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FD7" w:rsidRDefault="00FC3FD7"/>
    <w:p w:rsidR="008C17B4" w:rsidRDefault="008C17B4" w:rsidP="00CB3531">
      <w:pPr>
        <w:jc w:val="center"/>
        <w:rPr>
          <w:b/>
          <w:bCs/>
          <w:sz w:val="28"/>
          <w:szCs w:val="28"/>
        </w:rPr>
      </w:pPr>
    </w:p>
    <w:p w:rsidR="00544F2F" w:rsidRDefault="00544F2F" w:rsidP="00CB3531">
      <w:pPr>
        <w:jc w:val="center"/>
        <w:rPr>
          <w:b/>
          <w:bCs/>
          <w:sz w:val="28"/>
          <w:szCs w:val="28"/>
        </w:rPr>
      </w:pPr>
    </w:p>
    <w:p w:rsidR="004274AF" w:rsidRDefault="004274AF" w:rsidP="00CB3531">
      <w:pPr>
        <w:jc w:val="center"/>
        <w:rPr>
          <w:b/>
          <w:bCs/>
          <w:sz w:val="28"/>
          <w:szCs w:val="28"/>
        </w:rPr>
      </w:pPr>
    </w:p>
    <w:p w:rsidR="00544F2F" w:rsidRDefault="009F7998" w:rsidP="00CB3531">
      <w:pPr>
        <w:jc w:val="center"/>
        <w:rPr>
          <w:b/>
          <w:bCs/>
          <w:color w:val="3366FF"/>
          <w:sz w:val="28"/>
          <w:szCs w:val="28"/>
        </w:rPr>
      </w:pPr>
      <w:r>
        <w:rPr>
          <w:b/>
          <w:bCs/>
          <w:sz w:val="28"/>
          <w:szCs w:val="28"/>
        </w:rPr>
        <w:t xml:space="preserve">Exercer en France la </w:t>
      </w:r>
      <w:r w:rsidRPr="004E4679">
        <w:rPr>
          <w:b/>
          <w:bCs/>
          <w:sz w:val="28"/>
          <w:szCs w:val="28"/>
        </w:rPr>
        <w:t>profession d</w:t>
      </w:r>
      <w:r>
        <w:rPr>
          <w:b/>
          <w:bCs/>
          <w:sz w:val="28"/>
          <w:szCs w:val="28"/>
        </w:rPr>
        <w:t>’</w:t>
      </w:r>
      <w:r w:rsidRPr="004332D8">
        <w:rPr>
          <w:b/>
          <w:bCs/>
          <w:color w:val="3366FF"/>
          <w:sz w:val="28"/>
          <w:szCs w:val="28"/>
        </w:rPr>
        <w:t>assistant de service social</w:t>
      </w:r>
      <w:r>
        <w:rPr>
          <w:b/>
          <w:bCs/>
          <w:color w:val="3366FF"/>
          <w:sz w:val="28"/>
          <w:szCs w:val="28"/>
        </w:rPr>
        <w:t xml:space="preserve"> (ASS)</w:t>
      </w:r>
    </w:p>
    <w:p w:rsidR="00544F2F" w:rsidRDefault="00544F2F" w:rsidP="00CB3531">
      <w:pPr>
        <w:jc w:val="center"/>
        <w:rPr>
          <w:b/>
          <w:bCs/>
          <w:sz w:val="28"/>
          <w:szCs w:val="28"/>
        </w:rPr>
      </w:pPr>
    </w:p>
    <w:p w:rsidR="00E65317" w:rsidRPr="004E4679" w:rsidRDefault="00544F2F" w:rsidP="00CB35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</w:t>
      </w:r>
      <w:r w:rsidR="006E7BA5" w:rsidRPr="009F7998">
        <w:rPr>
          <w:b/>
          <w:bCs/>
          <w:sz w:val="28"/>
          <w:szCs w:val="28"/>
        </w:rPr>
        <w:t>ossier</w:t>
      </w:r>
      <w:r w:rsidR="006E7BA5" w:rsidRPr="004E467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à constituer par</w:t>
      </w:r>
      <w:r w:rsidR="009F7998">
        <w:rPr>
          <w:b/>
          <w:bCs/>
          <w:sz w:val="28"/>
          <w:szCs w:val="28"/>
        </w:rPr>
        <w:t xml:space="preserve"> les candidats</w:t>
      </w:r>
      <w:r w:rsidR="009F7998" w:rsidRPr="009F7998">
        <w:rPr>
          <w:b/>
          <w:bCs/>
          <w:sz w:val="28"/>
          <w:szCs w:val="28"/>
        </w:rPr>
        <w:t xml:space="preserve"> titulaires de diplômes étrangers</w:t>
      </w:r>
    </w:p>
    <w:p w:rsidR="004274AF" w:rsidRDefault="004274AF" w:rsidP="005C425C">
      <w:pPr>
        <w:pBdr>
          <w:bottom w:val="single" w:sz="4" w:space="1" w:color="auto"/>
        </w:pBdr>
        <w:jc w:val="center"/>
        <w:rPr>
          <w:b/>
          <w:bCs/>
          <w:color w:val="3366FF"/>
          <w:sz w:val="28"/>
          <w:szCs w:val="28"/>
        </w:rPr>
      </w:pPr>
    </w:p>
    <w:p w:rsidR="004332D8" w:rsidRDefault="004332D8" w:rsidP="00FE6A77">
      <w:pPr>
        <w:pBdr>
          <w:top w:val="single" w:sz="4" w:space="1" w:color="auto"/>
        </w:pBdr>
        <w:spacing w:line="360" w:lineRule="auto"/>
      </w:pPr>
    </w:p>
    <w:p w:rsidR="00D37D76" w:rsidRDefault="00544F2F" w:rsidP="00FE6A77">
      <w:pPr>
        <w:pBdr>
          <w:top w:val="single" w:sz="4" w:space="1" w:color="auto"/>
        </w:pBdr>
        <w:spacing w:line="360" w:lineRule="auto"/>
      </w:pPr>
      <w:r>
        <w:t>Pièces à joindre au d</w:t>
      </w:r>
      <w:r w:rsidR="00D37D76">
        <w:t>ossie</w:t>
      </w:r>
      <w:r>
        <w:t>r : voir les ANNEXES 1 et 2 ci-après.</w:t>
      </w:r>
    </w:p>
    <w:p w:rsidR="00544F2F" w:rsidRDefault="00544F2F" w:rsidP="00FE6A77">
      <w:pPr>
        <w:pBdr>
          <w:top w:val="single" w:sz="4" w:space="1" w:color="auto"/>
        </w:pBdr>
        <w:spacing w:line="360" w:lineRule="auto"/>
      </w:pPr>
    </w:p>
    <w:p w:rsidR="00CB3531" w:rsidRDefault="00D37D76" w:rsidP="00FE6A77">
      <w:pPr>
        <w:pBdr>
          <w:top w:val="single" w:sz="4" w:space="1" w:color="auto"/>
        </w:pBdr>
        <w:spacing w:line="360" w:lineRule="auto"/>
      </w:pPr>
      <w:r>
        <w:t xml:space="preserve">Une fois </w:t>
      </w:r>
      <w:r w:rsidR="00544F2F">
        <w:t xml:space="preserve">le dossier </w:t>
      </w:r>
      <w:r>
        <w:t>constitu</w:t>
      </w:r>
      <w:r w:rsidR="006D42FB">
        <w:t>é</w:t>
      </w:r>
      <w:r>
        <w:t>, v</w:t>
      </w:r>
      <w:r w:rsidR="00F652AF">
        <w:t xml:space="preserve">ous devez </w:t>
      </w:r>
      <w:r w:rsidR="00544F2F">
        <w:t>l’</w:t>
      </w:r>
      <w:r w:rsidR="00F652AF">
        <w:t xml:space="preserve">envoyer </w:t>
      </w:r>
      <w:r>
        <w:t xml:space="preserve">en </w:t>
      </w:r>
      <w:r w:rsidRPr="007D49AD">
        <w:rPr>
          <w:rFonts w:ascii="Arial Black" w:hAnsi="Arial Black"/>
          <w:b/>
          <w:bCs/>
          <w:color w:val="FF0000"/>
          <w:sz w:val="20"/>
          <w:szCs w:val="20"/>
          <w:u w:val="single"/>
        </w:rPr>
        <w:t>2 exemplaires par lettre recommandée</w:t>
      </w:r>
      <w:r w:rsidRPr="007D49AD">
        <w:rPr>
          <w:rFonts w:ascii="Arial Black" w:hAnsi="Arial Black"/>
          <w:bCs/>
          <w:color w:val="FF0000"/>
          <w:sz w:val="20"/>
          <w:szCs w:val="20"/>
        </w:rPr>
        <w:t xml:space="preserve"> </w:t>
      </w:r>
      <w:r w:rsidRPr="007D49AD">
        <w:rPr>
          <w:rFonts w:ascii="Arial Black" w:hAnsi="Arial Black"/>
          <w:b/>
          <w:bCs/>
          <w:color w:val="FF0000"/>
          <w:sz w:val="20"/>
          <w:szCs w:val="20"/>
          <w:u w:val="single"/>
        </w:rPr>
        <w:t xml:space="preserve">avec accusé de réception </w:t>
      </w:r>
      <w:r w:rsidR="007D49AD">
        <w:rPr>
          <w:rFonts w:ascii="Arial Black" w:hAnsi="Arial Black"/>
          <w:b/>
          <w:bCs/>
          <w:color w:val="FF0000"/>
          <w:sz w:val="20"/>
          <w:szCs w:val="20"/>
          <w:u w:val="single"/>
        </w:rPr>
        <w:t xml:space="preserve">– </w:t>
      </w:r>
      <w:r w:rsidRPr="007D49AD">
        <w:rPr>
          <w:rFonts w:ascii="Arial Black" w:hAnsi="Arial Black"/>
          <w:b/>
          <w:bCs/>
          <w:color w:val="FF0000"/>
          <w:sz w:val="20"/>
          <w:szCs w:val="20"/>
          <w:u w:val="single"/>
        </w:rPr>
        <w:t>LRAR</w:t>
      </w:r>
      <w:r w:rsidR="007D49AD">
        <w:rPr>
          <w:rFonts w:ascii="Arial Black" w:hAnsi="Arial Black"/>
          <w:b/>
          <w:bCs/>
          <w:color w:val="FF0000"/>
          <w:sz w:val="20"/>
          <w:szCs w:val="20"/>
          <w:u w:val="single"/>
        </w:rPr>
        <w:t xml:space="preserve"> </w:t>
      </w:r>
      <w:r w:rsidRPr="006A78AE">
        <w:rPr>
          <w:bCs/>
          <w:color w:val="FF0000"/>
        </w:rPr>
        <w:t>-</w:t>
      </w:r>
      <w:r>
        <w:rPr>
          <w:bCs/>
        </w:rPr>
        <w:t xml:space="preserve"> </w:t>
      </w:r>
      <w:r w:rsidR="00F652AF">
        <w:t>à la DR</w:t>
      </w:r>
      <w:r w:rsidR="00544F2F">
        <w:t>EET</w:t>
      </w:r>
      <w:r w:rsidR="00F652AF">
        <w:t>S </w:t>
      </w:r>
      <w:r w:rsidR="004B639C">
        <w:t>Auvergne-</w:t>
      </w:r>
      <w:r w:rsidR="00B21CAE" w:rsidRPr="004658DA">
        <w:rPr>
          <w:bCs/>
        </w:rPr>
        <w:t>Rhône-Alpes</w:t>
      </w:r>
      <w:r w:rsidR="00B21CAE">
        <w:t xml:space="preserve"> </w:t>
      </w:r>
      <w:r w:rsidR="00F652AF">
        <w:t xml:space="preserve">: </w:t>
      </w:r>
    </w:p>
    <w:p w:rsidR="00A51574" w:rsidRDefault="00C96B90" w:rsidP="00563BE2">
      <w:pPr>
        <w:rPr>
          <w:b/>
          <w:bCs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2242185</wp:posOffset>
                </wp:positionV>
                <wp:extent cx="5943600" cy="1943100"/>
                <wp:effectExtent l="5715" t="7620" r="13335" b="1143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B85" w:rsidRDefault="00F60B85" w:rsidP="00A63311">
                            <w:r w:rsidRPr="00A63311">
                              <w:rPr>
                                <w:b/>
                                <w:bCs/>
                              </w:rPr>
                              <w:t>Vo</w:t>
                            </w:r>
                            <w:r w:rsidR="00544F2F">
                              <w:rPr>
                                <w:b/>
                                <w:bCs/>
                              </w:rPr>
                              <w:t>tre</w:t>
                            </w:r>
                            <w:r w:rsidRPr="00A63311">
                              <w:rPr>
                                <w:b/>
                                <w:bCs/>
                              </w:rPr>
                              <w:t xml:space="preserve"> interlocut</w:t>
                            </w:r>
                            <w:r w:rsidR="00544F2F">
                              <w:rPr>
                                <w:b/>
                                <w:bCs/>
                              </w:rPr>
                              <w:t>rice</w:t>
                            </w:r>
                            <w:r w:rsidRPr="00A63311">
                              <w:rPr>
                                <w:b/>
                                <w:bCs/>
                              </w:rPr>
                              <w:t xml:space="preserve"> sur ce</w:t>
                            </w:r>
                            <w:r w:rsidR="00544F2F">
                              <w:rPr>
                                <w:b/>
                                <w:bCs/>
                              </w:rPr>
                              <w:t>tte demande</w:t>
                            </w:r>
                            <w:r w:rsidR="00A63311">
                              <w:t> :</w:t>
                            </w:r>
                          </w:p>
                          <w:p w:rsidR="00A63311" w:rsidRDefault="00A63311" w:rsidP="00544F2F">
                            <w:pPr>
                              <w:ind w:left="360"/>
                              <w:rPr>
                                <w:bCs/>
                              </w:rPr>
                            </w:pPr>
                          </w:p>
                          <w:p w:rsidR="00976F9E" w:rsidRPr="00976F9E" w:rsidRDefault="00976F9E" w:rsidP="00976F9E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976F9E" w:rsidRDefault="00052824" w:rsidP="00976F9E">
                            <w:pPr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Patricia CLEMENT </w:t>
                            </w:r>
                            <w:r w:rsidRPr="0055496C">
                              <w:t xml:space="preserve">: </w:t>
                            </w:r>
                            <w:r w:rsidR="00544F2F" w:rsidRPr="0055496C">
                              <w:t xml:space="preserve">04 </w:t>
                            </w:r>
                            <w:r w:rsidR="0055496C" w:rsidRPr="0055496C">
                              <w:t>87 76 85 37</w:t>
                            </w:r>
                            <w:r w:rsidR="00544F2F" w:rsidRPr="0055496C">
                              <w:t xml:space="preserve"> ou</w:t>
                            </w:r>
                            <w:r w:rsidR="00544F2F">
                              <w:t xml:space="preserve"> 06 31 05 85 80</w:t>
                            </w:r>
                          </w:p>
                          <w:p w:rsidR="00976F9E" w:rsidRDefault="000E1A08" w:rsidP="00052824">
                            <w:pPr>
                              <w:ind w:left="360"/>
                            </w:pPr>
                            <w:hyperlink r:id="rId9" w:history="1">
                              <w:r w:rsidR="00544F2F" w:rsidRPr="00E90F4C">
                                <w:rPr>
                                  <w:rStyle w:val="Lienhypertexte"/>
                                </w:rPr>
                                <w:t>patricia.clement@dreets.gouv.fr</w:t>
                              </w:r>
                            </w:hyperlink>
                          </w:p>
                          <w:p w:rsidR="00976F9E" w:rsidRPr="00544F2F" w:rsidRDefault="00976F9E" w:rsidP="00544F2F">
                            <w:pPr>
                              <w:ind w:left="360"/>
                              <w:rPr>
                                <w:bCs/>
                              </w:rPr>
                            </w:pPr>
                          </w:p>
                          <w:p w:rsidR="00191F29" w:rsidRDefault="00976F9E" w:rsidP="00976F9E">
                            <w:pPr>
                              <w:ind w:left="360"/>
                            </w:pPr>
                            <w:r>
                              <w:t xml:space="preserve"> </w:t>
                            </w:r>
                          </w:p>
                          <w:p w:rsidR="00191F29" w:rsidRDefault="00191F29" w:rsidP="00B2781A">
                            <w:pPr>
                              <w:ind w:left="360"/>
                              <w:jc w:val="center"/>
                            </w:pPr>
                            <w:r>
                              <w:t xml:space="preserve">Site Internet : </w:t>
                            </w:r>
                            <w:r w:rsidR="00544F2F" w:rsidRPr="00544F2F">
                              <w:rPr>
                                <w:color w:val="0000FF"/>
                                <w:u w:val="single"/>
                              </w:rPr>
                              <w:t>http://www.auvergne-rhone-alpes.dreets.gouv.fr/</w:t>
                            </w:r>
                          </w:p>
                          <w:p w:rsidR="00F60B85" w:rsidRDefault="00F60B85" w:rsidP="00CB3531"/>
                          <w:p w:rsidR="00CB3531" w:rsidRDefault="00CB3531"/>
                          <w:p w:rsidR="002502FB" w:rsidRDefault="002502FB"/>
                          <w:p w:rsidR="002502FB" w:rsidRDefault="002502FB"/>
                          <w:p w:rsidR="002502FB" w:rsidRDefault="002502FB"/>
                          <w:p w:rsidR="002502FB" w:rsidRDefault="002502FB"/>
                          <w:p w:rsidR="002502FB" w:rsidRDefault="002502FB"/>
                          <w:p w:rsidR="002502FB" w:rsidRDefault="002502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0;margin-top:176.55pt;width:468pt;height:15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">
                <v:textbox>
                  <w:txbxContent>
                    <w:p w:rsidR="00F60B85" w:rsidRDefault="00F60B85" w:rsidP="00A63311">
                      <w:r w:rsidRPr="00A63311">
                        <w:rPr>
                          <w:b/>
                          <w:bCs/>
                        </w:rPr>
                        <w:t>Vo</w:t>
                      </w:r>
                      <w:r w:rsidR="00544F2F">
                        <w:rPr>
                          <w:b/>
                          <w:bCs/>
                        </w:rPr>
                        <w:t>tre</w:t>
                      </w:r>
                      <w:r w:rsidRPr="00A63311">
                        <w:rPr>
                          <w:b/>
                          <w:bCs/>
                        </w:rPr>
                        <w:t xml:space="preserve"> interlocut</w:t>
                      </w:r>
                      <w:r w:rsidR="00544F2F">
                        <w:rPr>
                          <w:b/>
                          <w:bCs/>
                        </w:rPr>
                        <w:t>rice</w:t>
                      </w:r>
                      <w:r w:rsidRPr="00A63311">
                        <w:rPr>
                          <w:b/>
                          <w:bCs/>
                        </w:rPr>
                        <w:t xml:space="preserve"> sur ce</w:t>
                      </w:r>
                      <w:r w:rsidR="00544F2F">
                        <w:rPr>
                          <w:b/>
                          <w:bCs/>
                        </w:rPr>
                        <w:t>tte demande</w:t>
                      </w:r>
                      <w:r w:rsidR="00A63311">
                        <w:t> :</w:t>
                      </w:r>
                    </w:p>
                    <w:p w:rsidR="00A63311" w:rsidRDefault="00A63311" w:rsidP="00544F2F">
                      <w:pPr>
                        <w:ind w:left="360"/>
                        <w:rPr>
                          <w:bCs/>
                        </w:rPr>
                      </w:pPr>
                    </w:p>
                    <w:p w:rsidR="00976F9E" w:rsidRPr="00976F9E" w:rsidRDefault="00976F9E" w:rsidP="00976F9E">
                      <w:pPr>
                        <w:rPr>
                          <w:bCs/>
                          <w:sz w:val="16"/>
                          <w:szCs w:val="16"/>
                        </w:rPr>
                      </w:pPr>
                    </w:p>
                    <w:p w:rsidR="00976F9E" w:rsidRDefault="00052824" w:rsidP="00976F9E">
                      <w:pPr>
                        <w:numPr>
                          <w:ilvl w:val="0"/>
                          <w:numId w:val="7"/>
                        </w:numPr>
                      </w:pPr>
                      <w:r>
                        <w:t>Patricia CLEMENT </w:t>
                      </w:r>
                      <w:r w:rsidRPr="0055496C">
                        <w:t xml:space="preserve">: </w:t>
                      </w:r>
                      <w:r w:rsidR="00544F2F" w:rsidRPr="0055496C">
                        <w:t xml:space="preserve">04 </w:t>
                      </w:r>
                      <w:r w:rsidR="0055496C" w:rsidRPr="0055496C">
                        <w:t>87 76 85 37</w:t>
                      </w:r>
                      <w:r w:rsidR="00544F2F" w:rsidRPr="0055496C">
                        <w:t xml:space="preserve"> ou</w:t>
                      </w:r>
                      <w:r w:rsidR="00544F2F">
                        <w:t xml:space="preserve"> 06 31 05 85 80</w:t>
                      </w:r>
                    </w:p>
                    <w:p w:rsidR="00976F9E" w:rsidRDefault="0055496C" w:rsidP="00052824">
                      <w:pPr>
                        <w:ind w:left="360"/>
                      </w:pPr>
                      <w:hyperlink r:id="rId10" w:history="1">
                        <w:r w:rsidR="00544F2F" w:rsidRPr="00E90F4C">
                          <w:rPr>
                            <w:rStyle w:val="Lienhypertexte"/>
                          </w:rPr>
                          <w:t>patricia.clement@dreets.gouv.fr</w:t>
                        </w:r>
                      </w:hyperlink>
                    </w:p>
                    <w:p w:rsidR="00976F9E" w:rsidRPr="00544F2F" w:rsidRDefault="00976F9E" w:rsidP="00544F2F">
                      <w:pPr>
                        <w:ind w:left="360"/>
                        <w:rPr>
                          <w:bCs/>
                        </w:rPr>
                      </w:pPr>
                    </w:p>
                    <w:p w:rsidR="00191F29" w:rsidRDefault="00976F9E" w:rsidP="00976F9E">
                      <w:pPr>
                        <w:ind w:left="360"/>
                      </w:pPr>
                      <w:r>
                        <w:t xml:space="preserve"> </w:t>
                      </w:r>
                    </w:p>
                    <w:p w:rsidR="00191F29" w:rsidRDefault="00191F29" w:rsidP="00B2781A">
                      <w:pPr>
                        <w:ind w:left="360"/>
                        <w:jc w:val="center"/>
                      </w:pPr>
                      <w:r>
                        <w:t xml:space="preserve">Site Internet : </w:t>
                      </w:r>
                      <w:r w:rsidR="00544F2F" w:rsidRPr="00544F2F">
                        <w:rPr>
                          <w:color w:val="0000FF"/>
                          <w:u w:val="single"/>
                        </w:rPr>
                        <w:t>http://www.auvergne-rhone-alpes.dreets.gouv.fr/</w:t>
                      </w:r>
                    </w:p>
                    <w:p w:rsidR="00F60B85" w:rsidRDefault="00F60B85" w:rsidP="00CB3531"/>
                    <w:p w:rsidR="00CB3531" w:rsidRDefault="00CB3531"/>
                    <w:p w:rsidR="002502FB" w:rsidRDefault="002502FB"/>
                    <w:p w:rsidR="002502FB" w:rsidRDefault="002502FB"/>
                    <w:p w:rsidR="002502FB" w:rsidRDefault="002502FB"/>
                    <w:p w:rsidR="002502FB" w:rsidRDefault="002502FB"/>
                    <w:p w:rsidR="002502FB" w:rsidRDefault="002502FB"/>
                    <w:p w:rsidR="002502FB" w:rsidRDefault="002502FB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114935</wp:posOffset>
                </wp:positionV>
                <wp:extent cx="6515100" cy="1485900"/>
                <wp:effectExtent l="5715" t="12700" r="13335" b="635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7B4" w:rsidRPr="00FE6A77" w:rsidRDefault="008C17B4" w:rsidP="008C17B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E6A77">
                              <w:rPr>
                                <w:b/>
                              </w:rPr>
                              <w:t>Adresse d’envoi des documents</w:t>
                            </w:r>
                            <w:r>
                              <w:rPr>
                                <w:b/>
                              </w:rPr>
                              <w:t> :</w:t>
                            </w:r>
                          </w:p>
                          <w:p w:rsidR="008C17B4" w:rsidRPr="00CB3531" w:rsidRDefault="008C17B4" w:rsidP="008C17B4">
                            <w:pPr>
                              <w:rPr>
                                <w:bCs/>
                              </w:rPr>
                            </w:pPr>
                          </w:p>
                          <w:p w:rsidR="008C17B4" w:rsidRPr="00CB3531" w:rsidRDefault="008C17B4" w:rsidP="008C17B4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CB3531">
                              <w:rPr>
                                <w:bCs/>
                              </w:rPr>
                              <w:t>DR</w:t>
                            </w:r>
                            <w:r w:rsidR="00544F2F">
                              <w:rPr>
                                <w:bCs/>
                              </w:rPr>
                              <w:t>EET</w:t>
                            </w:r>
                            <w:r w:rsidRPr="00CB3531">
                              <w:rPr>
                                <w:bCs/>
                              </w:rPr>
                              <w:t xml:space="preserve">S </w:t>
                            </w:r>
                            <w:r w:rsidR="004B639C">
                              <w:rPr>
                                <w:bCs/>
                              </w:rPr>
                              <w:t>Auverg</w:t>
                            </w:r>
                            <w:r w:rsidR="009A4D4E">
                              <w:rPr>
                                <w:bCs/>
                              </w:rPr>
                              <w:t>n</w:t>
                            </w:r>
                            <w:r w:rsidR="004B639C">
                              <w:rPr>
                                <w:bCs/>
                              </w:rPr>
                              <w:t>e-</w:t>
                            </w:r>
                            <w:r w:rsidRPr="00CB3531">
                              <w:rPr>
                                <w:bCs/>
                              </w:rPr>
                              <w:t>Rhône-Alpes</w:t>
                            </w:r>
                          </w:p>
                          <w:p w:rsidR="008C17B4" w:rsidRDefault="008C17B4" w:rsidP="008C17B4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CB3531">
                              <w:rPr>
                                <w:bCs/>
                              </w:rPr>
                              <w:t xml:space="preserve">Pôle </w:t>
                            </w:r>
                            <w:r w:rsidR="00544F2F">
                              <w:rPr>
                                <w:bCs/>
                              </w:rPr>
                              <w:t xml:space="preserve">entreprises, </w:t>
                            </w:r>
                            <w:r w:rsidRPr="00CB3531">
                              <w:rPr>
                                <w:bCs/>
                              </w:rPr>
                              <w:t xml:space="preserve">emploi, </w:t>
                            </w:r>
                            <w:r w:rsidR="00544F2F">
                              <w:rPr>
                                <w:bCs/>
                              </w:rPr>
                              <w:t>compétences et solidarités</w:t>
                            </w:r>
                          </w:p>
                          <w:p w:rsidR="00544F2F" w:rsidRPr="00CB3531" w:rsidRDefault="00544F2F" w:rsidP="008C17B4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Département Compétences et Qualifications</w:t>
                            </w:r>
                          </w:p>
                          <w:p w:rsidR="009A4D4E" w:rsidRPr="00CB3531" w:rsidRDefault="008C17B4" w:rsidP="009A4D4E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CB3531">
                              <w:rPr>
                                <w:bCs/>
                              </w:rPr>
                              <w:t xml:space="preserve">Service des métiers </w:t>
                            </w:r>
                            <w:r w:rsidR="004B639C">
                              <w:rPr>
                                <w:bCs/>
                              </w:rPr>
                              <w:t>d</w:t>
                            </w:r>
                            <w:r w:rsidRPr="00CB3531">
                              <w:rPr>
                                <w:bCs/>
                              </w:rPr>
                              <w:t>u travail social</w:t>
                            </w:r>
                            <w:r w:rsidR="00A63311">
                              <w:rPr>
                                <w:bCs/>
                              </w:rPr>
                              <w:t xml:space="preserve"> </w:t>
                            </w:r>
                          </w:p>
                          <w:p w:rsidR="008C17B4" w:rsidRPr="00CB3531" w:rsidRDefault="000E1A08" w:rsidP="008C17B4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53 boulevard Vivier Merle</w:t>
                            </w:r>
                          </w:p>
                          <w:p w:rsidR="008C17B4" w:rsidRPr="00CB3531" w:rsidRDefault="008C17B4" w:rsidP="008C17B4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CB3531">
                              <w:rPr>
                                <w:bCs/>
                              </w:rPr>
                              <w:t>694</w:t>
                            </w:r>
                            <w:r w:rsidR="000E1A08">
                              <w:rPr>
                                <w:bCs/>
                              </w:rPr>
                              <w:t>29</w:t>
                            </w:r>
                            <w:bookmarkStart w:id="0" w:name="_GoBack"/>
                            <w:bookmarkEnd w:id="0"/>
                            <w:r w:rsidRPr="00CB3531">
                              <w:rPr>
                                <w:bCs/>
                              </w:rPr>
                              <w:t xml:space="preserve"> - Lyon Cedex 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7" style="position:absolute;margin-left:-25.5pt;margin-top:9.05pt;width:513pt;height:11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">
                <v:textbox>
                  <w:txbxContent>
                    <w:p w:rsidR="008C17B4" w:rsidRPr="00FE6A77" w:rsidRDefault="008C17B4" w:rsidP="008C17B4">
                      <w:pPr>
                        <w:jc w:val="center"/>
                        <w:rPr>
                          <w:b/>
                        </w:rPr>
                      </w:pPr>
                      <w:r w:rsidRPr="00FE6A77">
                        <w:rPr>
                          <w:b/>
                        </w:rPr>
                        <w:t>Adresse d’envoi des documents</w:t>
                      </w:r>
                      <w:r>
                        <w:rPr>
                          <w:b/>
                        </w:rPr>
                        <w:t> :</w:t>
                      </w:r>
                    </w:p>
                    <w:p w:rsidR="008C17B4" w:rsidRPr="00CB3531" w:rsidRDefault="008C17B4" w:rsidP="008C17B4">
                      <w:pPr>
                        <w:rPr>
                          <w:bCs/>
                        </w:rPr>
                      </w:pPr>
                    </w:p>
                    <w:p w:rsidR="008C17B4" w:rsidRPr="00CB3531" w:rsidRDefault="008C17B4" w:rsidP="008C17B4">
                      <w:pPr>
                        <w:jc w:val="center"/>
                        <w:rPr>
                          <w:bCs/>
                        </w:rPr>
                      </w:pPr>
                      <w:r w:rsidRPr="00CB3531">
                        <w:rPr>
                          <w:bCs/>
                        </w:rPr>
                        <w:t>DR</w:t>
                      </w:r>
                      <w:r w:rsidR="00544F2F">
                        <w:rPr>
                          <w:bCs/>
                        </w:rPr>
                        <w:t>EET</w:t>
                      </w:r>
                      <w:r w:rsidRPr="00CB3531">
                        <w:rPr>
                          <w:bCs/>
                        </w:rPr>
                        <w:t xml:space="preserve">S </w:t>
                      </w:r>
                      <w:r w:rsidR="004B639C">
                        <w:rPr>
                          <w:bCs/>
                        </w:rPr>
                        <w:t>Auverg</w:t>
                      </w:r>
                      <w:r w:rsidR="009A4D4E">
                        <w:rPr>
                          <w:bCs/>
                        </w:rPr>
                        <w:t>n</w:t>
                      </w:r>
                      <w:r w:rsidR="004B639C">
                        <w:rPr>
                          <w:bCs/>
                        </w:rPr>
                        <w:t>e-</w:t>
                      </w:r>
                      <w:r w:rsidRPr="00CB3531">
                        <w:rPr>
                          <w:bCs/>
                        </w:rPr>
                        <w:t>Rhône-Alpes</w:t>
                      </w:r>
                    </w:p>
                    <w:p w:rsidR="008C17B4" w:rsidRDefault="008C17B4" w:rsidP="008C17B4">
                      <w:pPr>
                        <w:jc w:val="center"/>
                        <w:rPr>
                          <w:bCs/>
                        </w:rPr>
                      </w:pPr>
                      <w:r w:rsidRPr="00CB3531">
                        <w:rPr>
                          <w:bCs/>
                        </w:rPr>
                        <w:t xml:space="preserve">Pôle </w:t>
                      </w:r>
                      <w:r w:rsidR="00544F2F">
                        <w:rPr>
                          <w:bCs/>
                        </w:rPr>
                        <w:t xml:space="preserve">entreprises, </w:t>
                      </w:r>
                      <w:r w:rsidRPr="00CB3531">
                        <w:rPr>
                          <w:bCs/>
                        </w:rPr>
                        <w:t xml:space="preserve">emploi, </w:t>
                      </w:r>
                      <w:r w:rsidR="00544F2F">
                        <w:rPr>
                          <w:bCs/>
                        </w:rPr>
                        <w:t>compétences et solidarités</w:t>
                      </w:r>
                    </w:p>
                    <w:p w:rsidR="00544F2F" w:rsidRPr="00CB3531" w:rsidRDefault="00544F2F" w:rsidP="008C17B4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Département Compétences et Qualifications</w:t>
                      </w:r>
                    </w:p>
                    <w:p w:rsidR="009A4D4E" w:rsidRPr="00CB3531" w:rsidRDefault="008C17B4" w:rsidP="009A4D4E">
                      <w:pPr>
                        <w:jc w:val="center"/>
                        <w:rPr>
                          <w:bCs/>
                        </w:rPr>
                      </w:pPr>
                      <w:r w:rsidRPr="00CB3531">
                        <w:rPr>
                          <w:bCs/>
                        </w:rPr>
                        <w:t xml:space="preserve">Service des métiers </w:t>
                      </w:r>
                      <w:r w:rsidR="004B639C">
                        <w:rPr>
                          <w:bCs/>
                        </w:rPr>
                        <w:t>d</w:t>
                      </w:r>
                      <w:r w:rsidRPr="00CB3531">
                        <w:rPr>
                          <w:bCs/>
                        </w:rPr>
                        <w:t>u travail social</w:t>
                      </w:r>
                      <w:r w:rsidR="00A63311">
                        <w:rPr>
                          <w:bCs/>
                        </w:rPr>
                        <w:t xml:space="preserve"> </w:t>
                      </w:r>
                    </w:p>
                    <w:p w:rsidR="008C17B4" w:rsidRPr="00CB3531" w:rsidRDefault="000E1A08" w:rsidP="008C17B4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53 boulevard Vivier Merle</w:t>
                      </w:r>
                    </w:p>
                    <w:p w:rsidR="008C17B4" w:rsidRPr="00CB3531" w:rsidRDefault="008C17B4" w:rsidP="008C17B4">
                      <w:pPr>
                        <w:jc w:val="center"/>
                        <w:rPr>
                          <w:bCs/>
                        </w:rPr>
                      </w:pPr>
                      <w:r w:rsidRPr="00CB3531">
                        <w:rPr>
                          <w:bCs/>
                        </w:rPr>
                        <w:t>694</w:t>
                      </w:r>
                      <w:r w:rsidR="000E1A08">
                        <w:rPr>
                          <w:bCs/>
                        </w:rPr>
                        <w:t>29</w:t>
                      </w:r>
                      <w:bookmarkStart w:id="1" w:name="_GoBack"/>
                      <w:bookmarkEnd w:id="1"/>
                      <w:r w:rsidRPr="00CB3531">
                        <w:rPr>
                          <w:bCs/>
                        </w:rPr>
                        <w:t xml:space="preserve"> - Lyon Cedex 03</w:t>
                      </w:r>
                    </w:p>
                  </w:txbxContent>
                </v:textbox>
              </v:rect>
            </w:pict>
          </mc:Fallback>
        </mc:AlternateContent>
      </w:r>
      <w:r w:rsidR="002502FB">
        <w:rPr>
          <w:sz w:val="20"/>
          <w:szCs w:val="20"/>
        </w:rPr>
        <w:br w:type="page"/>
      </w:r>
      <w:r w:rsidR="00F21466">
        <w:lastRenderedPageBreak/>
        <w:tab/>
      </w:r>
      <w:r w:rsidR="00F21466">
        <w:tab/>
      </w:r>
      <w:r w:rsidR="00F21466">
        <w:tab/>
      </w:r>
      <w:r w:rsidR="00F21466">
        <w:tab/>
      </w:r>
      <w:r w:rsidR="00F21466" w:rsidRPr="00F21466">
        <w:rPr>
          <w:sz w:val="22"/>
          <w:szCs w:val="22"/>
        </w:rPr>
        <w:tab/>
      </w:r>
      <w:r w:rsidR="00970FBD" w:rsidRPr="00E43E09">
        <w:rPr>
          <w:b/>
          <w:bCs/>
        </w:rPr>
        <w:t>ANNEXE</w:t>
      </w:r>
      <w:r w:rsidR="00E43E09" w:rsidRPr="00E43E09">
        <w:rPr>
          <w:b/>
          <w:bCs/>
        </w:rPr>
        <w:t xml:space="preserve"> </w:t>
      </w:r>
      <w:r w:rsidR="00970FBD">
        <w:rPr>
          <w:b/>
          <w:bCs/>
        </w:rPr>
        <w:t>1</w:t>
      </w:r>
      <w:r w:rsidR="00E43E09">
        <w:rPr>
          <w:b/>
          <w:bCs/>
        </w:rPr>
        <w:t xml:space="preserve"> - Pièces à fournir</w:t>
      </w:r>
    </w:p>
    <w:p w:rsidR="00E43E09" w:rsidRPr="00E43E09" w:rsidRDefault="00E43E09" w:rsidP="00E43E09">
      <w:pPr>
        <w:jc w:val="center"/>
        <w:rPr>
          <w:b/>
          <w:bCs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"/>
        <w:gridCol w:w="9119"/>
      </w:tblGrid>
      <w:tr w:rsidR="00341A25" w:rsidTr="00B32C8E">
        <w:tc>
          <w:tcPr>
            <w:tcW w:w="889" w:type="dxa"/>
          </w:tcPr>
          <w:p w:rsidR="00341A25" w:rsidRPr="00B32C8E" w:rsidRDefault="00341A25" w:rsidP="00B32C8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19" w:type="dxa"/>
          </w:tcPr>
          <w:p w:rsidR="00BB73CF" w:rsidRDefault="00BB73CF" w:rsidP="00B32C8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41A25" w:rsidRPr="00B32C8E" w:rsidRDefault="00341A25" w:rsidP="00B32C8E">
            <w:pPr>
              <w:jc w:val="center"/>
              <w:rPr>
                <w:b/>
                <w:bCs/>
                <w:sz w:val="22"/>
                <w:szCs w:val="22"/>
              </w:rPr>
            </w:pPr>
            <w:r w:rsidRPr="00B32C8E">
              <w:rPr>
                <w:b/>
                <w:bCs/>
                <w:sz w:val="22"/>
                <w:szCs w:val="22"/>
              </w:rPr>
              <w:t>Liste des pièce</w:t>
            </w:r>
            <w:r w:rsidR="00BB73CF">
              <w:rPr>
                <w:b/>
                <w:bCs/>
                <w:sz w:val="22"/>
                <w:szCs w:val="22"/>
              </w:rPr>
              <w:t xml:space="preserve">s justificatives à </w:t>
            </w:r>
            <w:r w:rsidRPr="00B32C8E">
              <w:rPr>
                <w:b/>
                <w:bCs/>
                <w:sz w:val="22"/>
                <w:szCs w:val="22"/>
              </w:rPr>
              <w:t xml:space="preserve">fournir </w:t>
            </w:r>
          </w:p>
          <w:p w:rsidR="00341A25" w:rsidRPr="00B32C8E" w:rsidRDefault="00341A25" w:rsidP="00B32C8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41A25" w:rsidRPr="00B32C8E" w:rsidRDefault="00341A25" w:rsidP="00BB73CF">
            <w:pPr>
              <w:jc w:val="both"/>
              <w:rPr>
                <w:b/>
                <w:bCs/>
                <w:sz w:val="22"/>
                <w:szCs w:val="22"/>
              </w:rPr>
            </w:pPr>
            <w:r w:rsidRPr="00B32C8E">
              <w:rPr>
                <w:b/>
                <w:bCs/>
                <w:color w:val="3366FF"/>
                <w:sz w:val="22"/>
                <w:szCs w:val="22"/>
              </w:rPr>
              <w:t>NB</w:t>
            </w:r>
            <w:r w:rsidR="00544F2F">
              <w:rPr>
                <w:b/>
                <w:bCs/>
                <w:color w:val="3366FF"/>
                <w:sz w:val="22"/>
                <w:szCs w:val="22"/>
              </w:rPr>
              <w:t> :</w:t>
            </w:r>
            <w:r w:rsidRPr="00B32C8E">
              <w:rPr>
                <w:b/>
                <w:bCs/>
                <w:sz w:val="22"/>
                <w:szCs w:val="22"/>
              </w:rPr>
              <w:t xml:space="preserve"> Les pièces n° 2</w:t>
            </w:r>
            <w:r w:rsidR="004C1148" w:rsidRPr="00B32C8E">
              <w:rPr>
                <w:b/>
                <w:bCs/>
                <w:sz w:val="22"/>
                <w:szCs w:val="22"/>
              </w:rPr>
              <w:t>,</w:t>
            </w:r>
            <w:r w:rsidR="00FA45B9" w:rsidRPr="00B32C8E">
              <w:rPr>
                <w:b/>
                <w:bCs/>
                <w:sz w:val="22"/>
                <w:szCs w:val="22"/>
              </w:rPr>
              <w:t xml:space="preserve"> </w:t>
            </w:r>
            <w:r w:rsidRPr="00B32C8E">
              <w:rPr>
                <w:b/>
                <w:bCs/>
                <w:sz w:val="22"/>
                <w:szCs w:val="22"/>
              </w:rPr>
              <w:t xml:space="preserve">3 </w:t>
            </w:r>
            <w:r w:rsidR="004C1148" w:rsidRPr="00B32C8E">
              <w:rPr>
                <w:b/>
                <w:bCs/>
                <w:sz w:val="22"/>
                <w:szCs w:val="22"/>
              </w:rPr>
              <w:t>et 8</w:t>
            </w:r>
            <w:r w:rsidR="00544F2F">
              <w:rPr>
                <w:b/>
                <w:bCs/>
                <w:sz w:val="22"/>
                <w:szCs w:val="22"/>
              </w:rPr>
              <w:t xml:space="preserve"> </w:t>
            </w:r>
            <w:r w:rsidRPr="00B32C8E">
              <w:rPr>
                <w:b/>
                <w:bCs/>
                <w:sz w:val="22"/>
                <w:szCs w:val="22"/>
              </w:rPr>
              <w:t xml:space="preserve">doivent être rédigées en </w:t>
            </w:r>
            <w:r w:rsidR="00FA45B9" w:rsidRPr="00B32C8E">
              <w:rPr>
                <w:b/>
                <w:bCs/>
                <w:sz w:val="22"/>
                <w:szCs w:val="22"/>
              </w:rPr>
              <w:t>français</w:t>
            </w:r>
            <w:r w:rsidRPr="00B32C8E">
              <w:rPr>
                <w:b/>
                <w:bCs/>
                <w:sz w:val="22"/>
                <w:szCs w:val="22"/>
              </w:rPr>
              <w:t xml:space="preserve"> ou traduites par un traducteur agréé auprès des tribunaux français *</w:t>
            </w:r>
          </w:p>
          <w:p w:rsidR="00FA45B9" w:rsidRPr="00B32C8E" w:rsidRDefault="00BB73CF" w:rsidP="00BB73CF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</w:t>
            </w:r>
            <w:r w:rsidR="00FA45B9" w:rsidRPr="00B32C8E">
              <w:rPr>
                <w:b/>
                <w:bCs/>
                <w:sz w:val="22"/>
                <w:szCs w:val="22"/>
              </w:rPr>
              <w:t>Les pièces 4, 5 et 6 doivent être rédigées en français</w:t>
            </w:r>
          </w:p>
          <w:p w:rsidR="00341A25" w:rsidRPr="00B32C8E" w:rsidRDefault="00341A25" w:rsidP="00B32C8E">
            <w:pPr>
              <w:jc w:val="center"/>
              <w:rPr>
                <w:sz w:val="22"/>
                <w:szCs w:val="22"/>
              </w:rPr>
            </w:pPr>
          </w:p>
        </w:tc>
      </w:tr>
      <w:tr w:rsidR="00341A25" w:rsidTr="00BB73CF">
        <w:trPr>
          <w:trHeight w:val="9003"/>
        </w:trPr>
        <w:tc>
          <w:tcPr>
            <w:tcW w:w="889" w:type="dxa"/>
          </w:tcPr>
          <w:p w:rsidR="00FA45B9" w:rsidRPr="00B32C8E" w:rsidRDefault="00FA45B9" w:rsidP="00871736">
            <w:pPr>
              <w:rPr>
                <w:sz w:val="22"/>
                <w:szCs w:val="22"/>
              </w:rPr>
            </w:pPr>
          </w:p>
          <w:p w:rsidR="008E0F5A" w:rsidRDefault="008E0F5A" w:rsidP="00871736">
            <w:pPr>
              <w:rPr>
                <w:sz w:val="22"/>
                <w:szCs w:val="22"/>
              </w:rPr>
            </w:pPr>
          </w:p>
          <w:p w:rsidR="00BB73CF" w:rsidRDefault="00BB73CF" w:rsidP="00871736">
            <w:pPr>
              <w:rPr>
                <w:sz w:val="22"/>
                <w:szCs w:val="22"/>
              </w:rPr>
            </w:pPr>
          </w:p>
          <w:p w:rsidR="00341A25" w:rsidRPr="00B32C8E" w:rsidRDefault="00341A25" w:rsidP="00871736">
            <w:pPr>
              <w:rPr>
                <w:sz w:val="22"/>
                <w:szCs w:val="22"/>
              </w:rPr>
            </w:pPr>
          </w:p>
          <w:p w:rsidR="00341A25" w:rsidRPr="00B32C8E" w:rsidRDefault="00341A25" w:rsidP="00871736">
            <w:pPr>
              <w:rPr>
                <w:sz w:val="22"/>
                <w:szCs w:val="22"/>
              </w:rPr>
            </w:pPr>
            <w:r w:rsidRPr="00B32C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C8E">
              <w:rPr>
                <w:sz w:val="22"/>
                <w:szCs w:val="22"/>
              </w:rPr>
              <w:instrText xml:space="preserve"> FORMCHECKBOX </w:instrText>
            </w:r>
            <w:r w:rsidR="000E1A08">
              <w:rPr>
                <w:sz w:val="22"/>
                <w:szCs w:val="22"/>
              </w:rPr>
            </w:r>
            <w:r w:rsidR="000E1A08">
              <w:rPr>
                <w:sz w:val="22"/>
                <w:szCs w:val="22"/>
              </w:rPr>
              <w:fldChar w:fldCharType="separate"/>
            </w:r>
            <w:r w:rsidRPr="00B32C8E">
              <w:rPr>
                <w:sz w:val="22"/>
                <w:szCs w:val="22"/>
              </w:rPr>
              <w:fldChar w:fldCharType="end"/>
            </w:r>
          </w:p>
          <w:p w:rsidR="00341A25" w:rsidRPr="00B32C8E" w:rsidRDefault="00341A25" w:rsidP="00871736">
            <w:pPr>
              <w:rPr>
                <w:sz w:val="22"/>
                <w:szCs w:val="22"/>
              </w:rPr>
            </w:pPr>
          </w:p>
          <w:p w:rsidR="00341A25" w:rsidRPr="00B32C8E" w:rsidRDefault="00341A25" w:rsidP="00871736">
            <w:pPr>
              <w:rPr>
                <w:sz w:val="22"/>
                <w:szCs w:val="22"/>
              </w:rPr>
            </w:pPr>
            <w:r w:rsidRPr="00B32C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C8E">
              <w:rPr>
                <w:sz w:val="22"/>
                <w:szCs w:val="22"/>
              </w:rPr>
              <w:instrText xml:space="preserve"> FORMCHECKBOX </w:instrText>
            </w:r>
            <w:r w:rsidR="000E1A08">
              <w:rPr>
                <w:sz w:val="22"/>
                <w:szCs w:val="22"/>
              </w:rPr>
            </w:r>
            <w:r w:rsidR="000E1A08">
              <w:rPr>
                <w:sz w:val="22"/>
                <w:szCs w:val="22"/>
              </w:rPr>
              <w:fldChar w:fldCharType="separate"/>
            </w:r>
            <w:r w:rsidRPr="00B32C8E">
              <w:rPr>
                <w:sz w:val="22"/>
                <w:szCs w:val="22"/>
              </w:rPr>
              <w:fldChar w:fldCharType="end"/>
            </w:r>
          </w:p>
          <w:p w:rsidR="00341A25" w:rsidRPr="00B32C8E" w:rsidRDefault="00341A25" w:rsidP="00871736">
            <w:pPr>
              <w:rPr>
                <w:sz w:val="22"/>
                <w:szCs w:val="22"/>
              </w:rPr>
            </w:pPr>
          </w:p>
          <w:p w:rsidR="0098168C" w:rsidRPr="00B32C8E" w:rsidRDefault="0098168C" w:rsidP="00871736">
            <w:pPr>
              <w:rPr>
                <w:sz w:val="22"/>
                <w:szCs w:val="22"/>
              </w:rPr>
            </w:pPr>
            <w:r w:rsidRPr="00B32C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C8E">
              <w:rPr>
                <w:sz w:val="22"/>
                <w:szCs w:val="22"/>
              </w:rPr>
              <w:instrText xml:space="preserve"> FORMCHECKBOX </w:instrText>
            </w:r>
            <w:r w:rsidR="000E1A08">
              <w:rPr>
                <w:sz w:val="22"/>
                <w:szCs w:val="22"/>
              </w:rPr>
            </w:r>
            <w:r w:rsidR="000E1A08">
              <w:rPr>
                <w:sz w:val="22"/>
                <w:szCs w:val="22"/>
              </w:rPr>
              <w:fldChar w:fldCharType="separate"/>
            </w:r>
            <w:r w:rsidRPr="00B32C8E">
              <w:rPr>
                <w:sz w:val="22"/>
                <w:szCs w:val="22"/>
              </w:rPr>
              <w:fldChar w:fldCharType="end"/>
            </w:r>
          </w:p>
          <w:p w:rsidR="00341A25" w:rsidRPr="00B32C8E" w:rsidRDefault="00341A25" w:rsidP="00871736">
            <w:pPr>
              <w:rPr>
                <w:b/>
                <w:bCs/>
                <w:sz w:val="22"/>
                <w:szCs w:val="22"/>
              </w:rPr>
            </w:pPr>
          </w:p>
          <w:p w:rsidR="0098168C" w:rsidRPr="00B32C8E" w:rsidRDefault="0098168C" w:rsidP="00871736">
            <w:pPr>
              <w:rPr>
                <w:b/>
                <w:bCs/>
                <w:sz w:val="22"/>
                <w:szCs w:val="22"/>
              </w:rPr>
            </w:pPr>
          </w:p>
          <w:p w:rsidR="00FA0C63" w:rsidRPr="00B32C8E" w:rsidRDefault="00FA0C63" w:rsidP="00871736">
            <w:pPr>
              <w:rPr>
                <w:b/>
                <w:bCs/>
                <w:sz w:val="22"/>
                <w:szCs w:val="22"/>
              </w:rPr>
            </w:pPr>
          </w:p>
          <w:p w:rsidR="00567703" w:rsidRPr="00B32C8E" w:rsidRDefault="00567703" w:rsidP="00871736">
            <w:pPr>
              <w:rPr>
                <w:b/>
                <w:bCs/>
                <w:sz w:val="22"/>
                <w:szCs w:val="22"/>
              </w:rPr>
            </w:pPr>
          </w:p>
          <w:p w:rsidR="0098168C" w:rsidRPr="00B32C8E" w:rsidRDefault="0098168C" w:rsidP="0098168C">
            <w:pPr>
              <w:rPr>
                <w:sz w:val="22"/>
                <w:szCs w:val="22"/>
              </w:rPr>
            </w:pPr>
            <w:r w:rsidRPr="00B32C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C8E">
              <w:rPr>
                <w:sz w:val="22"/>
                <w:szCs w:val="22"/>
              </w:rPr>
              <w:instrText xml:space="preserve"> FORMCHECKBOX </w:instrText>
            </w:r>
            <w:r w:rsidR="000E1A08">
              <w:rPr>
                <w:sz w:val="22"/>
                <w:szCs w:val="22"/>
              </w:rPr>
            </w:r>
            <w:r w:rsidR="000E1A08">
              <w:rPr>
                <w:sz w:val="22"/>
                <w:szCs w:val="22"/>
              </w:rPr>
              <w:fldChar w:fldCharType="separate"/>
            </w:r>
            <w:r w:rsidRPr="00B32C8E">
              <w:rPr>
                <w:sz w:val="22"/>
                <w:szCs w:val="22"/>
              </w:rPr>
              <w:fldChar w:fldCharType="end"/>
            </w:r>
          </w:p>
          <w:p w:rsidR="0098168C" w:rsidRPr="00B32C8E" w:rsidRDefault="0098168C" w:rsidP="00871736">
            <w:pPr>
              <w:rPr>
                <w:b/>
                <w:bCs/>
                <w:sz w:val="22"/>
                <w:szCs w:val="22"/>
              </w:rPr>
            </w:pPr>
          </w:p>
          <w:p w:rsidR="0098168C" w:rsidRPr="00B32C8E" w:rsidRDefault="0098168C" w:rsidP="00871736">
            <w:pPr>
              <w:rPr>
                <w:b/>
                <w:bCs/>
                <w:sz w:val="22"/>
                <w:szCs w:val="22"/>
              </w:rPr>
            </w:pPr>
          </w:p>
          <w:p w:rsidR="0098168C" w:rsidRPr="00B32C8E" w:rsidRDefault="0098168C" w:rsidP="00871736">
            <w:pPr>
              <w:rPr>
                <w:b/>
                <w:bCs/>
                <w:sz w:val="22"/>
                <w:szCs w:val="22"/>
              </w:rPr>
            </w:pPr>
          </w:p>
          <w:p w:rsidR="0098168C" w:rsidRPr="00B32C8E" w:rsidRDefault="0098168C" w:rsidP="0098168C">
            <w:pPr>
              <w:rPr>
                <w:sz w:val="22"/>
                <w:szCs w:val="22"/>
              </w:rPr>
            </w:pPr>
            <w:r w:rsidRPr="00B32C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C8E">
              <w:rPr>
                <w:sz w:val="22"/>
                <w:szCs w:val="22"/>
              </w:rPr>
              <w:instrText xml:space="preserve"> FORMCHECKBOX </w:instrText>
            </w:r>
            <w:r w:rsidR="000E1A08">
              <w:rPr>
                <w:sz w:val="22"/>
                <w:szCs w:val="22"/>
              </w:rPr>
            </w:r>
            <w:r w:rsidR="000E1A08">
              <w:rPr>
                <w:sz w:val="22"/>
                <w:szCs w:val="22"/>
              </w:rPr>
              <w:fldChar w:fldCharType="separate"/>
            </w:r>
            <w:r w:rsidRPr="00B32C8E">
              <w:rPr>
                <w:sz w:val="22"/>
                <w:szCs w:val="22"/>
              </w:rPr>
              <w:fldChar w:fldCharType="end"/>
            </w:r>
          </w:p>
          <w:p w:rsidR="0098168C" w:rsidRPr="00B32C8E" w:rsidRDefault="0098168C" w:rsidP="00871736">
            <w:pPr>
              <w:rPr>
                <w:b/>
                <w:bCs/>
                <w:sz w:val="22"/>
                <w:szCs w:val="22"/>
              </w:rPr>
            </w:pPr>
          </w:p>
          <w:p w:rsidR="0098168C" w:rsidRPr="00B32C8E" w:rsidRDefault="0098168C" w:rsidP="00871736">
            <w:pPr>
              <w:rPr>
                <w:b/>
                <w:bCs/>
                <w:sz w:val="22"/>
                <w:szCs w:val="22"/>
              </w:rPr>
            </w:pPr>
          </w:p>
          <w:p w:rsidR="0098168C" w:rsidRPr="00B32C8E" w:rsidRDefault="0098168C" w:rsidP="00871736">
            <w:pPr>
              <w:rPr>
                <w:b/>
                <w:bCs/>
                <w:sz w:val="22"/>
                <w:szCs w:val="22"/>
              </w:rPr>
            </w:pPr>
          </w:p>
          <w:p w:rsidR="0098168C" w:rsidRPr="00B32C8E" w:rsidRDefault="0098168C" w:rsidP="00871736">
            <w:pPr>
              <w:rPr>
                <w:b/>
                <w:bCs/>
                <w:sz w:val="22"/>
                <w:szCs w:val="22"/>
              </w:rPr>
            </w:pPr>
          </w:p>
          <w:p w:rsidR="0098168C" w:rsidRPr="00B32C8E" w:rsidRDefault="0098168C" w:rsidP="00871736">
            <w:pPr>
              <w:rPr>
                <w:b/>
                <w:bCs/>
                <w:sz w:val="22"/>
                <w:szCs w:val="22"/>
              </w:rPr>
            </w:pPr>
          </w:p>
          <w:p w:rsidR="0098168C" w:rsidRPr="00B32C8E" w:rsidRDefault="0098168C" w:rsidP="00871736">
            <w:pPr>
              <w:rPr>
                <w:b/>
                <w:bCs/>
                <w:sz w:val="22"/>
                <w:szCs w:val="22"/>
              </w:rPr>
            </w:pPr>
          </w:p>
          <w:p w:rsidR="0098168C" w:rsidRPr="00B32C8E" w:rsidRDefault="0098168C" w:rsidP="00871736">
            <w:pPr>
              <w:rPr>
                <w:b/>
                <w:bCs/>
                <w:sz w:val="22"/>
                <w:szCs w:val="22"/>
              </w:rPr>
            </w:pPr>
          </w:p>
          <w:p w:rsidR="008E0F5A" w:rsidRPr="00B32C8E" w:rsidRDefault="008E0F5A" w:rsidP="00871736">
            <w:pPr>
              <w:rPr>
                <w:b/>
                <w:bCs/>
                <w:sz w:val="22"/>
                <w:szCs w:val="22"/>
              </w:rPr>
            </w:pPr>
          </w:p>
          <w:p w:rsidR="008E0F5A" w:rsidRPr="00B32C8E" w:rsidRDefault="008E0F5A" w:rsidP="00871736">
            <w:pPr>
              <w:rPr>
                <w:b/>
                <w:bCs/>
                <w:sz w:val="22"/>
                <w:szCs w:val="22"/>
              </w:rPr>
            </w:pPr>
          </w:p>
          <w:p w:rsidR="008E0F5A" w:rsidRPr="00B32C8E" w:rsidRDefault="008E0F5A" w:rsidP="00871736">
            <w:pPr>
              <w:rPr>
                <w:b/>
                <w:bCs/>
                <w:sz w:val="22"/>
                <w:szCs w:val="22"/>
              </w:rPr>
            </w:pPr>
          </w:p>
          <w:p w:rsidR="008E0F5A" w:rsidRPr="00B32C8E" w:rsidRDefault="008E0F5A" w:rsidP="00871736">
            <w:pPr>
              <w:rPr>
                <w:b/>
                <w:bCs/>
                <w:sz w:val="22"/>
                <w:szCs w:val="22"/>
              </w:rPr>
            </w:pPr>
          </w:p>
          <w:p w:rsidR="0098168C" w:rsidRPr="00B32C8E" w:rsidRDefault="0098168C" w:rsidP="008E0F5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19" w:type="dxa"/>
          </w:tcPr>
          <w:p w:rsidR="00BB73CF" w:rsidRDefault="00BB73CF" w:rsidP="00BB73CF">
            <w:pPr>
              <w:jc w:val="center"/>
              <w:rPr>
                <w:b/>
                <w:color w:val="3366FF"/>
              </w:rPr>
            </w:pPr>
          </w:p>
          <w:p w:rsidR="00BB73CF" w:rsidRDefault="00FA45B9" w:rsidP="00BB73CF">
            <w:pPr>
              <w:jc w:val="center"/>
              <w:rPr>
                <w:b/>
                <w:color w:val="3366FF"/>
              </w:rPr>
            </w:pPr>
            <w:r w:rsidRPr="00B32C8E">
              <w:rPr>
                <w:b/>
                <w:color w:val="3366FF"/>
              </w:rPr>
              <w:t>Ressortissants communautaires</w:t>
            </w:r>
          </w:p>
          <w:p w:rsidR="00BB73CF" w:rsidRDefault="00567703" w:rsidP="00BB73CF">
            <w:pPr>
              <w:jc w:val="center"/>
              <w:rPr>
                <w:sz w:val="22"/>
                <w:szCs w:val="22"/>
              </w:rPr>
            </w:pPr>
            <w:r w:rsidRPr="00B32C8E">
              <w:rPr>
                <w:b/>
                <w:color w:val="3366FF"/>
              </w:rPr>
              <w:t xml:space="preserve">(vous appartenez à un </w:t>
            </w:r>
            <w:r w:rsidRPr="0055496C">
              <w:rPr>
                <w:b/>
                <w:color w:val="3366FF"/>
                <w:sz w:val="22"/>
                <w:szCs w:val="22"/>
                <w:u w:val="single"/>
              </w:rPr>
              <w:t>Etat membre</w:t>
            </w:r>
            <w:r w:rsidRPr="0055496C">
              <w:rPr>
                <w:sz w:val="22"/>
                <w:szCs w:val="22"/>
              </w:rPr>
              <w:t xml:space="preserve"> (UE) </w:t>
            </w:r>
            <w:r w:rsidRPr="0055496C">
              <w:rPr>
                <w:b/>
                <w:color w:val="3366FF"/>
                <w:sz w:val="22"/>
                <w:szCs w:val="22"/>
                <w:u w:val="single"/>
              </w:rPr>
              <w:t>ou partie</w:t>
            </w:r>
            <w:r w:rsidRPr="0055496C">
              <w:rPr>
                <w:color w:val="3366FF"/>
                <w:sz w:val="22"/>
                <w:szCs w:val="22"/>
              </w:rPr>
              <w:t xml:space="preserve"> </w:t>
            </w:r>
            <w:r w:rsidRPr="0055496C">
              <w:rPr>
                <w:sz w:val="22"/>
                <w:szCs w:val="22"/>
              </w:rPr>
              <w:t xml:space="preserve">(EEE </w:t>
            </w:r>
            <w:r w:rsidRPr="00B32C8E">
              <w:rPr>
                <w:sz w:val="22"/>
                <w:szCs w:val="22"/>
              </w:rPr>
              <w:t xml:space="preserve">+ Suisse) </w:t>
            </w:r>
          </w:p>
          <w:p w:rsidR="00FA45B9" w:rsidRPr="00B32C8E" w:rsidRDefault="00A10DF6" w:rsidP="00BB73CF">
            <w:pPr>
              <w:jc w:val="center"/>
              <w:rPr>
                <w:b/>
                <w:bCs/>
                <w:color w:val="3366FF"/>
              </w:rPr>
            </w:pPr>
            <w:r w:rsidRPr="00B32C8E">
              <w:rPr>
                <w:b/>
                <w:color w:val="3366FF"/>
              </w:rPr>
              <w:t>et extra-c</w:t>
            </w:r>
            <w:r w:rsidR="00FA45B9" w:rsidRPr="00B32C8E">
              <w:rPr>
                <w:b/>
                <w:color w:val="3366FF"/>
              </w:rPr>
              <w:t>ommunautaires</w:t>
            </w:r>
          </w:p>
          <w:p w:rsidR="00FA45B9" w:rsidRPr="00B32C8E" w:rsidRDefault="00FA45B9" w:rsidP="00BB73CF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341A25" w:rsidRPr="00B32C8E" w:rsidRDefault="00341A25" w:rsidP="00BB73CF">
            <w:pPr>
              <w:jc w:val="both"/>
              <w:rPr>
                <w:bCs/>
                <w:sz w:val="22"/>
                <w:szCs w:val="22"/>
              </w:rPr>
            </w:pPr>
            <w:r w:rsidRPr="00B32C8E">
              <w:rPr>
                <w:b/>
                <w:bCs/>
                <w:sz w:val="22"/>
                <w:szCs w:val="22"/>
              </w:rPr>
              <w:t>N° 1</w:t>
            </w:r>
            <w:r w:rsidRPr="00B32C8E">
              <w:rPr>
                <w:sz w:val="22"/>
                <w:szCs w:val="22"/>
              </w:rPr>
              <w:t>.  Photocopie lisible des pièces justifiant de votre identité et de votre nationalité</w:t>
            </w:r>
            <w:r w:rsidRPr="00B32C8E">
              <w:rPr>
                <w:bCs/>
                <w:sz w:val="22"/>
                <w:szCs w:val="22"/>
              </w:rPr>
              <w:t>.</w:t>
            </w:r>
          </w:p>
          <w:p w:rsidR="00341A25" w:rsidRPr="00B32C8E" w:rsidRDefault="00341A25" w:rsidP="00BB73CF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341A25" w:rsidRPr="00B32C8E" w:rsidRDefault="00341A25" w:rsidP="00BB73CF">
            <w:pPr>
              <w:jc w:val="both"/>
              <w:rPr>
                <w:sz w:val="22"/>
                <w:szCs w:val="22"/>
              </w:rPr>
            </w:pPr>
            <w:r w:rsidRPr="00B32C8E">
              <w:rPr>
                <w:b/>
                <w:bCs/>
                <w:sz w:val="22"/>
                <w:szCs w:val="22"/>
              </w:rPr>
              <w:t>N° 2</w:t>
            </w:r>
            <w:r w:rsidRPr="00B32C8E">
              <w:rPr>
                <w:sz w:val="22"/>
                <w:szCs w:val="22"/>
              </w:rPr>
              <w:t>. Copie de votre titre de formation.</w:t>
            </w:r>
          </w:p>
          <w:p w:rsidR="00341A25" w:rsidRPr="00B32C8E" w:rsidRDefault="00341A25" w:rsidP="00BB73CF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341A25" w:rsidRPr="00B32C8E" w:rsidRDefault="00341A25" w:rsidP="00BB73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32C8E">
              <w:rPr>
                <w:b/>
                <w:bCs/>
                <w:sz w:val="22"/>
                <w:szCs w:val="22"/>
              </w:rPr>
              <w:t xml:space="preserve">N° </w:t>
            </w:r>
            <w:r w:rsidR="00FA45B9" w:rsidRPr="00B32C8E">
              <w:rPr>
                <w:b/>
                <w:bCs/>
                <w:sz w:val="22"/>
                <w:szCs w:val="22"/>
              </w:rPr>
              <w:t>3</w:t>
            </w:r>
            <w:r w:rsidRPr="00B32C8E">
              <w:rPr>
                <w:sz w:val="22"/>
                <w:szCs w:val="22"/>
              </w:rPr>
              <w:t xml:space="preserve">.  Un document délivré et attesté par </w:t>
            </w:r>
            <w:r w:rsidR="00FA0C63" w:rsidRPr="00B32C8E">
              <w:rPr>
                <w:sz w:val="22"/>
                <w:szCs w:val="22"/>
              </w:rPr>
              <w:t>votre</w:t>
            </w:r>
            <w:r w:rsidRPr="00B32C8E">
              <w:rPr>
                <w:sz w:val="22"/>
                <w:szCs w:val="22"/>
              </w:rPr>
              <w:t xml:space="preserve"> structure de formation décrivant : </w:t>
            </w:r>
          </w:p>
          <w:p w:rsidR="00341A25" w:rsidRPr="00B32C8E" w:rsidRDefault="00341A25" w:rsidP="00BB73CF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32C8E">
              <w:rPr>
                <w:sz w:val="22"/>
                <w:szCs w:val="22"/>
              </w:rPr>
              <w:t>le contenu de vos études et des stages que vous avez effectués pendant la formation avec</w:t>
            </w:r>
            <w:r w:rsidR="0098168C" w:rsidRPr="00B32C8E">
              <w:rPr>
                <w:sz w:val="22"/>
                <w:szCs w:val="22"/>
              </w:rPr>
              <w:t> :</w:t>
            </w:r>
          </w:p>
          <w:p w:rsidR="00341A25" w:rsidRPr="00B32C8E" w:rsidRDefault="00341A25" w:rsidP="00BB73CF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32C8E">
              <w:rPr>
                <w:sz w:val="22"/>
                <w:szCs w:val="22"/>
              </w:rPr>
              <w:t>le nombre annuel d’heures par matière pour les enseignements</w:t>
            </w:r>
          </w:p>
          <w:p w:rsidR="00341A25" w:rsidRPr="00B32C8E" w:rsidRDefault="00341A25" w:rsidP="00BB73CF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sz w:val="22"/>
                <w:szCs w:val="22"/>
              </w:rPr>
            </w:pPr>
            <w:r w:rsidRPr="00B32C8E">
              <w:rPr>
                <w:sz w:val="22"/>
                <w:szCs w:val="22"/>
              </w:rPr>
              <w:t>théoriques,</w:t>
            </w:r>
          </w:p>
          <w:p w:rsidR="00341A25" w:rsidRPr="00B32C8E" w:rsidRDefault="00341A25" w:rsidP="00BB73CF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32C8E">
              <w:rPr>
                <w:sz w:val="22"/>
                <w:szCs w:val="22"/>
              </w:rPr>
              <w:t>la durée des stages et les secteurs dans lesquels ils ont été réalisés.</w:t>
            </w:r>
          </w:p>
          <w:p w:rsidR="00341A25" w:rsidRPr="00B32C8E" w:rsidRDefault="00341A25" w:rsidP="00BB73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41A25" w:rsidRPr="00B32C8E" w:rsidRDefault="00341A25" w:rsidP="00BB73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2C8E">
              <w:rPr>
                <w:b/>
                <w:bCs/>
                <w:sz w:val="22"/>
                <w:szCs w:val="22"/>
              </w:rPr>
              <w:t xml:space="preserve">N° </w:t>
            </w:r>
            <w:r w:rsidR="00FA45B9" w:rsidRPr="00B32C8E">
              <w:rPr>
                <w:b/>
                <w:bCs/>
                <w:sz w:val="22"/>
                <w:szCs w:val="22"/>
              </w:rPr>
              <w:t>4</w:t>
            </w:r>
            <w:r w:rsidRPr="00B32C8E">
              <w:rPr>
                <w:sz w:val="22"/>
                <w:szCs w:val="22"/>
              </w:rPr>
              <w:t xml:space="preserve">. Un descriptif des principales caractéristiques du titre de formation que vous possédez et rempli par vos soins </w:t>
            </w:r>
            <w:r w:rsidRPr="00B32C8E">
              <w:rPr>
                <w:b/>
                <w:sz w:val="22"/>
                <w:szCs w:val="22"/>
              </w:rPr>
              <w:t>(annexe 2)</w:t>
            </w:r>
            <w:r w:rsidR="00FA0C63" w:rsidRPr="00B32C8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41A25" w:rsidRPr="00B32C8E" w:rsidRDefault="00341A25" w:rsidP="00BB73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41A25" w:rsidRPr="00B32C8E" w:rsidRDefault="00341A25" w:rsidP="00BB73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32C8E">
              <w:rPr>
                <w:b/>
                <w:bCs/>
                <w:sz w:val="22"/>
                <w:szCs w:val="22"/>
              </w:rPr>
              <w:t xml:space="preserve">N° </w:t>
            </w:r>
            <w:r w:rsidR="00FA45B9" w:rsidRPr="00B32C8E">
              <w:rPr>
                <w:b/>
                <w:bCs/>
                <w:sz w:val="22"/>
                <w:szCs w:val="22"/>
              </w:rPr>
              <w:t>5</w:t>
            </w:r>
            <w:r w:rsidRPr="00B32C8E">
              <w:rPr>
                <w:b/>
                <w:bCs/>
                <w:sz w:val="22"/>
                <w:szCs w:val="22"/>
              </w:rPr>
              <w:t xml:space="preserve">. </w:t>
            </w:r>
            <w:r w:rsidRPr="00B32C8E">
              <w:rPr>
                <w:sz w:val="22"/>
                <w:szCs w:val="22"/>
              </w:rPr>
              <w:t xml:space="preserve">Un curriculum vitae détaillé, </w:t>
            </w:r>
            <w:r w:rsidRPr="0055496C">
              <w:rPr>
                <w:sz w:val="22"/>
                <w:szCs w:val="22"/>
              </w:rPr>
              <w:t>que vous aurez rédigé de façon manuscrite</w:t>
            </w:r>
            <w:r w:rsidR="00FA0C63" w:rsidRPr="0055496C">
              <w:rPr>
                <w:sz w:val="22"/>
                <w:szCs w:val="22"/>
              </w:rPr>
              <w:t>,</w:t>
            </w:r>
            <w:r w:rsidRPr="00B32C8E">
              <w:rPr>
                <w:sz w:val="22"/>
                <w:szCs w:val="22"/>
              </w:rPr>
              <w:t xml:space="preserve"> comportant toutes précisions utiles sur :</w:t>
            </w:r>
          </w:p>
          <w:p w:rsidR="00341A25" w:rsidRPr="00B32C8E" w:rsidRDefault="00341A25" w:rsidP="00BB73CF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32C8E">
              <w:rPr>
                <w:sz w:val="22"/>
                <w:szCs w:val="22"/>
              </w:rPr>
              <w:t xml:space="preserve">les études que vous avez effectuées, </w:t>
            </w:r>
          </w:p>
          <w:p w:rsidR="00341A25" w:rsidRPr="00B32C8E" w:rsidRDefault="00341A25" w:rsidP="00BB73CF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32C8E">
              <w:rPr>
                <w:sz w:val="22"/>
                <w:szCs w:val="22"/>
              </w:rPr>
              <w:t>les activités professionnelles que vous avez exercées accompagné</w:t>
            </w:r>
            <w:r w:rsidR="00BB73CF">
              <w:rPr>
                <w:sz w:val="22"/>
                <w:szCs w:val="22"/>
              </w:rPr>
              <w:t>es</w:t>
            </w:r>
            <w:r w:rsidRPr="00B32C8E">
              <w:rPr>
                <w:sz w:val="22"/>
                <w:szCs w:val="22"/>
              </w:rPr>
              <w:t xml:space="preserve"> des attestations d’emploi correspondantes.</w:t>
            </w:r>
          </w:p>
          <w:p w:rsidR="00341A25" w:rsidRPr="00B32C8E" w:rsidRDefault="00341A25" w:rsidP="00BB73CF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41A25" w:rsidRPr="00B32C8E" w:rsidRDefault="00341A25" w:rsidP="00BB73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32C8E">
              <w:rPr>
                <w:b/>
                <w:bCs/>
                <w:sz w:val="22"/>
                <w:szCs w:val="22"/>
              </w:rPr>
              <w:t xml:space="preserve">N° </w:t>
            </w:r>
            <w:r w:rsidR="00FA45B9" w:rsidRPr="00B32C8E">
              <w:rPr>
                <w:b/>
                <w:bCs/>
                <w:sz w:val="22"/>
                <w:szCs w:val="22"/>
              </w:rPr>
              <w:t>6</w:t>
            </w:r>
            <w:r w:rsidRPr="00B32C8E">
              <w:rPr>
                <w:sz w:val="22"/>
                <w:szCs w:val="22"/>
              </w:rPr>
              <w:t xml:space="preserve">. Un courrier par lequel vous désignez un établissement de formation, ou plusieurs par ordre de préférence, préparant au diplôme d’Etat d’assistant de service social (DEASS). </w:t>
            </w:r>
          </w:p>
          <w:p w:rsidR="00341A25" w:rsidRPr="00B32C8E" w:rsidRDefault="00341A25" w:rsidP="00BB73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41A25" w:rsidRPr="00B32C8E" w:rsidRDefault="00341A25" w:rsidP="00BB73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32C8E">
              <w:rPr>
                <w:sz w:val="22"/>
                <w:szCs w:val="22"/>
              </w:rPr>
              <w:t xml:space="preserve">Cet établissement émettra un avis technique : </w:t>
            </w:r>
          </w:p>
          <w:p w:rsidR="00341A25" w:rsidRPr="00B32C8E" w:rsidRDefault="00341A25" w:rsidP="00BB73CF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32C8E">
              <w:rPr>
                <w:sz w:val="22"/>
                <w:szCs w:val="22"/>
              </w:rPr>
              <w:t>sur la comparaison de la formation et des compétences attestées par le DEASS</w:t>
            </w:r>
            <w:r w:rsidR="00FA0C63" w:rsidRPr="00B32C8E">
              <w:rPr>
                <w:sz w:val="22"/>
                <w:szCs w:val="22"/>
              </w:rPr>
              <w:t xml:space="preserve"> délivré en France</w:t>
            </w:r>
            <w:r w:rsidRPr="00B32C8E">
              <w:rPr>
                <w:sz w:val="22"/>
                <w:szCs w:val="22"/>
              </w:rPr>
              <w:t xml:space="preserve"> et du contenu de la formation que vous avez suivie ; </w:t>
            </w:r>
          </w:p>
          <w:p w:rsidR="00341A25" w:rsidRPr="00B32C8E" w:rsidRDefault="00341A25" w:rsidP="00BB73CF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32C8E">
              <w:rPr>
                <w:sz w:val="22"/>
                <w:szCs w:val="22"/>
              </w:rPr>
              <w:t>sur l’expérience professionnelle que vous avez éventuellement exercée ;</w:t>
            </w:r>
          </w:p>
          <w:p w:rsidR="00341A25" w:rsidRPr="00B32C8E" w:rsidRDefault="00341A25" w:rsidP="00BB73CF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32C8E">
              <w:rPr>
                <w:sz w:val="22"/>
                <w:szCs w:val="22"/>
              </w:rPr>
              <w:t xml:space="preserve">sur votre maîtrise de la langue française. </w:t>
            </w:r>
          </w:p>
          <w:p w:rsidR="00341A25" w:rsidRPr="00B32C8E" w:rsidRDefault="00341A25" w:rsidP="00BB73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A45B9" w:rsidRPr="00B32C8E" w:rsidRDefault="00341A25" w:rsidP="00BB73CF">
            <w:pPr>
              <w:pStyle w:val="NormalWeb"/>
              <w:jc w:val="both"/>
              <w:rPr>
                <w:sz w:val="22"/>
                <w:szCs w:val="22"/>
              </w:rPr>
            </w:pPr>
            <w:r w:rsidRPr="00B32C8E">
              <w:rPr>
                <w:b/>
              </w:rPr>
              <w:t xml:space="preserve">N° </w:t>
            </w:r>
            <w:r w:rsidR="00FA45B9" w:rsidRPr="00B32C8E">
              <w:rPr>
                <w:b/>
              </w:rPr>
              <w:t>7</w:t>
            </w:r>
            <w:r>
              <w:t xml:space="preserve">. </w:t>
            </w:r>
            <w:r w:rsidRPr="00B32C8E">
              <w:rPr>
                <w:sz w:val="22"/>
                <w:szCs w:val="22"/>
              </w:rPr>
              <w:t>L’ensemble de vos coordonnées : adresse, courriel (mél), téléphone…</w:t>
            </w:r>
          </w:p>
        </w:tc>
      </w:tr>
      <w:tr w:rsidR="00FA45B9" w:rsidTr="00B32C8E">
        <w:trPr>
          <w:trHeight w:val="167"/>
        </w:trPr>
        <w:tc>
          <w:tcPr>
            <w:tcW w:w="889" w:type="dxa"/>
          </w:tcPr>
          <w:p w:rsidR="00FA45B9" w:rsidRPr="00B32C8E" w:rsidRDefault="00FA45B9" w:rsidP="00871736">
            <w:pPr>
              <w:rPr>
                <w:sz w:val="22"/>
                <w:szCs w:val="22"/>
              </w:rPr>
            </w:pPr>
          </w:p>
          <w:p w:rsidR="00FA45B9" w:rsidRPr="00B32C8E" w:rsidRDefault="00FA45B9" w:rsidP="00871736">
            <w:pPr>
              <w:rPr>
                <w:sz w:val="22"/>
                <w:szCs w:val="22"/>
              </w:rPr>
            </w:pPr>
          </w:p>
          <w:p w:rsidR="00FA45B9" w:rsidRPr="00B32C8E" w:rsidRDefault="00FA45B9" w:rsidP="00871736">
            <w:pPr>
              <w:rPr>
                <w:sz w:val="22"/>
                <w:szCs w:val="22"/>
              </w:rPr>
            </w:pPr>
          </w:p>
          <w:p w:rsidR="00FA45B9" w:rsidRPr="00B32C8E" w:rsidRDefault="00FA45B9" w:rsidP="00871736">
            <w:pPr>
              <w:rPr>
                <w:sz w:val="22"/>
                <w:szCs w:val="22"/>
              </w:rPr>
            </w:pPr>
          </w:p>
          <w:p w:rsidR="00FA45B9" w:rsidRPr="00B32C8E" w:rsidRDefault="00FA45B9" w:rsidP="00871736">
            <w:pPr>
              <w:rPr>
                <w:sz w:val="22"/>
                <w:szCs w:val="22"/>
              </w:rPr>
            </w:pPr>
          </w:p>
          <w:p w:rsidR="004C1148" w:rsidRPr="00B32C8E" w:rsidRDefault="004C1148" w:rsidP="00FA45B9">
            <w:pPr>
              <w:rPr>
                <w:sz w:val="22"/>
                <w:szCs w:val="22"/>
              </w:rPr>
            </w:pPr>
          </w:p>
          <w:p w:rsidR="008E0F5A" w:rsidRPr="00B32C8E" w:rsidRDefault="008E0F5A" w:rsidP="00FA45B9">
            <w:pPr>
              <w:rPr>
                <w:sz w:val="22"/>
                <w:szCs w:val="22"/>
              </w:rPr>
            </w:pPr>
          </w:p>
          <w:p w:rsidR="00567703" w:rsidRPr="00B32C8E" w:rsidRDefault="00567703" w:rsidP="00FA45B9">
            <w:pPr>
              <w:rPr>
                <w:sz w:val="22"/>
                <w:szCs w:val="22"/>
              </w:rPr>
            </w:pPr>
          </w:p>
          <w:p w:rsidR="00FA45B9" w:rsidRPr="00B32C8E" w:rsidRDefault="00FA45B9" w:rsidP="00FA45B9">
            <w:pPr>
              <w:rPr>
                <w:sz w:val="22"/>
                <w:szCs w:val="22"/>
              </w:rPr>
            </w:pPr>
            <w:r w:rsidRPr="00B32C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C8E">
              <w:rPr>
                <w:sz w:val="22"/>
                <w:szCs w:val="22"/>
              </w:rPr>
              <w:instrText xml:space="preserve"> FORMCHECKBOX </w:instrText>
            </w:r>
            <w:r w:rsidR="000E1A08">
              <w:rPr>
                <w:sz w:val="22"/>
                <w:szCs w:val="22"/>
              </w:rPr>
            </w:r>
            <w:r w:rsidR="000E1A08">
              <w:rPr>
                <w:sz w:val="22"/>
                <w:szCs w:val="22"/>
              </w:rPr>
              <w:fldChar w:fldCharType="separate"/>
            </w:r>
            <w:r w:rsidRPr="00B32C8E">
              <w:rPr>
                <w:sz w:val="22"/>
                <w:szCs w:val="22"/>
              </w:rPr>
              <w:fldChar w:fldCharType="end"/>
            </w:r>
          </w:p>
          <w:p w:rsidR="00FA45B9" w:rsidRPr="00B32C8E" w:rsidRDefault="00FA45B9" w:rsidP="00871736">
            <w:pPr>
              <w:rPr>
                <w:sz w:val="22"/>
                <w:szCs w:val="22"/>
              </w:rPr>
            </w:pPr>
          </w:p>
          <w:p w:rsidR="00FA45B9" w:rsidRPr="00B32C8E" w:rsidRDefault="00FA45B9" w:rsidP="00871736">
            <w:pPr>
              <w:rPr>
                <w:sz w:val="22"/>
                <w:szCs w:val="22"/>
              </w:rPr>
            </w:pPr>
          </w:p>
          <w:p w:rsidR="00FA45B9" w:rsidRPr="00B32C8E" w:rsidRDefault="00FA45B9" w:rsidP="00871736">
            <w:pPr>
              <w:rPr>
                <w:sz w:val="22"/>
                <w:szCs w:val="22"/>
              </w:rPr>
            </w:pPr>
          </w:p>
          <w:p w:rsidR="00567703" w:rsidRDefault="00567703" w:rsidP="00871736">
            <w:pPr>
              <w:rPr>
                <w:sz w:val="22"/>
                <w:szCs w:val="22"/>
              </w:rPr>
            </w:pPr>
          </w:p>
          <w:p w:rsidR="00BB73CF" w:rsidRDefault="00BB73CF" w:rsidP="00871736">
            <w:pPr>
              <w:rPr>
                <w:sz w:val="22"/>
                <w:szCs w:val="22"/>
              </w:rPr>
            </w:pPr>
          </w:p>
          <w:p w:rsidR="00BB73CF" w:rsidRPr="00B32C8E" w:rsidRDefault="00BB73CF" w:rsidP="00871736">
            <w:pPr>
              <w:rPr>
                <w:sz w:val="22"/>
                <w:szCs w:val="22"/>
              </w:rPr>
            </w:pPr>
          </w:p>
          <w:p w:rsidR="00FA45B9" w:rsidRPr="00B32C8E" w:rsidRDefault="00FA45B9" w:rsidP="00FA45B9">
            <w:pPr>
              <w:rPr>
                <w:sz w:val="22"/>
                <w:szCs w:val="22"/>
              </w:rPr>
            </w:pPr>
            <w:r w:rsidRPr="00B32C8E">
              <w:rPr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C8E">
              <w:rPr>
                <w:sz w:val="22"/>
                <w:szCs w:val="22"/>
              </w:rPr>
              <w:instrText xml:space="preserve"> FORMCHECKBOX </w:instrText>
            </w:r>
            <w:r w:rsidR="000E1A08">
              <w:rPr>
                <w:sz w:val="22"/>
                <w:szCs w:val="22"/>
              </w:rPr>
            </w:r>
            <w:r w:rsidR="000E1A08">
              <w:rPr>
                <w:sz w:val="22"/>
                <w:szCs w:val="22"/>
              </w:rPr>
              <w:fldChar w:fldCharType="separate"/>
            </w:r>
            <w:r w:rsidRPr="00B32C8E">
              <w:rPr>
                <w:sz w:val="22"/>
                <w:szCs w:val="22"/>
              </w:rPr>
              <w:fldChar w:fldCharType="end"/>
            </w:r>
          </w:p>
          <w:p w:rsidR="00FA45B9" w:rsidRPr="00B32C8E" w:rsidRDefault="00FA45B9" w:rsidP="00871736">
            <w:pPr>
              <w:rPr>
                <w:sz w:val="22"/>
                <w:szCs w:val="22"/>
              </w:rPr>
            </w:pPr>
          </w:p>
          <w:p w:rsidR="00FA45B9" w:rsidRPr="00B32C8E" w:rsidRDefault="00FA45B9" w:rsidP="00871736">
            <w:pPr>
              <w:rPr>
                <w:sz w:val="22"/>
                <w:szCs w:val="22"/>
              </w:rPr>
            </w:pPr>
          </w:p>
          <w:p w:rsidR="00FA45B9" w:rsidRPr="00B32C8E" w:rsidRDefault="00FA45B9" w:rsidP="00871736">
            <w:pPr>
              <w:rPr>
                <w:sz w:val="22"/>
                <w:szCs w:val="22"/>
              </w:rPr>
            </w:pPr>
          </w:p>
          <w:p w:rsidR="00FA45B9" w:rsidRPr="00B32C8E" w:rsidRDefault="00FA45B9" w:rsidP="00871736">
            <w:pPr>
              <w:rPr>
                <w:sz w:val="22"/>
                <w:szCs w:val="22"/>
              </w:rPr>
            </w:pPr>
          </w:p>
          <w:p w:rsidR="00FA45B9" w:rsidRPr="00B32C8E" w:rsidRDefault="00FA45B9" w:rsidP="00871736">
            <w:pPr>
              <w:rPr>
                <w:sz w:val="22"/>
                <w:szCs w:val="22"/>
              </w:rPr>
            </w:pPr>
          </w:p>
          <w:p w:rsidR="008E0F5A" w:rsidRPr="00B32C8E" w:rsidRDefault="008E0F5A" w:rsidP="00871736">
            <w:pPr>
              <w:rPr>
                <w:sz w:val="22"/>
                <w:szCs w:val="22"/>
              </w:rPr>
            </w:pPr>
          </w:p>
          <w:p w:rsidR="00FA45B9" w:rsidRPr="00B32C8E" w:rsidRDefault="00FA45B9" w:rsidP="00FA45B9">
            <w:pPr>
              <w:rPr>
                <w:sz w:val="22"/>
                <w:szCs w:val="22"/>
              </w:rPr>
            </w:pPr>
            <w:r w:rsidRPr="00B32C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C8E">
              <w:rPr>
                <w:sz w:val="22"/>
                <w:szCs w:val="22"/>
              </w:rPr>
              <w:instrText xml:space="preserve"> FORMCHECKBOX </w:instrText>
            </w:r>
            <w:r w:rsidR="000E1A08">
              <w:rPr>
                <w:sz w:val="22"/>
                <w:szCs w:val="22"/>
              </w:rPr>
            </w:r>
            <w:r w:rsidR="000E1A08">
              <w:rPr>
                <w:sz w:val="22"/>
                <w:szCs w:val="22"/>
              </w:rPr>
              <w:fldChar w:fldCharType="separate"/>
            </w:r>
            <w:r w:rsidRPr="00B32C8E">
              <w:rPr>
                <w:sz w:val="22"/>
                <w:szCs w:val="22"/>
              </w:rPr>
              <w:fldChar w:fldCharType="end"/>
            </w:r>
          </w:p>
          <w:p w:rsidR="00FA45B9" w:rsidRPr="00B32C8E" w:rsidRDefault="00FA45B9" w:rsidP="00871736">
            <w:pPr>
              <w:rPr>
                <w:sz w:val="22"/>
                <w:szCs w:val="22"/>
              </w:rPr>
            </w:pPr>
          </w:p>
        </w:tc>
        <w:tc>
          <w:tcPr>
            <w:tcW w:w="9119" w:type="dxa"/>
          </w:tcPr>
          <w:p w:rsidR="00BB73CF" w:rsidRDefault="00BB73CF" w:rsidP="00B32C8E">
            <w:pPr>
              <w:jc w:val="center"/>
              <w:rPr>
                <w:b/>
                <w:color w:val="3366FF"/>
              </w:rPr>
            </w:pPr>
          </w:p>
          <w:p w:rsidR="00BB73CF" w:rsidRDefault="00FA45B9" w:rsidP="00B32C8E">
            <w:pPr>
              <w:jc w:val="center"/>
              <w:rPr>
                <w:b/>
                <w:color w:val="3366FF"/>
              </w:rPr>
            </w:pPr>
            <w:r w:rsidRPr="00B32C8E">
              <w:rPr>
                <w:b/>
                <w:color w:val="3366FF"/>
              </w:rPr>
              <w:t>Ressortissants communautaires</w:t>
            </w:r>
            <w:r w:rsidR="00A10DF6" w:rsidRPr="00B32C8E">
              <w:rPr>
                <w:b/>
                <w:color w:val="3366FF"/>
              </w:rPr>
              <w:t xml:space="preserve"> : </w:t>
            </w:r>
          </w:p>
          <w:p w:rsidR="00FA45B9" w:rsidRPr="00B32C8E" w:rsidRDefault="00A10DF6" w:rsidP="00B32C8E">
            <w:pPr>
              <w:jc w:val="center"/>
              <w:rPr>
                <w:color w:val="3366FF"/>
              </w:rPr>
            </w:pPr>
            <w:r w:rsidRPr="00B32C8E">
              <w:rPr>
                <w:b/>
                <w:color w:val="3366FF"/>
              </w:rPr>
              <w:t xml:space="preserve">vous devez fournir les éléments </w:t>
            </w:r>
            <w:r w:rsidR="00881F11" w:rsidRPr="00B32C8E">
              <w:rPr>
                <w:b/>
                <w:color w:val="3366FF"/>
              </w:rPr>
              <w:t>cités ci-dessus, N°</w:t>
            </w:r>
            <w:r w:rsidRPr="00B32C8E">
              <w:rPr>
                <w:b/>
                <w:color w:val="3366FF"/>
              </w:rPr>
              <w:t>1 à</w:t>
            </w:r>
            <w:r w:rsidR="00881F11" w:rsidRPr="00B32C8E">
              <w:rPr>
                <w:b/>
                <w:color w:val="3366FF"/>
              </w:rPr>
              <w:t xml:space="preserve"> </w:t>
            </w:r>
            <w:r w:rsidRPr="00B32C8E">
              <w:rPr>
                <w:b/>
                <w:color w:val="3366FF"/>
              </w:rPr>
              <w:t>7</w:t>
            </w:r>
            <w:r w:rsidR="002B6A7F" w:rsidRPr="00B32C8E">
              <w:rPr>
                <w:b/>
                <w:color w:val="3366FF"/>
              </w:rPr>
              <w:t>,</w:t>
            </w:r>
            <w:r w:rsidRPr="00B32C8E">
              <w:rPr>
                <w:b/>
                <w:color w:val="3366FF"/>
              </w:rPr>
              <w:t xml:space="preserve"> et les pièces demandées en N°8</w:t>
            </w:r>
          </w:p>
          <w:p w:rsidR="00FA45B9" w:rsidRPr="00B32C8E" w:rsidRDefault="00FA45B9" w:rsidP="00FA45B9">
            <w:pPr>
              <w:rPr>
                <w:sz w:val="22"/>
                <w:szCs w:val="22"/>
              </w:rPr>
            </w:pPr>
          </w:p>
          <w:p w:rsidR="00FA45B9" w:rsidRDefault="004C1148" w:rsidP="00FA45B9">
            <w:r w:rsidRPr="00B32C8E">
              <w:rPr>
                <w:b/>
              </w:rPr>
              <w:t>N°8.</w:t>
            </w:r>
            <w:r w:rsidRPr="00B32C8E">
              <w:rPr>
                <w:sz w:val="22"/>
                <w:szCs w:val="22"/>
              </w:rPr>
              <w:t xml:space="preserve"> </w:t>
            </w:r>
            <w:r w:rsidR="00FA45B9" w:rsidRPr="00B32C8E">
              <w:rPr>
                <w:sz w:val="22"/>
                <w:szCs w:val="22"/>
              </w:rPr>
              <w:t xml:space="preserve">Vous avez </w:t>
            </w:r>
            <w:r w:rsidR="00FA45B9" w:rsidRPr="00341A25">
              <w:t>suivi avec succès un cycle d'études post</w:t>
            </w:r>
            <w:r w:rsidR="00BB73CF">
              <w:t xml:space="preserve"> </w:t>
            </w:r>
            <w:r w:rsidR="00FA45B9" w:rsidRPr="00341A25">
              <w:t>secondaires</w:t>
            </w:r>
            <w:r w:rsidR="00FA45B9">
              <w:t>. Vous devez</w:t>
            </w:r>
            <w:r w:rsidR="00FA45B9" w:rsidRPr="00341A25">
              <w:t xml:space="preserve"> fournir</w:t>
            </w:r>
            <w:r w:rsidR="00FA45B9">
              <w:t>, en fonction de l’une des 3 situations énumérés ci-dessous,</w:t>
            </w:r>
            <w:r w:rsidR="00FA45B9" w:rsidRPr="00341A25">
              <w:t xml:space="preserve"> </w:t>
            </w:r>
            <w:r w:rsidR="00FA45B9">
              <w:t xml:space="preserve">copie des </w:t>
            </w:r>
            <w:r w:rsidR="00FA45B9" w:rsidRPr="00B32C8E">
              <w:rPr>
                <w:sz w:val="22"/>
                <w:szCs w:val="22"/>
              </w:rPr>
              <w:t>éléments suivants</w:t>
            </w:r>
            <w:r w:rsidR="00FA45B9">
              <w:t xml:space="preserve"> :</w:t>
            </w:r>
          </w:p>
          <w:p w:rsidR="00FA45B9" w:rsidRPr="00B32C8E" w:rsidRDefault="00FA45B9" w:rsidP="00FA45B9">
            <w:pPr>
              <w:rPr>
                <w:sz w:val="22"/>
                <w:szCs w:val="22"/>
              </w:rPr>
            </w:pPr>
          </w:p>
          <w:p w:rsidR="00FA45B9" w:rsidRPr="00563BE2" w:rsidRDefault="00FA45B9" w:rsidP="00B32C8E">
            <w:pPr>
              <w:numPr>
                <w:ilvl w:val="0"/>
                <w:numId w:val="26"/>
              </w:numPr>
            </w:pPr>
            <w:r w:rsidRPr="00B32C8E">
              <w:rPr>
                <w:sz w:val="22"/>
                <w:szCs w:val="22"/>
              </w:rPr>
              <w:t>vous êtes ressortissant communautaire d’un</w:t>
            </w:r>
            <w:r w:rsidR="00567703" w:rsidRPr="00B32C8E">
              <w:rPr>
                <w:sz w:val="22"/>
                <w:szCs w:val="22"/>
              </w:rPr>
              <w:t xml:space="preserve"> pays </w:t>
            </w:r>
            <w:r w:rsidRPr="00B32C8E">
              <w:rPr>
                <w:sz w:val="22"/>
                <w:szCs w:val="22"/>
              </w:rPr>
              <w:t>qui règlemente l’accès à la profession d’ASS ou son exercice</w:t>
            </w:r>
            <w:r w:rsidR="006D42FB" w:rsidRPr="00B32C8E">
              <w:rPr>
                <w:sz w:val="22"/>
                <w:szCs w:val="22"/>
              </w:rPr>
              <w:t> :</w:t>
            </w:r>
            <w:r w:rsidRPr="00B32C8E">
              <w:rPr>
                <w:sz w:val="22"/>
                <w:szCs w:val="22"/>
              </w:rPr>
              <w:t xml:space="preserve"> </w:t>
            </w:r>
          </w:p>
          <w:p w:rsidR="00FA45B9" w:rsidRPr="00B32C8E" w:rsidRDefault="00FA45B9" w:rsidP="00B32C8E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B32C8E">
              <w:rPr>
                <w:sz w:val="22"/>
                <w:szCs w:val="22"/>
              </w:rPr>
              <w:t>copie du titre de formation délivré par l'autorité compétente d'un Etat, membre ou partie, requis pour accéder à la profession d'ASS ou pour l'exercer dans cet Etat.</w:t>
            </w:r>
          </w:p>
          <w:p w:rsidR="00A10DF6" w:rsidRDefault="00A10DF6" w:rsidP="00A10DF6">
            <w:pPr>
              <w:rPr>
                <w:sz w:val="22"/>
                <w:szCs w:val="22"/>
              </w:rPr>
            </w:pPr>
          </w:p>
          <w:p w:rsidR="00BB73CF" w:rsidRDefault="00BB73CF" w:rsidP="00A10DF6">
            <w:pPr>
              <w:rPr>
                <w:sz w:val="22"/>
                <w:szCs w:val="22"/>
              </w:rPr>
            </w:pPr>
          </w:p>
          <w:p w:rsidR="00BB73CF" w:rsidRDefault="00BB73CF" w:rsidP="00A10DF6">
            <w:pPr>
              <w:rPr>
                <w:sz w:val="22"/>
                <w:szCs w:val="22"/>
              </w:rPr>
            </w:pPr>
          </w:p>
          <w:p w:rsidR="00BB73CF" w:rsidRPr="00B32C8E" w:rsidRDefault="00BB73CF" w:rsidP="00A10DF6">
            <w:pPr>
              <w:rPr>
                <w:sz w:val="22"/>
                <w:szCs w:val="22"/>
              </w:rPr>
            </w:pPr>
          </w:p>
          <w:p w:rsidR="00FA45B9" w:rsidRPr="00B32C8E" w:rsidRDefault="00FA45B9" w:rsidP="00B32C8E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B32C8E">
              <w:rPr>
                <w:sz w:val="22"/>
                <w:szCs w:val="22"/>
              </w:rPr>
              <w:lastRenderedPageBreak/>
              <w:t xml:space="preserve">vous êtes ressortissant </w:t>
            </w:r>
            <w:r w:rsidR="00567703" w:rsidRPr="00B32C8E">
              <w:rPr>
                <w:sz w:val="22"/>
                <w:szCs w:val="22"/>
              </w:rPr>
              <w:t xml:space="preserve">communautaire d’un Etat membre </w:t>
            </w:r>
            <w:r w:rsidRPr="00B32C8E">
              <w:rPr>
                <w:sz w:val="22"/>
                <w:szCs w:val="22"/>
              </w:rPr>
              <w:t>ou partie qui ne règlemente pas l’accès à la profession d’ASS ou son exercice :</w:t>
            </w:r>
          </w:p>
          <w:p w:rsidR="00FA45B9" w:rsidRPr="00AD6AA9" w:rsidRDefault="00FA45B9" w:rsidP="00B32C8E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ind w:left="714" w:hanging="357"/>
            </w:pPr>
            <w:r w:rsidRPr="00B32C8E">
              <w:rPr>
                <w:sz w:val="22"/>
                <w:szCs w:val="22"/>
              </w:rPr>
              <w:t>copie du titre de formation délivré par l'autorité compétente de l’Etat, membre ou partie, attestant de votre préparation à l'exercice de la profession d’ASS, à condition de justifier avoir exercé pendant 2 ans à temps plein au cours des 10 dernières années dans un Etat, membre ou partie</w:t>
            </w:r>
            <w:r w:rsidRPr="00AD6AA9">
              <w:t xml:space="preserve">. </w:t>
            </w:r>
          </w:p>
          <w:p w:rsidR="00FA45B9" w:rsidRDefault="00FA45B9" w:rsidP="00B32C8E">
            <w:pPr>
              <w:pStyle w:val="NormalWeb"/>
              <w:spacing w:before="0" w:beforeAutospacing="0" w:after="0" w:afterAutospacing="0"/>
              <w:ind w:left="357"/>
            </w:pPr>
          </w:p>
          <w:p w:rsidR="00FA45B9" w:rsidRPr="00B32C8E" w:rsidRDefault="00FA45B9" w:rsidP="00B32C8E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B32C8E">
              <w:rPr>
                <w:sz w:val="22"/>
                <w:szCs w:val="22"/>
              </w:rPr>
              <w:t>vous êtes ressortissant communautaire d’un Etat membre ou partie et vous avez un titre de formation délivré par un Etat tiers :</w:t>
            </w:r>
          </w:p>
          <w:p w:rsidR="00FA45B9" w:rsidRPr="00B32C8E" w:rsidRDefault="00FA45B9" w:rsidP="00B32C8E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B32C8E">
              <w:rPr>
                <w:sz w:val="22"/>
                <w:szCs w:val="22"/>
              </w:rPr>
              <w:t xml:space="preserve">copie du titre de formation délivré par l’Etat tiers, accompagné d'une attestation de l'autorité compétente de l'Etat membre ou partie qui a reconnu ce titre certifiant que vous a exercé légalement la profession d'ASS dans cet Etat pendant au moins 3 ans à temps plein. </w:t>
            </w:r>
          </w:p>
          <w:p w:rsidR="00FA45B9" w:rsidRPr="00B32C8E" w:rsidRDefault="00FA45B9" w:rsidP="00DD0153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5F72CA" w:rsidRDefault="005F72CA" w:rsidP="00A51574">
      <w:pPr>
        <w:rPr>
          <w:sz w:val="22"/>
          <w:szCs w:val="22"/>
        </w:rPr>
      </w:pPr>
    </w:p>
    <w:p w:rsidR="00A51574" w:rsidRPr="00644B90" w:rsidRDefault="00A51574" w:rsidP="00BB73C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Pr="00644B90">
        <w:rPr>
          <w:sz w:val="22"/>
          <w:szCs w:val="22"/>
        </w:rPr>
        <w:t xml:space="preserve">Les pièces </w:t>
      </w:r>
      <w:r w:rsidR="004C1148">
        <w:rPr>
          <w:sz w:val="22"/>
          <w:szCs w:val="22"/>
        </w:rPr>
        <w:t xml:space="preserve">2, </w:t>
      </w:r>
      <w:r w:rsidRPr="00644B90">
        <w:rPr>
          <w:sz w:val="22"/>
          <w:szCs w:val="22"/>
        </w:rPr>
        <w:t xml:space="preserve">3, </w:t>
      </w:r>
      <w:r w:rsidR="004C1148">
        <w:rPr>
          <w:sz w:val="22"/>
          <w:szCs w:val="22"/>
        </w:rPr>
        <w:t>et</w:t>
      </w:r>
      <w:r w:rsidRPr="00644B90">
        <w:rPr>
          <w:sz w:val="22"/>
          <w:szCs w:val="22"/>
        </w:rPr>
        <w:t xml:space="preserve"> 8 doivent être rédigées en langue française, ou traduites par un traducteur agréé auprès des tribunaux français ou habilité à intervenir auprès des autorités judiciaires ou administratives d’un Etat membre de l’Union européenne ou d’un Etat partie à l’accord sur l’Espace économique européen ou de la </w:t>
      </w:r>
      <w:r w:rsidR="006D42FB">
        <w:rPr>
          <w:sz w:val="22"/>
          <w:szCs w:val="22"/>
        </w:rPr>
        <w:t>Suisse</w:t>
      </w:r>
      <w:r w:rsidRPr="00644B90">
        <w:rPr>
          <w:sz w:val="22"/>
          <w:szCs w:val="22"/>
        </w:rPr>
        <w:t xml:space="preserve"> ou, pour les candidats résidant dans un Etat tiers, avoir fait l’objet d’une traduction certifiée par les autorités consulaires françaises. </w:t>
      </w:r>
    </w:p>
    <w:p w:rsidR="00A51574" w:rsidRPr="00644B90" w:rsidRDefault="00A51574" w:rsidP="00A51574"/>
    <w:p w:rsidR="00A51574" w:rsidRDefault="00A51574" w:rsidP="002502FB">
      <w:pPr>
        <w:rPr>
          <w:sz w:val="20"/>
          <w:szCs w:val="20"/>
        </w:rPr>
      </w:pPr>
    </w:p>
    <w:p w:rsidR="00563BE2" w:rsidRDefault="00563BE2" w:rsidP="00563BE2">
      <w:pPr>
        <w:jc w:val="center"/>
        <w:rPr>
          <w:b/>
          <w:bCs/>
          <w:sz w:val="22"/>
          <w:szCs w:val="22"/>
        </w:rPr>
      </w:pPr>
    </w:p>
    <w:p w:rsidR="00563BE2" w:rsidRDefault="00563BE2" w:rsidP="00563BE2">
      <w:pPr>
        <w:jc w:val="center"/>
        <w:rPr>
          <w:b/>
          <w:bCs/>
          <w:sz w:val="22"/>
          <w:szCs w:val="22"/>
        </w:rPr>
      </w:pPr>
    </w:p>
    <w:p w:rsidR="00563BE2" w:rsidRDefault="00563BE2" w:rsidP="00563BE2">
      <w:pPr>
        <w:jc w:val="center"/>
        <w:rPr>
          <w:b/>
          <w:bCs/>
          <w:sz w:val="22"/>
          <w:szCs w:val="22"/>
        </w:rPr>
      </w:pPr>
    </w:p>
    <w:p w:rsidR="00563BE2" w:rsidRDefault="00563BE2" w:rsidP="00563BE2">
      <w:pPr>
        <w:jc w:val="center"/>
        <w:rPr>
          <w:b/>
          <w:bCs/>
          <w:sz w:val="22"/>
          <w:szCs w:val="22"/>
        </w:rPr>
      </w:pPr>
    </w:p>
    <w:p w:rsidR="00563BE2" w:rsidRDefault="00563BE2" w:rsidP="00563BE2">
      <w:pPr>
        <w:jc w:val="center"/>
        <w:rPr>
          <w:b/>
          <w:bCs/>
          <w:sz w:val="22"/>
          <w:szCs w:val="22"/>
        </w:rPr>
      </w:pPr>
    </w:p>
    <w:p w:rsidR="00563BE2" w:rsidRDefault="00563BE2" w:rsidP="00563BE2">
      <w:pPr>
        <w:jc w:val="center"/>
        <w:rPr>
          <w:b/>
          <w:bCs/>
          <w:sz w:val="22"/>
          <w:szCs w:val="22"/>
        </w:rPr>
      </w:pPr>
    </w:p>
    <w:p w:rsidR="00563BE2" w:rsidRDefault="00563BE2" w:rsidP="00563BE2">
      <w:pPr>
        <w:jc w:val="center"/>
        <w:rPr>
          <w:b/>
          <w:bCs/>
          <w:sz w:val="22"/>
          <w:szCs w:val="22"/>
        </w:rPr>
      </w:pPr>
    </w:p>
    <w:p w:rsidR="00563BE2" w:rsidRDefault="00563BE2" w:rsidP="00563BE2">
      <w:pPr>
        <w:jc w:val="center"/>
        <w:rPr>
          <w:b/>
          <w:bCs/>
          <w:sz w:val="22"/>
          <w:szCs w:val="22"/>
        </w:rPr>
      </w:pPr>
    </w:p>
    <w:p w:rsidR="00563BE2" w:rsidRDefault="00563BE2" w:rsidP="00563BE2">
      <w:pPr>
        <w:jc w:val="center"/>
        <w:rPr>
          <w:b/>
          <w:bCs/>
          <w:sz w:val="22"/>
          <w:szCs w:val="22"/>
        </w:rPr>
      </w:pPr>
    </w:p>
    <w:p w:rsidR="00563BE2" w:rsidRDefault="00563BE2" w:rsidP="00563BE2">
      <w:pPr>
        <w:jc w:val="center"/>
        <w:rPr>
          <w:b/>
          <w:bCs/>
          <w:sz w:val="22"/>
          <w:szCs w:val="22"/>
        </w:rPr>
      </w:pPr>
    </w:p>
    <w:p w:rsidR="00563BE2" w:rsidRDefault="00563BE2" w:rsidP="00563BE2">
      <w:pPr>
        <w:jc w:val="center"/>
        <w:rPr>
          <w:b/>
          <w:bCs/>
          <w:sz w:val="22"/>
          <w:szCs w:val="22"/>
        </w:rPr>
      </w:pPr>
    </w:p>
    <w:p w:rsidR="00563BE2" w:rsidRDefault="00563BE2" w:rsidP="00563BE2">
      <w:pPr>
        <w:jc w:val="center"/>
        <w:rPr>
          <w:b/>
          <w:bCs/>
          <w:sz w:val="22"/>
          <w:szCs w:val="22"/>
        </w:rPr>
      </w:pPr>
    </w:p>
    <w:p w:rsidR="00563BE2" w:rsidRDefault="00563BE2" w:rsidP="00563BE2">
      <w:pPr>
        <w:jc w:val="center"/>
        <w:rPr>
          <w:b/>
          <w:bCs/>
          <w:sz w:val="22"/>
          <w:szCs w:val="22"/>
        </w:rPr>
      </w:pPr>
    </w:p>
    <w:p w:rsidR="00563BE2" w:rsidRDefault="00563BE2" w:rsidP="00563BE2">
      <w:pPr>
        <w:jc w:val="center"/>
        <w:rPr>
          <w:b/>
          <w:bCs/>
          <w:sz w:val="22"/>
          <w:szCs w:val="22"/>
        </w:rPr>
      </w:pPr>
    </w:p>
    <w:p w:rsidR="00563BE2" w:rsidRDefault="00563BE2" w:rsidP="00563BE2">
      <w:pPr>
        <w:jc w:val="center"/>
        <w:rPr>
          <w:b/>
          <w:bCs/>
          <w:sz w:val="22"/>
          <w:szCs w:val="22"/>
        </w:rPr>
      </w:pPr>
    </w:p>
    <w:p w:rsidR="00563BE2" w:rsidRDefault="00563BE2" w:rsidP="00563BE2">
      <w:pPr>
        <w:jc w:val="center"/>
        <w:rPr>
          <w:b/>
          <w:bCs/>
          <w:sz w:val="22"/>
          <w:szCs w:val="22"/>
        </w:rPr>
      </w:pPr>
    </w:p>
    <w:p w:rsidR="00563BE2" w:rsidRDefault="00563BE2" w:rsidP="00563BE2">
      <w:pPr>
        <w:jc w:val="center"/>
        <w:rPr>
          <w:b/>
          <w:bCs/>
          <w:sz w:val="22"/>
          <w:szCs w:val="22"/>
        </w:rPr>
      </w:pPr>
    </w:p>
    <w:p w:rsidR="00563BE2" w:rsidRDefault="00563BE2" w:rsidP="00563BE2">
      <w:pPr>
        <w:jc w:val="center"/>
        <w:rPr>
          <w:b/>
          <w:bCs/>
          <w:sz w:val="22"/>
          <w:szCs w:val="22"/>
        </w:rPr>
      </w:pPr>
    </w:p>
    <w:p w:rsidR="00563BE2" w:rsidRDefault="00563BE2" w:rsidP="00563BE2">
      <w:pPr>
        <w:jc w:val="center"/>
        <w:rPr>
          <w:b/>
          <w:bCs/>
          <w:sz w:val="22"/>
          <w:szCs w:val="22"/>
        </w:rPr>
      </w:pPr>
    </w:p>
    <w:p w:rsidR="00563BE2" w:rsidRDefault="00563BE2" w:rsidP="00563BE2">
      <w:pPr>
        <w:jc w:val="center"/>
        <w:rPr>
          <w:b/>
          <w:bCs/>
          <w:sz w:val="22"/>
          <w:szCs w:val="22"/>
        </w:rPr>
      </w:pPr>
    </w:p>
    <w:p w:rsidR="00563BE2" w:rsidRDefault="00563BE2" w:rsidP="00563BE2">
      <w:pPr>
        <w:jc w:val="center"/>
        <w:rPr>
          <w:b/>
          <w:bCs/>
          <w:sz w:val="22"/>
          <w:szCs w:val="22"/>
        </w:rPr>
      </w:pPr>
    </w:p>
    <w:p w:rsidR="00563BE2" w:rsidRDefault="00563BE2" w:rsidP="00563BE2">
      <w:pPr>
        <w:jc w:val="center"/>
        <w:rPr>
          <w:b/>
          <w:bCs/>
          <w:sz w:val="22"/>
          <w:szCs w:val="22"/>
        </w:rPr>
      </w:pPr>
    </w:p>
    <w:p w:rsidR="00563BE2" w:rsidRDefault="00563BE2" w:rsidP="00563BE2">
      <w:pPr>
        <w:jc w:val="center"/>
        <w:rPr>
          <w:b/>
          <w:bCs/>
          <w:sz w:val="22"/>
          <w:szCs w:val="22"/>
        </w:rPr>
      </w:pPr>
    </w:p>
    <w:p w:rsidR="00563BE2" w:rsidRDefault="00563BE2" w:rsidP="00563BE2">
      <w:pPr>
        <w:jc w:val="center"/>
        <w:rPr>
          <w:b/>
          <w:bCs/>
          <w:sz w:val="22"/>
          <w:szCs w:val="22"/>
        </w:rPr>
      </w:pPr>
    </w:p>
    <w:p w:rsidR="00563BE2" w:rsidRDefault="00563BE2" w:rsidP="00563BE2">
      <w:pPr>
        <w:jc w:val="center"/>
        <w:rPr>
          <w:b/>
          <w:bCs/>
          <w:sz w:val="22"/>
          <w:szCs w:val="22"/>
        </w:rPr>
      </w:pPr>
    </w:p>
    <w:p w:rsidR="00563BE2" w:rsidRDefault="00563BE2" w:rsidP="00563BE2">
      <w:pPr>
        <w:jc w:val="center"/>
        <w:rPr>
          <w:b/>
          <w:bCs/>
          <w:sz w:val="22"/>
          <w:szCs w:val="22"/>
        </w:rPr>
      </w:pPr>
    </w:p>
    <w:p w:rsidR="00563BE2" w:rsidRDefault="00563BE2" w:rsidP="00563BE2">
      <w:pPr>
        <w:jc w:val="center"/>
        <w:rPr>
          <w:b/>
          <w:bCs/>
          <w:sz w:val="22"/>
          <w:szCs w:val="22"/>
        </w:rPr>
      </w:pPr>
    </w:p>
    <w:p w:rsidR="00563BE2" w:rsidRDefault="00563BE2" w:rsidP="00563BE2">
      <w:pPr>
        <w:jc w:val="center"/>
        <w:rPr>
          <w:b/>
          <w:bCs/>
          <w:sz w:val="22"/>
          <w:szCs w:val="22"/>
        </w:rPr>
      </w:pPr>
    </w:p>
    <w:p w:rsidR="00563BE2" w:rsidRDefault="00563BE2" w:rsidP="00563BE2">
      <w:pPr>
        <w:jc w:val="center"/>
        <w:rPr>
          <w:b/>
          <w:bCs/>
          <w:sz w:val="22"/>
          <w:szCs w:val="22"/>
        </w:rPr>
      </w:pPr>
    </w:p>
    <w:p w:rsidR="00563BE2" w:rsidRDefault="00563BE2" w:rsidP="00563BE2">
      <w:pPr>
        <w:jc w:val="center"/>
        <w:rPr>
          <w:b/>
          <w:bCs/>
          <w:sz w:val="22"/>
          <w:szCs w:val="22"/>
        </w:rPr>
      </w:pPr>
    </w:p>
    <w:p w:rsidR="008E0F5A" w:rsidRDefault="008E0F5A" w:rsidP="00563BE2">
      <w:pPr>
        <w:jc w:val="center"/>
        <w:rPr>
          <w:b/>
          <w:bCs/>
          <w:sz w:val="22"/>
          <w:szCs w:val="22"/>
        </w:rPr>
      </w:pPr>
    </w:p>
    <w:p w:rsidR="008E0F5A" w:rsidRDefault="008E0F5A" w:rsidP="00563BE2">
      <w:pPr>
        <w:jc w:val="center"/>
        <w:rPr>
          <w:b/>
          <w:bCs/>
          <w:sz w:val="22"/>
          <w:szCs w:val="22"/>
        </w:rPr>
      </w:pPr>
    </w:p>
    <w:p w:rsidR="008E0F5A" w:rsidRDefault="008E0F5A" w:rsidP="00563BE2">
      <w:pPr>
        <w:jc w:val="center"/>
        <w:rPr>
          <w:b/>
          <w:bCs/>
          <w:sz w:val="22"/>
          <w:szCs w:val="22"/>
        </w:rPr>
      </w:pPr>
    </w:p>
    <w:p w:rsidR="00FA0C63" w:rsidRDefault="00FA0C63" w:rsidP="00563BE2">
      <w:pPr>
        <w:jc w:val="center"/>
        <w:rPr>
          <w:b/>
          <w:bCs/>
          <w:sz w:val="22"/>
          <w:szCs w:val="22"/>
        </w:rPr>
        <w:sectPr w:rsidR="00FA0C63" w:rsidSect="00FA0C63">
          <w:footerReference w:type="even" r:id="rId11"/>
          <w:footerReference w:type="default" r:id="rId12"/>
          <w:headerReference w:type="first" r:id="rId13"/>
          <w:type w:val="continuous"/>
          <w:pgSz w:w="11906" w:h="16838"/>
          <w:pgMar w:top="539" w:right="1134" w:bottom="899" w:left="1134" w:header="709" w:footer="0" w:gutter="0"/>
          <w:cols w:space="708"/>
          <w:titlePg/>
          <w:docGrid w:linePitch="360"/>
        </w:sectPr>
      </w:pPr>
    </w:p>
    <w:p w:rsidR="00563BE2" w:rsidRPr="00F21466" w:rsidRDefault="00563BE2" w:rsidP="00563BE2">
      <w:pPr>
        <w:jc w:val="center"/>
        <w:rPr>
          <w:b/>
          <w:bCs/>
          <w:sz w:val="22"/>
          <w:szCs w:val="22"/>
        </w:rPr>
      </w:pPr>
      <w:r w:rsidRPr="00F21466">
        <w:rPr>
          <w:b/>
          <w:bCs/>
          <w:sz w:val="22"/>
          <w:szCs w:val="22"/>
        </w:rPr>
        <w:lastRenderedPageBreak/>
        <w:t xml:space="preserve">ANNEXE </w:t>
      </w:r>
      <w:r>
        <w:rPr>
          <w:b/>
          <w:bCs/>
          <w:sz w:val="22"/>
          <w:szCs w:val="22"/>
        </w:rPr>
        <w:t>2</w:t>
      </w:r>
    </w:p>
    <w:p w:rsidR="00563BE2" w:rsidRPr="00F21466" w:rsidRDefault="00563BE2" w:rsidP="00563BE2">
      <w:pPr>
        <w:jc w:val="both"/>
        <w:rPr>
          <w:b/>
          <w:bCs/>
          <w:sz w:val="22"/>
          <w:szCs w:val="22"/>
        </w:rPr>
      </w:pPr>
    </w:p>
    <w:p w:rsidR="00563BE2" w:rsidRPr="00F21466" w:rsidRDefault="00563BE2" w:rsidP="00563BE2">
      <w:pPr>
        <w:jc w:val="center"/>
        <w:rPr>
          <w:b/>
          <w:bCs/>
          <w:sz w:val="22"/>
          <w:szCs w:val="22"/>
        </w:rPr>
      </w:pPr>
      <w:r w:rsidRPr="00F21466">
        <w:rPr>
          <w:b/>
          <w:bCs/>
          <w:sz w:val="22"/>
          <w:szCs w:val="22"/>
        </w:rPr>
        <w:t>DESCRIPTIF DU TITRE DE FORMATION</w:t>
      </w:r>
    </w:p>
    <w:p w:rsidR="00563BE2" w:rsidRPr="00F21466" w:rsidRDefault="006D42FB" w:rsidP="00563BE2">
      <w:pPr>
        <w:jc w:val="center"/>
        <w:rPr>
          <w:b/>
          <w:bCs/>
          <w:sz w:val="22"/>
          <w:szCs w:val="22"/>
        </w:rPr>
      </w:pPr>
      <w:r w:rsidRPr="00F21466">
        <w:rPr>
          <w:b/>
          <w:bCs/>
          <w:sz w:val="22"/>
          <w:szCs w:val="22"/>
        </w:rPr>
        <w:t>(</w:t>
      </w:r>
      <w:proofErr w:type="gramStart"/>
      <w:r w:rsidRPr="00F21466">
        <w:rPr>
          <w:b/>
          <w:bCs/>
          <w:sz w:val="22"/>
          <w:szCs w:val="22"/>
        </w:rPr>
        <w:t>à</w:t>
      </w:r>
      <w:proofErr w:type="gramEnd"/>
      <w:r w:rsidR="00563BE2" w:rsidRPr="00F21466">
        <w:rPr>
          <w:b/>
          <w:bCs/>
          <w:sz w:val="22"/>
          <w:szCs w:val="22"/>
        </w:rPr>
        <w:t xml:space="preserve"> remplir par le demandeur)</w:t>
      </w:r>
    </w:p>
    <w:p w:rsidR="00563BE2" w:rsidRPr="00F21466" w:rsidRDefault="00563BE2" w:rsidP="00563BE2">
      <w:pPr>
        <w:jc w:val="center"/>
        <w:rPr>
          <w:b/>
          <w:bCs/>
          <w:sz w:val="22"/>
          <w:szCs w:val="22"/>
        </w:rPr>
      </w:pPr>
    </w:p>
    <w:p w:rsidR="00563BE2" w:rsidRPr="00F21466" w:rsidRDefault="00563BE2" w:rsidP="00563BE2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ind w:left="-426"/>
        <w:jc w:val="center"/>
        <w:rPr>
          <w:b/>
          <w:bCs/>
          <w:sz w:val="22"/>
          <w:szCs w:val="22"/>
        </w:rPr>
      </w:pPr>
      <w:r w:rsidRPr="00F21466">
        <w:rPr>
          <w:b/>
          <w:bCs/>
          <w:sz w:val="22"/>
          <w:szCs w:val="22"/>
        </w:rPr>
        <w:t>INTITULE DU TITRE DE FORMATION</w:t>
      </w:r>
    </w:p>
    <w:p w:rsidR="00563BE2" w:rsidRPr="00F21466" w:rsidRDefault="00563BE2" w:rsidP="00563BE2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ind w:left="-426"/>
        <w:jc w:val="center"/>
        <w:rPr>
          <w:b/>
          <w:bCs/>
          <w:sz w:val="22"/>
          <w:szCs w:val="22"/>
        </w:rPr>
      </w:pPr>
      <w:r w:rsidRPr="00F21466">
        <w:rPr>
          <w:b/>
          <w:bCs/>
          <w:sz w:val="22"/>
          <w:szCs w:val="22"/>
        </w:rPr>
        <w:t>(</w:t>
      </w:r>
      <w:proofErr w:type="gramStart"/>
      <w:r w:rsidRPr="00F21466">
        <w:rPr>
          <w:b/>
          <w:bCs/>
          <w:sz w:val="22"/>
          <w:szCs w:val="22"/>
        </w:rPr>
        <w:t>langue</w:t>
      </w:r>
      <w:proofErr w:type="gramEnd"/>
      <w:r w:rsidRPr="00F21466">
        <w:rPr>
          <w:b/>
          <w:bCs/>
          <w:sz w:val="22"/>
          <w:szCs w:val="22"/>
        </w:rPr>
        <w:t xml:space="preserve"> originale – inscrivez l’intitulé tel qu’il figure sur le certificat, titre, diplôme)</w:t>
      </w:r>
    </w:p>
    <w:p w:rsidR="00563BE2" w:rsidRPr="00F21466" w:rsidRDefault="00563BE2" w:rsidP="00563BE2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ind w:left="-426"/>
        <w:jc w:val="center"/>
        <w:rPr>
          <w:b/>
          <w:bCs/>
          <w:sz w:val="22"/>
          <w:szCs w:val="22"/>
        </w:rPr>
      </w:pPr>
    </w:p>
    <w:p w:rsidR="00563BE2" w:rsidRPr="00F21466" w:rsidRDefault="00563BE2" w:rsidP="00563BE2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ind w:left="-426"/>
        <w:jc w:val="center"/>
        <w:rPr>
          <w:b/>
          <w:bCs/>
          <w:sz w:val="22"/>
          <w:szCs w:val="22"/>
        </w:rPr>
      </w:pPr>
    </w:p>
    <w:p w:rsidR="00563BE2" w:rsidRPr="00F21466" w:rsidRDefault="00563BE2" w:rsidP="00563BE2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ind w:left="-426"/>
        <w:jc w:val="center"/>
        <w:rPr>
          <w:b/>
          <w:bCs/>
          <w:sz w:val="22"/>
          <w:szCs w:val="22"/>
        </w:rPr>
      </w:pPr>
    </w:p>
    <w:p w:rsidR="00563BE2" w:rsidRPr="00F21466" w:rsidRDefault="00563BE2" w:rsidP="00563BE2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ind w:left="-426"/>
        <w:jc w:val="center"/>
        <w:rPr>
          <w:b/>
          <w:bCs/>
          <w:vanish/>
          <w:sz w:val="22"/>
          <w:szCs w:val="22"/>
          <w:specVanish/>
        </w:rPr>
      </w:pPr>
    </w:p>
    <w:p w:rsidR="00563BE2" w:rsidRPr="00F21466" w:rsidRDefault="00563BE2" w:rsidP="00563BE2">
      <w:pPr>
        <w:rPr>
          <w:b/>
          <w:bCs/>
          <w:sz w:val="22"/>
          <w:szCs w:val="22"/>
        </w:rPr>
      </w:pPr>
      <w:r w:rsidRPr="00F21466">
        <w:rPr>
          <w:b/>
          <w:bCs/>
          <w:sz w:val="22"/>
          <w:szCs w:val="22"/>
        </w:rPr>
        <w:t xml:space="preserve"> </w:t>
      </w:r>
    </w:p>
    <w:p w:rsidR="00563BE2" w:rsidRPr="00F21466" w:rsidRDefault="00563BE2" w:rsidP="00563BE2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  <w:r w:rsidRPr="00F21466">
        <w:rPr>
          <w:b/>
          <w:bCs/>
          <w:sz w:val="22"/>
          <w:szCs w:val="22"/>
        </w:rPr>
        <w:t>TRADUCTION DE L’INTITULE DU TITRE DE FORMATION</w:t>
      </w:r>
    </w:p>
    <w:p w:rsidR="00563BE2" w:rsidRPr="00F21466" w:rsidRDefault="00563BE2" w:rsidP="00563BE2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  <w:r w:rsidRPr="00F21466">
        <w:rPr>
          <w:b/>
          <w:bCs/>
          <w:sz w:val="22"/>
          <w:szCs w:val="22"/>
        </w:rPr>
        <w:t>(</w:t>
      </w:r>
      <w:proofErr w:type="gramStart"/>
      <w:r w:rsidRPr="008E0F5A">
        <w:rPr>
          <w:b/>
          <w:bCs/>
          <w:sz w:val="20"/>
          <w:szCs w:val="20"/>
        </w:rPr>
        <w:t>inscrivez</w:t>
      </w:r>
      <w:proofErr w:type="gramEnd"/>
      <w:r w:rsidRPr="008E0F5A">
        <w:rPr>
          <w:b/>
          <w:bCs/>
          <w:sz w:val="20"/>
          <w:szCs w:val="20"/>
        </w:rPr>
        <w:t xml:space="preserve"> ici la traduction assermentée)</w:t>
      </w:r>
    </w:p>
    <w:p w:rsidR="00563BE2" w:rsidRPr="00F21466" w:rsidRDefault="00563BE2" w:rsidP="00563BE2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</w:p>
    <w:p w:rsidR="00563BE2" w:rsidRPr="00F21466" w:rsidRDefault="00563BE2" w:rsidP="00563BE2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</w:p>
    <w:p w:rsidR="00563BE2" w:rsidRPr="00F21466" w:rsidRDefault="00563BE2" w:rsidP="00563BE2">
      <w:pPr>
        <w:jc w:val="center"/>
        <w:rPr>
          <w:b/>
          <w:bCs/>
          <w:sz w:val="22"/>
          <w:szCs w:val="22"/>
        </w:rPr>
      </w:pPr>
    </w:p>
    <w:p w:rsidR="00563BE2" w:rsidRPr="00F21466" w:rsidRDefault="00563BE2" w:rsidP="00563BE2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 w:rsidRPr="00F21466">
        <w:rPr>
          <w:b/>
          <w:bCs/>
          <w:sz w:val="22"/>
          <w:szCs w:val="22"/>
        </w:rPr>
        <w:t xml:space="preserve">DATE DE DELIVRANCE DU DIPLOME : </w:t>
      </w:r>
    </w:p>
    <w:p w:rsidR="00563BE2" w:rsidRPr="00F21466" w:rsidRDefault="00563BE2" w:rsidP="00563BE2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</w:p>
    <w:p w:rsidR="00563BE2" w:rsidRPr="00F21466" w:rsidRDefault="00563BE2" w:rsidP="00563BE2">
      <w:pPr>
        <w:jc w:val="center"/>
        <w:rPr>
          <w:b/>
          <w:bCs/>
          <w:sz w:val="22"/>
          <w:szCs w:val="22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1"/>
        <w:gridCol w:w="5171"/>
      </w:tblGrid>
      <w:tr w:rsidR="00563BE2" w:rsidRPr="00B32C8E" w:rsidTr="00B32C8E">
        <w:tc>
          <w:tcPr>
            <w:tcW w:w="5461" w:type="dxa"/>
          </w:tcPr>
          <w:p w:rsidR="00563BE2" w:rsidRPr="00B32C8E" w:rsidRDefault="00563BE2" w:rsidP="00B32C8E">
            <w:pPr>
              <w:jc w:val="center"/>
              <w:rPr>
                <w:b/>
                <w:bCs/>
                <w:sz w:val="22"/>
                <w:szCs w:val="22"/>
              </w:rPr>
            </w:pPr>
            <w:r w:rsidRPr="00B32C8E">
              <w:rPr>
                <w:b/>
                <w:bCs/>
                <w:sz w:val="22"/>
                <w:szCs w:val="22"/>
              </w:rPr>
              <w:t>NOM ET STATUT DU CERTIFICATEUR</w:t>
            </w:r>
          </w:p>
          <w:p w:rsidR="00563BE2" w:rsidRPr="00B32C8E" w:rsidRDefault="00563BE2" w:rsidP="00B32C8E">
            <w:pPr>
              <w:jc w:val="center"/>
              <w:rPr>
                <w:b/>
                <w:bCs/>
                <w:sz w:val="22"/>
                <w:szCs w:val="22"/>
              </w:rPr>
            </w:pPr>
            <w:r w:rsidRPr="00B32C8E">
              <w:rPr>
                <w:b/>
                <w:bCs/>
                <w:sz w:val="22"/>
                <w:szCs w:val="22"/>
              </w:rPr>
              <w:t>(autorité qui a délivré le diplôme)</w:t>
            </w:r>
          </w:p>
          <w:p w:rsidR="00563BE2" w:rsidRPr="00B32C8E" w:rsidRDefault="00563BE2" w:rsidP="00E72693">
            <w:pPr>
              <w:rPr>
                <w:b/>
                <w:bCs/>
                <w:sz w:val="22"/>
                <w:szCs w:val="22"/>
              </w:rPr>
            </w:pPr>
          </w:p>
          <w:p w:rsidR="00563BE2" w:rsidRPr="00B32C8E" w:rsidRDefault="00563BE2" w:rsidP="00E72693">
            <w:pPr>
              <w:rPr>
                <w:b/>
                <w:bCs/>
                <w:sz w:val="22"/>
                <w:szCs w:val="22"/>
              </w:rPr>
            </w:pPr>
          </w:p>
          <w:p w:rsidR="00563BE2" w:rsidRPr="00B32C8E" w:rsidRDefault="00563BE2" w:rsidP="00E726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71" w:type="dxa"/>
          </w:tcPr>
          <w:p w:rsidR="00563BE2" w:rsidRPr="00B32C8E" w:rsidRDefault="00563BE2" w:rsidP="00B32C8E">
            <w:pPr>
              <w:jc w:val="center"/>
              <w:rPr>
                <w:b/>
                <w:bCs/>
                <w:sz w:val="22"/>
                <w:szCs w:val="22"/>
              </w:rPr>
            </w:pPr>
            <w:r w:rsidRPr="00B32C8E">
              <w:rPr>
                <w:b/>
                <w:bCs/>
                <w:sz w:val="22"/>
                <w:szCs w:val="22"/>
              </w:rPr>
              <w:t>NOM ET STATUT DE L’ORGANISME ORGANISANT LA FORMATION</w:t>
            </w:r>
          </w:p>
          <w:p w:rsidR="00563BE2" w:rsidRPr="00B32C8E" w:rsidRDefault="00563BE2" w:rsidP="00B32C8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63BE2" w:rsidRPr="00B32C8E" w:rsidRDefault="00563BE2" w:rsidP="00B32C8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63BE2" w:rsidRPr="00B32C8E" w:rsidRDefault="00563BE2" w:rsidP="00B32C8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63BE2" w:rsidRPr="00B32C8E" w:rsidRDefault="00563BE2" w:rsidP="00B32C8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63BE2" w:rsidRPr="00B32C8E" w:rsidRDefault="00563BE2" w:rsidP="00B32C8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63BE2" w:rsidRPr="00B32C8E" w:rsidRDefault="00563BE2" w:rsidP="00B32C8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563BE2" w:rsidRPr="00F21466" w:rsidRDefault="00563BE2" w:rsidP="00563BE2">
      <w:pPr>
        <w:ind w:left="-567"/>
        <w:rPr>
          <w:b/>
          <w:bCs/>
          <w:sz w:val="22"/>
          <w:szCs w:val="22"/>
        </w:rPr>
      </w:pPr>
    </w:p>
    <w:p w:rsidR="00563BE2" w:rsidRPr="00F21466" w:rsidRDefault="00563BE2" w:rsidP="00563BE2">
      <w:pPr>
        <w:ind w:left="-567"/>
        <w:rPr>
          <w:b/>
          <w:bCs/>
          <w:vanish/>
          <w:sz w:val="22"/>
          <w:szCs w:val="22"/>
          <w:specVanish/>
        </w:rPr>
      </w:pPr>
    </w:p>
    <w:p w:rsidR="00563BE2" w:rsidRPr="00F21466" w:rsidRDefault="00563BE2" w:rsidP="00563BE2">
      <w:pPr>
        <w:ind w:left="-567"/>
        <w:rPr>
          <w:b/>
          <w:bCs/>
          <w:vanish/>
          <w:sz w:val="22"/>
          <w:szCs w:val="22"/>
          <w:specVanish/>
        </w:rPr>
      </w:pPr>
      <w:r w:rsidRPr="00F21466">
        <w:rPr>
          <w:b/>
          <w:bCs/>
          <w:vanish/>
          <w:sz w:val="22"/>
          <w:szCs w:val="22"/>
        </w:rPr>
        <w:t xml:space="preserve"> </w:t>
      </w:r>
    </w:p>
    <w:p w:rsidR="00563BE2" w:rsidRPr="00F21466" w:rsidRDefault="00563BE2" w:rsidP="00563BE2">
      <w:pPr>
        <w:rPr>
          <w:b/>
          <w:bCs/>
          <w:vanish/>
          <w:sz w:val="22"/>
          <w:szCs w:val="22"/>
        </w:rPr>
      </w:pPr>
    </w:p>
    <w:p w:rsidR="00563BE2" w:rsidRPr="00F21466" w:rsidRDefault="00563BE2" w:rsidP="00563BE2">
      <w:pPr>
        <w:rPr>
          <w:b/>
          <w:bCs/>
          <w:vanish/>
          <w:sz w:val="22"/>
          <w:szCs w:val="22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1"/>
        <w:gridCol w:w="5171"/>
      </w:tblGrid>
      <w:tr w:rsidR="00563BE2" w:rsidRPr="00B32C8E" w:rsidTr="00B32C8E">
        <w:tc>
          <w:tcPr>
            <w:tcW w:w="5461" w:type="dxa"/>
          </w:tcPr>
          <w:p w:rsidR="00563BE2" w:rsidRPr="00B32C8E" w:rsidRDefault="00563BE2" w:rsidP="00B32C8E">
            <w:pPr>
              <w:jc w:val="center"/>
              <w:rPr>
                <w:b/>
                <w:bCs/>
                <w:sz w:val="22"/>
                <w:szCs w:val="22"/>
              </w:rPr>
            </w:pPr>
            <w:r w:rsidRPr="00B32C8E">
              <w:rPr>
                <w:b/>
                <w:bCs/>
                <w:sz w:val="22"/>
                <w:szCs w:val="22"/>
              </w:rPr>
              <w:t>DIPLOME OU NIVEAU REQUIS POUR ACCEDER A LA FORMATION (précisez diplôme ou niveau)</w:t>
            </w:r>
          </w:p>
          <w:p w:rsidR="00563BE2" w:rsidRPr="00B32C8E" w:rsidRDefault="00563BE2" w:rsidP="00E72693">
            <w:pPr>
              <w:rPr>
                <w:b/>
                <w:bCs/>
                <w:sz w:val="22"/>
                <w:szCs w:val="22"/>
              </w:rPr>
            </w:pPr>
          </w:p>
          <w:p w:rsidR="00563BE2" w:rsidRPr="00B32C8E" w:rsidRDefault="00563BE2" w:rsidP="00E726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71" w:type="dxa"/>
          </w:tcPr>
          <w:p w:rsidR="00563BE2" w:rsidRPr="00B32C8E" w:rsidRDefault="00563BE2" w:rsidP="00B32C8E">
            <w:pPr>
              <w:jc w:val="center"/>
              <w:rPr>
                <w:b/>
                <w:bCs/>
                <w:sz w:val="22"/>
                <w:szCs w:val="22"/>
              </w:rPr>
            </w:pPr>
            <w:r w:rsidRPr="00B32C8E">
              <w:rPr>
                <w:b/>
                <w:bCs/>
                <w:sz w:val="22"/>
                <w:szCs w:val="22"/>
              </w:rPr>
              <w:t>AUTRES EXIGENCES COMPLEMENTAIRES POUR ACCEDER A LA FORMATION</w:t>
            </w:r>
          </w:p>
          <w:p w:rsidR="00563BE2" w:rsidRPr="00B32C8E" w:rsidRDefault="00563BE2" w:rsidP="00B32C8E">
            <w:pPr>
              <w:jc w:val="center"/>
              <w:rPr>
                <w:b/>
                <w:bCs/>
                <w:sz w:val="22"/>
                <w:szCs w:val="22"/>
              </w:rPr>
            </w:pPr>
            <w:r w:rsidRPr="00B32C8E">
              <w:rPr>
                <w:b/>
                <w:bCs/>
                <w:sz w:val="22"/>
                <w:szCs w:val="22"/>
              </w:rPr>
              <w:t>(par exemple épreuves d’admission, concours…)</w:t>
            </w:r>
          </w:p>
          <w:p w:rsidR="00563BE2" w:rsidRPr="00B32C8E" w:rsidRDefault="00563BE2" w:rsidP="00B32C8E">
            <w:pPr>
              <w:jc w:val="center"/>
              <w:rPr>
                <w:b/>
                <w:bCs/>
                <w:sz w:val="22"/>
                <w:szCs w:val="22"/>
              </w:rPr>
            </w:pPr>
            <w:r w:rsidRPr="00B32C8E">
              <w:rPr>
                <w:b/>
                <w:bCs/>
                <w:sz w:val="22"/>
                <w:szCs w:val="22"/>
              </w:rPr>
              <w:t xml:space="preserve"> </w:t>
            </w:r>
          </w:p>
          <w:p w:rsidR="00563BE2" w:rsidRPr="00B32C8E" w:rsidRDefault="00563BE2" w:rsidP="00B32C8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63BE2" w:rsidRPr="00B32C8E" w:rsidRDefault="00563BE2" w:rsidP="00B32C8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63BE2" w:rsidRPr="00B32C8E" w:rsidRDefault="00563BE2" w:rsidP="00B32C8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63BE2" w:rsidRPr="00B32C8E" w:rsidRDefault="00563BE2" w:rsidP="00B32C8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63BE2" w:rsidRPr="00B32C8E" w:rsidRDefault="00563BE2" w:rsidP="00B32C8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63BE2" w:rsidRPr="00B32C8E" w:rsidRDefault="00563BE2" w:rsidP="00B32C8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563BE2" w:rsidRPr="00F21466" w:rsidRDefault="00563BE2" w:rsidP="00563BE2">
      <w:pPr>
        <w:ind w:left="-567"/>
        <w:rPr>
          <w:sz w:val="22"/>
          <w:szCs w:val="22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1"/>
        <w:gridCol w:w="5171"/>
      </w:tblGrid>
      <w:tr w:rsidR="00563BE2" w:rsidRPr="00B32C8E" w:rsidTr="00B32C8E">
        <w:tc>
          <w:tcPr>
            <w:tcW w:w="5461" w:type="dxa"/>
          </w:tcPr>
          <w:p w:rsidR="00563BE2" w:rsidRPr="00B32C8E" w:rsidRDefault="00563BE2" w:rsidP="00E72693">
            <w:pPr>
              <w:rPr>
                <w:b/>
                <w:bCs/>
                <w:sz w:val="22"/>
                <w:szCs w:val="22"/>
              </w:rPr>
            </w:pPr>
            <w:r w:rsidRPr="00B32C8E">
              <w:rPr>
                <w:b/>
                <w:bCs/>
                <w:sz w:val="22"/>
                <w:szCs w:val="22"/>
              </w:rPr>
              <w:t xml:space="preserve"> DUREE TOTALE DE LA FORMATION (EN HEURES) :</w:t>
            </w:r>
          </w:p>
          <w:p w:rsidR="00563BE2" w:rsidRPr="00B32C8E" w:rsidRDefault="00563BE2" w:rsidP="00E72693">
            <w:pPr>
              <w:rPr>
                <w:b/>
                <w:bCs/>
                <w:sz w:val="22"/>
                <w:szCs w:val="22"/>
              </w:rPr>
            </w:pPr>
            <w:r w:rsidRPr="00B32C8E">
              <w:rPr>
                <w:b/>
                <w:bCs/>
                <w:sz w:val="22"/>
                <w:szCs w:val="22"/>
              </w:rPr>
              <w:t xml:space="preserve"> Dont :</w:t>
            </w:r>
          </w:p>
          <w:p w:rsidR="00563BE2" w:rsidRPr="00B32C8E" w:rsidRDefault="00563BE2" w:rsidP="00E72693">
            <w:pPr>
              <w:rPr>
                <w:b/>
                <w:bCs/>
                <w:sz w:val="22"/>
                <w:szCs w:val="22"/>
              </w:rPr>
            </w:pPr>
            <w:r w:rsidRPr="00B32C8E">
              <w:rPr>
                <w:b/>
                <w:bCs/>
                <w:sz w:val="22"/>
                <w:szCs w:val="22"/>
              </w:rPr>
              <w:t>- Formation théorique :</w:t>
            </w:r>
          </w:p>
          <w:p w:rsidR="00563BE2" w:rsidRPr="00B32C8E" w:rsidRDefault="00563BE2" w:rsidP="00E72693">
            <w:pPr>
              <w:rPr>
                <w:b/>
                <w:bCs/>
                <w:sz w:val="22"/>
                <w:szCs w:val="22"/>
              </w:rPr>
            </w:pPr>
            <w:r w:rsidRPr="00B32C8E">
              <w:rPr>
                <w:b/>
                <w:bCs/>
                <w:sz w:val="22"/>
                <w:szCs w:val="22"/>
              </w:rPr>
              <w:t>- Stages :</w:t>
            </w:r>
          </w:p>
          <w:p w:rsidR="00563BE2" w:rsidRPr="00B32C8E" w:rsidRDefault="00563BE2" w:rsidP="00E726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71" w:type="dxa"/>
          </w:tcPr>
          <w:p w:rsidR="00563BE2" w:rsidRPr="00B32C8E" w:rsidRDefault="00563BE2" w:rsidP="00E72693">
            <w:pPr>
              <w:rPr>
                <w:b/>
                <w:bCs/>
                <w:sz w:val="22"/>
                <w:szCs w:val="22"/>
              </w:rPr>
            </w:pPr>
            <w:r w:rsidRPr="00B32C8E">
              <w:rPr>
                <w:b/>
                <w:bCs/>
                <w:sz w:val="22"/>
                <w:szCs w:val="22"/>
              </w:rPr>
              <w:t xml:space="preserve"> DUREE TOTALE DE LA FORMATION (EN ANNEES) :</w:t>
            </w:r>
          </w:p>
          <w:p w:rsidR="00563BE2" w:rsidRPr="00B32C8E" w:rsidRDefault="00563BE2" w:rsidP="00E72693">
            <w:pPr>
              <w:rPr>
                <w:b/>
                <w:bCs/>
                <w:sz w:val="22"/>
                <w:szCs w:val="22"/>
              </w:rPr>
            </w:pPr>
            <w:r w:rsidRPr="00B32C8E">
              <w:rPr>
                <w:b/>
                <w:bCs/>
                <w:sz w:val="22"/>
                <w:szCs w:val="22"/>
              </w:rPr>
              <w:t xml:space="preserve"> Dont :</w:t>
            </w:r>
          </w:p>
          <w:p w:rsidR="00563BE2" w:rsidRPr="00B32C8E" w:rsidRDefault="00563BE2" w:rsidP="00E72693">
            <w:pPr>
              <w:rPr>
                <w:b/>
                <w:bCs/>
                <w:sz w:val="22"/>
                <w:szCs w:val="22"/>
              </w:rPr>
            </w:pPr>
            <w:r w:rsidRPr="00B32C8E">
              <w:rPr>
                <w:b/>
                <w:bCs/>
                <w:sz w:val="22"/>
                <w:szCs w:val="22"/>
              </w:rPr>
              <w:t>- Formation théorique :</w:t>
            </w:r>
          </w:p>
          <w:p w:rsidR="00563BE2" w:rsidRPr="00B32C8E" w:rsidRDefault="00563BE2" w:rsidP="00E72693">
            <w:pPr>
              <w:rPr>
                <w:b/>
                <w:bCs/>
                <w:sz w:val="22"/>
                <w:szCs w:val="22"/>
              </w:rPr>
            </w:pPr>
            <w:r w:rsidRPr="00B32C8E">
              <w:rPr>
                <w:b/>
                <w:bCs/>
                <w:sz w:val="22"/>
                <w:szCs w:val="22"/>
              </w:rPr>
              <w:t>- Stages :</w:t>
            </w:r>
          </w:p>
          <w:p w:rsidR="00563BE2" w:rsidRPr="00B32C8E" w:rsidRDefault="00563BE2" w:rsidP="00E72693">
            <w:pPr>
              <w:rPr>
                <w:b/>
                <w:bCs/>
                <w:sz w:val="22"/>
                <w:szCs w:val="22"/>
              </w:rPr>
            </w:pPr>
          </w:p>
          <w:p w:rsidR="00563BE2" w:rsidRPr="00B32C8E" w:rsidRDefault="00563BE2" w:rsidP="00E72693">
            <w:pPr>
              <w:rPr>
                <w:b/>
                <w:bCs/>
                <w:sz w:val="22"/>
                <w:szCs w:val="22"/>
              </w:rPr>
            </w:pPr>
          </w:p>
          <w:p w:rsidR="00563BE2" w:rsidRPr="00B32C8E" w:rsidRDefault="00563BE2" w:rsidP="00E72693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563BE2" w:rsidRPr="00F21466" w:rsidRDefault="00563BE2" w:rsidP="00563BE2">
      <w:pPr>
        <w:ind w:left="-567"/>
        <w:rPr>
          <w:sz w:val="22"/>
          <w:szCs w:val="22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1"/>
        <w:gridCol w:w="5171"/>
      </w:tblGrid>
      <w:tr w:rsidR="00563BE2" w:rsidRPr="00B32C8E" w:rsidTr="00B32C8E">
        <w:tc>
          <w:tcPr>
            <w:tcW w:w="10632" w:type="dxa"/>
            <w:gridSpan w:val="2"/>
          </w:tcPr>
          <w:p w:rsidR="00563BE2" w:rsidRPr="00B32C8E" w:rsidRDefault="00563BE2" w:rsidP="00B32C8E">
            <w:pPr>
              <w:jc w:val="center"/>
              <w:rPr>
                <w:b/>
                <w:bCs/>
                <w:sz w:val="22"/>
                <w:szCs w:val="22"/>
              </w:rPr>
            </w:pPr>
            <w:r w:rsidRPr="00B32C8E">
              <w:rPr>
                <w:b/>
                <w:bCs/>
                <w:sz w:val="22"/>
                <w:szCs w:val="22"/>
              </w:rPr>
              <w:t>MODALITES DE VALIDATION DU TITRE DE FORMATION</w:t>
            </w:r>
          </w:p>
        </w:tc>
      </w:tr>
      <w:tr w:rsidR="00563BE2" w:rsidRPr="00B32C8E" w:rsidTr="00B32C8E">
        <w:tc>
          <w:tcPr>
            <w:tcW w:w="5461" w:type="dxa"/>
          </w:tcPr>
          <w:p w:rsidR="00563BE2" w:rsidRPr="00B32C8E" w:rsidRDefault="00563BE2" w:rsidP="00E72693">
            <w:pPr>
              <w:rPr>
                <w:b/>
                <w:bCs/>
                <w:sz w:val="22"/>
                <w:szCs w:val="22"/>
              </w:rPr>
            </w:pPr>
            <w:r w:rsidRPr="00B32C8E">
              <w:rPr>
                <w:b/>
                <w:bCs/>
                <w:sz w:val="22"/>
                <w:szCs w:val="22"/>
              </w:rPr>
              <w:t xml:space="preserve"> EVALUATION EN CONTROLE CONTINU</w:t>
            </w:r>
          </w:p>
          <w:p w:rsidR="00563BE2" w:rsidRPr="00B32C8E" w:rsidRDefault="00563BE2" w:rsidP="00E726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71" w:type="dxa"/>
          </w:tcPr>
          <w:p w:rsidR="00563BE2" w:rsidRPr="00B32C8E" w:rsidRDefault="00563BE2" w:rsidP="00B32C8E">
            <w:pPr>
              <w:jc w:val="center"/>
              <w:rPr>
                <w:b/>
                <w:bCs/>
                <w:sz w:val="22"/>
                <w:szCs w:val="22"/>
              </w:rPr>
            </w:pPr>
            <w:r w:rsidRPr="00B32C8E">
              <w:rPr>
                <w:b/>
                <w:bCs/>
                <w:sz w:val="22"/>
                <w:szCs w:val="22"/>
              </w:rPr>
              <w:t>EPREUVES FINALES</w:t>
            </w:r>
          </w:p>
          <w:p w:rsidR="00563BE2" w:rsidRPr="00B32C8E" w:rsidRDefault="00563BE2" w:rsidP="00B32C8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63BE2" w:rsidRPr="00B32C8E" w:rsidRDefault="00563BE2" w:rsidP="00B32C8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63BE2" w:rsidRPr="00B32C8E" w:rsidRDefault="00563BE2" w:rsidP="00B32C8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63BE2" w:rsidRPr="00B32C8E" w:rsidRDefault="00563BE2" w:rsidP="00B32C8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63BE2" w:rsidRPr="00B32C8E" w:rsidRDefault="00563BE2" w:rsidP="00B32C8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563BE2" w:rsidRPr="002502FB" w:rsidRDefault="00563BE2" w:rsidP="008A1813">
      <w:pPr>
        <w:spacing w:line="360" w:lineRule="auto"/>
        <w:ind w:left="357"/>
        <w:rPr>
          <w:vanish/>
          <w:sz w:val="20"/>
          <w:szCs w:val="20"/>
          <w:specVanish/>
        </w:rPr>
      </w:pPr>
    </w:p>
    <w:sectPr w:rsidR="00563BE2" w:rsidRPr="002502FB" w:rsidSect="00FA0C63">
      <w:headerReference w:type="first" r:id="rId14"/>
      <w:pgSz w:w="11906" w:h="16838"/>
      <w:pgMar w:top="539" w:right="1134" w:bottom="899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74E" w:rsidRDefault="00B2274E">
      <w:r>
        <w:separator/>
      </w:r>
    </w:p>
  </w:endnote>
  <w:endnote w:type="continuationSeparator" w:id="0">
    <w:p w:rsidR="00B2274E" w:rsidRDefault="00B2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altName w:val="Courier"/>
    <w:panose1 w:val="00000400000000000000"/>
    <w:charset w:val="01"/>
    <w:family w:val="roman"/>
    <w:notTrueType/>
    <w:pitch w:val="variable"/>
  </w:font>
  <w:font w:name="FFWIG J+ Times New Roman 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D4E" w:rsidRDefault="00E16D4E" w:rsidP="00750A5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16D4E" w:rsidRDefault="00E16D4E" w:rsidP="00E16D4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D4E" w:rsidRDefault="00E16D4E" w:rsidP="00750A5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E1A08">
      <w:rPr>
        <w:rStyle w:val="Numrodepage"/>
        <w:noProof/>
      </w:rPr>
      <w:t>2</w:t>
    </w:r>
    <w:r>
      <w:rPr>
        <w:rStyle w:val="Numrodepage"/>
      </w:rPr>
      <w:fldChar w:fldCharType="end"/>
    </w:r>
  </w:p>
  <w:p w:rsidR="00E16D4E" w:rsidRDefault="00E16D4E" w:rsidP="00E16D4E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74E" w:rsidRDefault="00B2274E">
      <w:r>
        <w:separator/>
      </w:r>
    </w:p>
  </w:footnote>
  <w:footnote w:type="continuationSeparator" w:id="0">
    <w:p w:rsidR="00B2274E" w:rsidRDefault="00B227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F2F" w:rsidRPr="00606ADC" w:rsidRDefault="00C96B90" w:rsidP="00544F2F">
    <w:pPr>
      <w:pStyle w:val="En-tte"/>
      <w:jc w:val="right"/>
      <w:rPr>
        <w:rFonts w:eastAsia="Arial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202565</wp:posOffset>
          </wp:positionH>
          <wp:positionV relativeFrom="paragraph">
            <wp:posOffset>-316230</wp:posOffset>
          </wp:positionV>
          <wp:extent cx="1505585" cy="1560195"/>
          <wp:effectExtent l="0" t="0" r="0" b="0"/>
          <wp:wrapTight wrapText="bothSides">
            <wp:wrapPolygon edited="0">
              <wp:start x="1640" y="1582"/>
              <wp:lineTo x="1367" y="13187"/>
              <wp:lineTo x="2733" y="15033"/>
              <wp:lineTo x="1640" y="15560"/>
              <wp:lineTo x="1640" y="19516"/>
              <wp:lineTo x="8199" y="19516"/>
              <wp:lineTo x="8199" y="18989"/>
              <wp:lineTo x="10659" y="14769"/>
              <wp:lineTo x="19131" y="14242"/>
              <wp:lineTo x="19404" y="11868"/>
              <wp:lineTo x="15032" y="10549"/>
              <wp:lineTo x="19404" y="9231"/>
              <wp:lineTo x="19131" y="7648"/>
              <wp:lineTo x="10385" y="6330"/>
              <wp:lineTo x="10932" y="6330"/>
              <wp:lineTo x="10385" y="4484"/>
              <wp:lineTo x="8746" y="1582"/>
              <wp:lineTo x="1640" y="1582"/>
            </wp:wrapPolygon>
          </wp:wrapTight>
          <wp:docPr id="1" name="Image 11" descr="Mac:Users:xavier.hasendahl:Desktop:ELEMENTS TEMPLATES SIG:LOGOS:PREF_REGIONS:PREF_region_Auvergne_Rhone_Alpes:eps:PREF_region_Auvergne_Rhone_Alpes_CMJ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1" descr="Mac:Users:xavier.hasendahl:Desktop:ELEMENTS TEMPLATES SIG:LOGOS:PREF_REGIONS:PREF_region_Auvergne_Rhone_Alpes:eps:PREF_region_Auvergne_Rhone_Alpes_CMJN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1560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4F2F" w:rsidRPr="00544F2F">
      <w:rPr>
        <w:rFonts w:eastAsia="Arial"/>
        <w:b/>
        <w:bCs/>
      </w:rPr>
      <w:t xml:space="preserve"> </w:t>
    </w:r>
    <w:r w:rsidR="00544F2F" w:rsidRPr="00606ADC">
      <w:rPr>
        <w:rFonts w:eastAsia="Arial"/>
        <w:b/>
        <w:bCs/>
      </w:rPr>
      <w:t>Direction régionale</w:t>
    </w:r>
  </w:p>
  <w:p w:rsidR="00544F2F" w:rsidRDefault="00544F2F" w:rsidP="00544F2F">
    <w:pPr>
      <w:pStyle w:val="En-tte"/>
      <w:tabs>
        <w:tab w:val="clear" w:pos="4536"/>
      </w:tabs>
      <w:jc w:val="right"/>
      <w:rPr>
        <w:rFonts w:eastAsia="Arial"/>
        <w:b/>
        <w:bCs/>
      </w:rPr>
    </w:pPr>
    <w:proofErr w:type="gramStart"/>
    <w:r>
      <w:rPr>
        <w:rFonts w:eastAsia="Arial"/>
        <w:b/>
        <w:bCs/>
      </w:rPr>
      <w:t>de</w:t>
    </w:r>
    <w:proofErr w:type="gramEnd"/>
    <w:r>
      <w:rPr>
        <w:rFonts w:eastAsia="Arial"/>
        <w:b/>
        <w:bCs/>
      </w:rPr>
      <w:t xml:space="preserve"> l’économie, de l’emploi, </w:t>
    </w:r>
  </w:p>
  <w:p w:rsidR="00544F2F" w:rsidRPr="00A07810" w:rsidRDefault="00544F2F" w:rsidP="00544F2F">
    <w:pPr>
      <w:pStyle w:val="En-tte"/>
      <w:tabs>
        <w:tab w:val="clear" w:pos="4536"/>
      </w:tabs>
      <w:jc w:val="right"/>
      <w:rPr>
        <w:b/>
        <w:bCs/>
      </w:rPr>
    </w:pPr>
    <w:proofErr w:type="gramStart"/>
    <w:r>
      <w:rPr>
        <w:rFonts w:eastAsia="Arial"/>
        <w:b/>
        <w:bCs/>
      </w:rPr>
      <w:t>du</w:t>
    </w:r>
    <w:proofErr w:type="gramEnd"/>
    <w:r>
      <w:rPr>
        <w:rFonts w:eastAsia="Arial"/>
        <w:b/>
        <w:bCs/>
      </w:rPr>
      <w:t xml:space="preserve"> travail et des solidarités</w:t>
    </w:r>
  </w:p>
  <w:p w:rsidR="00544F2F" w:rsidRDefault="00544F2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3CF" w:rsidRPr="00BB73CF" w:rsidRDefault="00BB73CF" w:rsidP="00BB73C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135"/>
    <w:multiLevelType w:val="hybridMultilevel"/>
    <w:tmpl w:val="F1FE2C48"/>
    <w:lvl w:ilvl="0" w:tplc="608678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A494C"/>
    <w:multiLevelType w:val="hybridMultilevel"/>
    <w:tmpl w:val="59F69D22"/>
    <w:lvl w:ilvl="0" w:tplc="AE800EAA">
      <w:start w:val="1"/>
      <w:numFmt w:val="bullet"/>
      <w:lvlText w:val="-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2">
    <w:nsid w:val="0C7E6EBD"/>
    <w:multiLevelType w:val="multilevel"/>
    <w:tmpl w:val="764822E2"/>
    <w:lvl w:ilvl="0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abstractNum w:abstractNumId="3">
    <w:nsid w:val="0F684DA9"/>
    <w:multiLevelType w:val="hybridMultilevel"/>
    <w:tmpl w:val="34BC58BA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-1036"/>
        </w:tabs>
        <w:ind w:left="-10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316"/>
        </w:tabs>
        <w:ind w:left="-3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4"/>
        </w:tabs>
        <w:ind w:left="4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124"/>
        </w:tabs>
        <w:ind w:left="11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844"/>
        </w:tabs>
        <w:ind w:left="18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</w:abstractNum>
  <w:abstractNum w:abstractNumId="4">
    <w:nsid w:val="108035AE"/>
    <w:multiLevelType w:val="hybridMultilevel"/>
    <w:tmpl w:val="146E1370"/>
    <w:lvl w:ilvl="0" w:tplc="EA263D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-1396"/>
        </w:tabs>
        <w:ind w:left="-13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676"/>
        </w:tabs>
        <w:ind w:left="-6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4"/>
        </w:tabs>
        <w:ind w:left="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64"/>
        </w:tabs>
        <w:ind w:left="7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484"/>
        </w:tabs>
        <w:ind w:left="14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2924"/>
        </w:tabs>
        <w:ind w:left="29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3644"/>
        </w:tabs>
        <w:ind w:left="3644" w:hanging="360"/>
      </w:pPr>
      <w:rPr>
        <w:rFonts w:ascii="Wingdings" w:hAnsi="Wingdings" w:hint="default"/>
      </w:rPr>
    </w:lvl>
  </w:abstractNum>
  <w:abstractNum w:abstractNumId="5">
    <w:nsid w:val="11BE5770"/>
    <w:multiLevelType w:val="hybridMultilevel"/>
    <w:tmpl w:val="6EDECFC8"/>
    <w:lvl w:ilvl="0" w:tplc="4D22877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eastAsia="Tunga" w:hAnsi="Tunga" w:cs="Tunga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384"/>
        </w:tabs>
        <w:ind w:left="3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104"/>
        </w:tabs>
        <w:ind w:left="11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24"/>
        </w:tabs>
        <w:ind w:left="18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44"/>
        </w:tabs>
        <w:ind w:left="25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64"/>
        </w:tabs>
        <w:ind w:left="32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84"/>
        </w:tabs>
        <w:ind w:left="39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704"/>
        </w:tabs>
        <w:ind w:left="47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24"/>
        </w:tabs>
        <w:ind w:left="5424" w:hanging="360"/>
      </w:pPr>
      <w:rPr>
        <w:rFonts w:ascii="Wingdings" w:hAnsi="Wingdings" w:hint="default"/>
      </w:rPr>
    </w:lvl>
  </w:abstractNum>
  <w:abstractNum w:abstractNumId="6">
    <w:nsid w:val="16C06947"/>
    <w:multiLevelType w:val="hybridMultilevel"/>
    <w:tmpl w:val="0CFA20AE"/>
    <w:lvl w:ilvl="0" w:tplc="EA263D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-1396"/>
        </w:tabs>
        <w:ind w:left="-13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676"/>
        </w:tabs>
        <w:ind w:left="-6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4"/>
        </w:tabs>
        <w:ind w:left="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64"/>
        </w:tabs>
        <w:ind w:left="7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484"/>
        </w:tabs>
        <w:ind w:left="14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2924"/>
        </w:tabs>
        <w:ind w:left="29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3644"/>
        </w:tabs>
        <w:ind w:left="3644" w:hanging="360"/>
      </w:pPr>
      <w:rPr>
        <w:rFonts w:ascii="Wingdings" w:hAnsi="Wingdings" w:hint="default"/>
      </w:rPr>
    </w:lvl>
  </w:abstractNum>
  <w:abstractNum w:abstractNumId="7">
    <w:nsid w:val="1D1015FF"/>
    <w:multiLevelType w:val="hybridMultilevel"/>
    <w:tmpl w:val="F3DE4F50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-1036"/>
        </w:tabs>
        <w:ind w:left="-10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316"/>
        </w:tabs>
        <w:ind w:left="-3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4"/>
        </w:tabs>
        <w:ind w:left="4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124"/>
        </w:tabs>
        <w:ind w:left="11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844"/>
        </w:tabs>
        <w:ind w:left="18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</w:abstractNum>
  <w:abstractNum w:abstractNumId="8">
    <w:nsid w:val="1F58223F"/>
    <w:multiLevelType w:val="hybridMultilevel"/>
    <w:tmpl w:val="2C982EE2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-1036"/>
        </w:tabs>
        <w:ind w:left="-10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316"/>
        </w:tabs>
        <w:ind w:left="-3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4"/>
        </w:tabs>
        <w:ind w:left="4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124"/>
        </w:tabs>
        <w:ind w:left="11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844"/>
        </w:tabs>
        <w:ind w:left="18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</w:abstractNum>
  <w:abstractNum w:abstractNumId="9">
    <w:nsid w:val="27C31B96"/>
    <w:multiLevelType w:val="multilevel"/>
    <w:tmpl w:val="764822E2"/>
    <w:lvl w:ilvl="0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abstractNum w:abstractNumId="10">
    <w:nsid w:val="2B674192"/>
    <w:multiLevelType w:val="hybridMultilevel"/>
    <w:tmpl w:val="1DD61DBC"/>
    <w:lvl w:ilvl="0" w:tplc="EA263D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-1036"/>
        </w:tabs>
        <w:ind w:left="-10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316"/>
        </w:tabs>
        <w:ind w:left="-3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4"/>
        </w:tabs>
        <w:ind w:left="4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124"/>
        </w:tabs>
        <w:ind w:left="11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844"/>
        </w:tabs>
        <w:ind w:left="18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</w:abstractNum>
  <w:abstractNum w:abstractNumId="11">
    <w:nsid w:val="2D8627BD"/>
    <w:multiLevelType w:val="hybridMultilevel"/>
    <w:tmpl w:val="766205BC"/>
    <w:lvl w:ilvl="0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2EA81732"/>
    <w:multiLevelType w:val="multilevel"/>
    <w:tmpl w:val="1DD61DB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-1036"/>
        </w:tabs>
        <w:ind w:left="-10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16"/>
        </w:tabs>
        <w:ind w:left="-3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4"/>
        </w:tabs>
        <w:ind w:left="4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124"/>
        </w:tabs>
        <w:ind w:left="11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844"/>
        </w:tabs>
        <w:ind w:left="18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</w:abstractNum>
  <w:abstractNum w:abstractNumId="13">
    <w:nsid w:val="32522B89"/>
    <w:multiLevelType w:val="hybridMultilevel"/>
    <w:tmpl w:val="1394854E"/>
    <w:lvl w:ilvl="0" w:tplc="F5845680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744"/>
        </w:tabs>
        <w:ind w:left="7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64"/>
        </w:tabs>
        <w:ind w:left="14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84"/>
        </w:tabs>
        <w:ind w:left="21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904"/>
        </w:tabs>
        <w:ind w:left="29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24"/>
        </w:tabs>
        <w:ind w:left="36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44"/>
        </w:tabs>
        <w:ind w:left="43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64"/>
        </w:tabs>
        <w:ind w:left="50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84"/>
        </w:tabs>
        <w:ind w:left="5784" w:hanging="360"/>
      </w:pPr>
      <w:rPr>
        <w:rFonts w:ascii="Wingdings" w:hAnsi="Wingdings" w:hint="default"/>
      </w:rPr>
    </w:lvl>
  </w:abstractNum>
  <w:abstractNum w:abstractNumId="14">
    <w:nsid w:val="3B0F705C"/>
    <w:multiLevelType w:val="hybridMultilevel"/>
    <w:tmpl w:val="9CCEF51A"/>
    <w:lvl w:ilvl="0" w:tplc="EA263D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744"/>
        </w:tabs>
        <w:ind w:left="7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64"/>
        </w:tabs>
        <w:ind w:left="14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84"/>
        </w:tabs>
        <w:ind w:left="21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904"/>
        </w:tabs>
        <w:ind w:left="29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24"/>
        </w:tabs>
        <w:ind w:left="36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44"/>
        </w:tabs>
        <w:ind w:left="43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64"/>
        </w:tabs>
        <w:ind w:left="50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84"/>
        </w:tabs>
        <w:ind w:left="5784" w:hanging="360"/>
      </w:pPr>
      <w:rPr>
        <w:rFonts w:ascii="Wingdings" w:hAnsi="Wingdings" w:hint="default"/>
      </w:rPr>
    </w:lvl>
  </w:abstractNum>
  <w:abstractNum w:abstractNumId="15">
    <w:nsid w:val="42D822AD"/>
    <w:multiLevelType w:val="hybridMultilevel"/>
    <w:tmpl w:val="0BC02D00"/>
    <w:lvl w:ilvl="0" w:tplc="1CFA01C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684"/>
        </w:tabs>
        <w:ind w:left="6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04"/>
        </w:tabs>
        <w:ind w:left="14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24"/>
        </w:tabs>
        <w:ind w:left="21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44"/>
        </w:tabs>
        <w:ind w:left="28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64"/>
        </w:tabs>
        <w:ind w:left="35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284"/>
        </w:tabs>
        <w:ind w:left="42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04"/>
        </w:tabs>
        <w:ind w:left="50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24"/>
        </w:tabs>
        <w:ind w:left="5724" w:hanging="360"/>
      </w:pPr>
      <w:rPr>
        <w:rFonts w:ascii="Wingdings" w:hAnsi="Wingdings" w:hint="default"/>
      </w:rPr>
    </w:lvl>
  </w:abstractNum>
  <w:abstractNum w:abstractNumId="16">
    <w:nsid w:val="49D526FA"/>
    <w:multiLevelType w:val="hybridMultilevel"/>
    <w:tmpl w:val="F92EDABE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76"/>
        </w:tabs>
        <w:ind w:left="24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96"/>
        </w:tabs>
        <w:ind w:left="31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16"/>
        </w:tabs>
        <w:ind w:left="39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36"/>
        </w:tabs>
        <w:ind w:left="46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56"/>
        </w:tabs>
        <w:ind w:left="53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76"/>
        </w:tabs>
        <w:ind w:left="60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96"/>
        </w:tabs>
        <w:ind w:left="67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16"/>
        </w:tabs>
        <w:ind w:left="7516" w:hanging="360"/>
      </w:pPr>
      <w:rPr>
        <w:rFonts w:ascii="Wingdings" w:hAnsi="Wingdings" w:hint="default"/>
      </w:rPr>
    </w:lvl>
  </w:abstractNum>
  <w:abstractNum w:abstractNumId="17">
    <w:nsid w:val="4C0C21E3"/>
    <w:multiLevelType w:val="hybridMultilevel"/>
    <w:tmpl w:val="764822E2"/>
    <w:lvl w:ilvl="0" w:tplc="F5845680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abstractNum w:abstractNumId="18">
    <w:nsid w:val="4E817D45"/>
    <w:multiLevelType w:val="multilevel"/>
    <w:tmpl w:val="1DD61DB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-1036"/>
        </w:tabs>
        <w:ind w:left="-10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16"/>
        </w:tabs>
        <w:ind w:left="-3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4"/>
        </w:tabs>
        <w:ind w:left="4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124"/>
        </w:tabs>
        <w:ind w:left="11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844"/>
        </w:tabs>
        <w:ind w:left="18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</w:abstractNum>
  <w:abstractNum w:abstractNumId="19">
    <w:nsid w:val="54102DB7"/>
    <w:multiLevelType w:val="hybridMultilevel"/>
    <w:tmpl w:val="EBA83AA0"/>
    <w:lvl w:ilvl="0" w:tplc="F584568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384"/>
        </w:tabs>
        <w:ind w:left="3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104"/>
        </w:tabs>
        <w:ind w:left="11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24"/>
        </w:tabs>
        <w:ind w:left="18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44"/>
        </w:tabs>
        <w:ind w:left="25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64"/>
        </w:tabs>
        <w:ind w:left="32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84"/>
        </w:tabs>
        <w:ind w:left="39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704"/>
        </w:tabs>
        <w:ind w:left="47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24"/>
        </w:tabs>
        <w:ind w:left="5424" w:hanging="360"/>
      </w:pPr>
      <w:rPr>
        <w:rFonts w:ascii="Wingdings" w:hAnsi="Wingdings" w:hint="default"/>
      </w:rPr>
    </w:lvl>
  </w:abstractNum>
  <w:abstractNum w:abstractNumId="20">
    <w:nsid w:val="54C00215"/>
    <w:multiLevelType w:val="multilevel"/>
    <w:tmpl w:val="1DD61DB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-1036"/>
        </w:tabs>
        <w:ind w:left="-10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16"/>
        </w:tabs>
        <w:ind w:left="-3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4"/>
        </w:tabs>
        <w:ind w:left="4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124"/>
        </w:tabs>
        <w:ind w:left="11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844"/>
        </w:tabs>
        <w:ind w:left="18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</w:abstractNum>
  <w:abstractNum w:abstractNumId="21">
    <w:nsid w:val="57662BC9"/>
    <w:multiLevelType w:val="multilevel"/>
    <w:tmpl w:val="01044C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-1396"/>
        </w:tabs>
        <w:ind w:left="-13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676"/>
        </w:tabs>
        <w:ind w:left="-6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4"/>
        </w:tabs>
        <w:ind w:left="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64"/>
        </w:tabs>
        <w:ind w:left="7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484"/>
        </w:tabs>
        <w:ind w:left="14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24"/>
        </w:tabs>
        <w:ind w:left="29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44"/>
        </w:tabs>
        <w:ind w:left="3644" w:hanging="360"/>
      </w:pPr>
      <w:rPr>
        <w:rFonts w:ascii="Wingdings" w:hAnsi="Wingdings" w:hint="default"/>
      </w:rPr>
    </w:lvl>
  </w:abstractNum>
  <w:abstractNum w:abstractNumId="22">
    <w:nsid w:val="67F446F9"/>
    <w:multiLevelType w:val="hybridMultilevel"/>
    <w:tmpl w:val="14B6C8E2"/>
    <w:lvl w:ilvl="0" w:tplc="EA263D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5845680">
      <w:start w:val="1"/>
      <w:numFmt w:val="bullet"/>
      <w:lvlText w:val=""/>
      <w:lvlJc w:val="left"/>
      <w:pPr>
        <w:tabs>
          <w:tab w:val="num" w:pos="-1396"/>
        </w:tabs>
        <w:ind w:left="-1396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-676"/>
        </w:tabs>
        <w:ind w:left="-6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4"/>
        </w:tabs>
        <w:ind w:left="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64"/>
        </w:tabs>
        <w:ind w:left="7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484"/>
        </w:tabs>
        <w:ind w:left="14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2924"/>
        </w:tabs>
        <w:ind w:left="29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3644"/>
        </w:tabs>
        <w:ind w:left="3644" w:hanging="360"/>
      </w:pPr>
      <w:rPr>
        <w:rFonts w:ascii="Wingdings" w:hAnsi="Wingdings" w:hint="default"/>
      </w:rPr>
    </w:lvl>
  </w:abstractNum>
  <w:abstractNum w:abstractNumId="23">
    <w:nsid w:val="69407C55"/>
    <w:multiLevelType w:val="hybridMultilevel"/>
    <w:tmpl w:val="C5F00A6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43786B"/>
    <w:multiLevelType w:val="multilevel"/>
    <w:tmpl w:val="764822E2"/>
    <w:lvl w:ilvl="0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abstractNum w:abstractNumId="25">
    <w:nsid w:val="6F1964E4"/>
    <w:multiLevelType w:val="multilevel"/>
    <w:tmpl w:val="1394854E"/>
    <w:lvl w:ilvl="0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44"/>
        </w:tabs>
        <w:ind w:left="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64"/>
        </w:tabs>
        <w:ind w:left="1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84"/>
        </w:tabs>
        <w:ind w:left="2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904"/>
        </w:tabs>
        <w:ind w:left="2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24"/>
        </w:tabs>
        <w:ind w:left="3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44"/>
        </w:tabs>
        <w:ind w:left="4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64"/>
        </w:tabs>
        <w:ind w:left="5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84"/>
        </w:tabs>
        <w:ind w:left="5784" w:hanging="360"/>
      </w:pPr>
      <w:rPr>
        <w:rFonts w:ascii="Wingdings" w:hAnsi="Wingdings" w:hint="default"/>
      </w:rPr>
    </w:lvl>
  </w:abstractNum>
  <w:abstractNum w:abstractNumId="26">
    <w:nsid w:val="7054083C"/>
    <w:multiLevelType w:val="hybridMultilevel"/>
    <w:tmpl w:val="AD226CBA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684"/>
        </w:tabs>
        <w:ind w:left="6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04"/>
        </w:tabs>
        <w:ind w:left="14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24"/>
        </w:tabs>
        <w:ind w:left="21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44"/>
        </w:tabs>
        <w:ind w:left="28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64"/>
        </w:tabs>
        <w:ind w:left="35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284"/>
        </w:tabs>
        <w:ind w:left="42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04"/>
        </w:tabs>
        <w:ind w:left="50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24"/>
        </w:tabs>
        <w:ind w:left="5724" w:hanging="360"/>
      </w:pPr>
      <w:rPr>
        <w:rFonts w:ascii="Wingdings" w:hAnsi="Wingdings" w:hint="default"/>
      </w:rPr>
    </w:lvl>
  </w:abstractNum>
  <w:abstractNum w:abstractNumId="27">
    <w:nsid w:val="70E13218"/>
    <w:multiLevelType w:val="hybridMultilevel"/>
    <w:tmpl w:val="C17C632C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2B26137"/>
    <w:multiLevelType w:val="hybridMultilevel"/>
    <w:tmpl w:val="6AF23CE0"/>
    <w:lvl w:ilvl="0" w:tplc="4D22877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eastAsia="Tunga" w:hAnsi="Tunga" w:cs="Tunga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384"/>
        </w:tabs>
        <w:ind w:left="3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104"/>
        </w:tabs>
        <w:ind w:left="11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24"/>
        </w:tabs>
        <w:ind w:left="18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44"/>
        </w:tabs>
        <w:ind w:left="25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64"/>
        </w:tabs>
        <w:ind w:left="32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84"/>
        </w:tabs>
        <w:ind w:left="39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704"/>
        </w:tabs>
        <w:ind w:left="47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24"/>
        </w:tabs>
        <w:ind w:left="5424" w:hanging="360"/>
      </w:pPr>
      <w:rPr>
        <w:rFonts w:ascii="Wingdings" w:hAnsi="Wingdings" w:hint="default"/>
      </w:rPr>
    </w:lvl>
  </w:abstractNum>
  <w:abstractNum w:abstractNumId="29">
    <w:nsid w:val="7442589C"/>
    <w:multiLevelType w:val="hybridMultilevel"/>
    <w:tmpl w:val="39E09BA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684"/>
        </w:tabs>
        <w:ind w:left="6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04"/>
        </w:tabs>
        <w:ind w:left="14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24"/>
        </w:tabs>
        <w:ind w:left="21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44"/>
        </w:tabs>
        <w:ind w:left="28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64"/>
        </w:tabs>
        <w:ind w:left="35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284"/>
        </w:tabs>
        <w:ind w:left="42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04"/>
        </w:tabs>
        <w:ind w:left="50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24"/>
        </w:tabs>
        <w:ind w:left="5724" w:hanging="360"/>
      </w:pPr>
      <w:rPr>
        <w:rFonts w:ascii="Wingdings" w:hAnsi="Wingdings" w:hint="default"/>
      </w:rPr>
    </w:lvl>
  </w:abstractNum>
  <w:abstractNum w:abstractNumId="30">
    <w:nsid w:val="75906CED"/>
    <w:multiLevelType w:val="hybridMultilevel"/>
    <w:tmpl w:val="405A4A54"/>
    <w:lvl w:ilvl="0" w:tplc="EA263D9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-688"/>
        </w:tabs>
        <w:ind w:left="-6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"/>
        </w:tabs>
        <w:ind w:left="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52"/>
        </w:tabs>
        <w:ind w:left="7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472"/>
        </w:tabs>
        <w:ind w:left="14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192"/>
        </w:tabs>
        <w:ind w:left="21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</w:abstractNum>
  <w:abstractNum w:abstractNumId="31">
    <w:nsid w:val="77B52B75"/>
    <w:multiLevelType w:val="multilevel"/>
    <w:tmpl w:val="0BC02D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684"/>
        </w:tabs>
        <w:ind w:left="6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04"/>
        </w:tabs>
        <w:ind w:left="14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24"/>
        </w:tabs>
        <w:ind w:left="21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44"/>
        </w:tabs>
        <w:ind w:left="28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64"/>
        </w:tabs>
        <w:ind w:left="35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84"/>
        </w:tabs>
        <w:ind w:left="42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04"/>
        </w:tabs>
        <w:ind w:left="50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24"/>
        </w:tabs>
        <w:ind w:left="5724" w:hanging="360"/>
      </w:pPr>
      <w:rPr>
        <w:rFonts w:ascii="Wingdings" w:hAnsi="Wingdings" w:hint="default"/>
      </w:rPr>
    </w:lvl>
  </w:abstractNum>
  <w:abstractNum w:abstractNumId="32">
    <w:nsid w:val="7C825CAC"/>
    <w:multiLevelType w:val="hybridMultilevel"/>
    <w:tmpl w:val="EC04F9B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D81062B"/>
    <w:multiLevelType w:val="multilevel"/>
    <w:tmpl w:val="6EDECFC8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eastAsia="Tunga" w:hAnsi="Tunga" w:cs="Tunga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384"/>
        </w:tabs>
        <w:ind w:left="3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104"/>
        </w:tabs>
        <w:ind w:left="11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24"/>
        </w:tabs>
        <w:ind w:left="18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44"/>
        </w:tabs>
        <w:ind w:left="2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64"/>
        </w:tabs>
        <w:ind w:left="32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84"/>
        </w:tabs>
        <w:ind w:left="39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704"/>
        </w:tabs>
        <w:ind w:left="4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24"/>
        </w:tabs>
        <w:ind w:left="5424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1"/>
  </w:num>
  <w:num w:numId="3">
    <w:abstractNumId w:val="27"/>
  </w:num>
  <w:num w:numId="4">
    <w:abstractNumId w:val="23"/>
  </w:num>
  <w:num w:numId="5">
    <w:abstractNumId w:val="15"/>
  </w:num>
  <w:num w:numId="6">
    <w:abstractNumId w:val="31"/>
  </w:num>
  <w:num w:numId="7">
    <w:abstractNumId w:val="26"/>
  </w:num>
  <w:num w:numId="8">
    <w:abstractNumId w:val="29"/>
  </w:num>
  <w:num w:numId="9">
    <w:abstractNumId w:val="1"/>
  </w:num>
  <w:num w:numId="10">
    <w:abstractNumId w:val="10"/>
  </w:num>
  <w:num w:numId="11">
    <w:abstractNumId w:val="21"/>
  </w:num>
  <w:num w:numId="12">
    <w:abstractNumId w:val="22"/>
  </w:num>
  <w:num w:numId="13">
    <w:abstractNumId w:val="30"/>
  </w:num>
  <w:num w:numId="14">
    <w:abstractNumId w:val="6"/>
  </w:num>
  <w:num w:numId="15">
    <w:abstractNumId w:val="4"/>
  </w:num>
  <w:num w:numId="16">
    <w:abstractNumId w:val="17"/>
  </w:num>
  <w:num w:numId="17">
    <w:abstractNumId w:val="24"/>
  </w:num>
  <w:num w:numId="18">
    <w:abstractNumId w:val="28"/>
  </w:num>
  <w:num w:numId="19">
    <w:abstractNumId w:val="2"/>
  </w:num>
  <w:num w:numId="20">
    <w:abstractNumId w:val="5"/>
  </w:num>
  <w:num w:numId="21">
    <w:abstractNumId w:val="33"/>
  </w:num>
  <w:num w:numId="22">
    <w:abstractNumId w:val="19"/>
  </w:num>
  <w:num w:numId="23">
    <w:abstractNumId w:val="9"/>
  </w:num>
  <w:num w:numId="24">
    <w:abstractNumId w:val="13"/>
  </w:num>
  <w:num w:numId="25">
    <w:abstractNumId w:val="0"/>
  </w:num>
  <w:num w:numId="26">
    <w:abstractNumId w:val="16"/>
  </w:num>
  <w:num w:numId="27">
    <w:abstractNumId w:val="20"/>
  </w:num>
  <w:num w:numId="28">
    <w:abstractNumId w:val="8"/>
  </w:num>
  <w:num w:numId="29">
    <w:abstractNumId w:val="25"/>
  </w:num>
  <w:num w:numId="30">
    <w:abstractNumId w:val="14"/>
  </w:num>
  <w:num w:numId="31">
    <w:abstractNumId w:val="18"/>
  </w:num>
  <w:num w:numId="32">
    <w:abstractNumId w:val="7"/>
  </w:num>
  <w:num w:numId="33">
    <w:abstractNumId w:val="12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FD7"/>
    <w:rsid w:val="00052824"/>
    <w:rsid w:val="000D2A88"/>
    <w:rsid w:val="000D2A8E"/>
    <w:rsid w:val="000E1A08"/>
    <w:rsid w:val="000F25BC"/>
    <w:rsid w:val="00110F2E"/>
    <w:rsid w:val="0014115D"/>
    <w:rsid w:val="0015674D"/>
    <w:rsid w:val="001706EA"/>
    <w:rsid w:val="00176114"/>
    <w:rsid w:val="00186524"/>
    <w:rsid w:val="00191F29"/>
    <w:rsid w:val="001C575A"/>
    <w:rsid w:val="001E7EC5"/>
    <w:rsid w:val="00203C3A"/>
    <w:rsid w:val="002101A6"/>
    <w:rsid w:val="00211CDB"/>
    <w:rsid w:val="00211D2A"/>
    <w:rsid w:val="002126FD"/>
    <w:rsid w:val="00236541"/>
    <w:rsid w:val="002461E8"/>
    <w:rsid w:val="002502FB"/>
    <w:rsid w:val="00257B17"/>
    <w:rsid w:val="002B6A7F"/>
    <w:rsid w:val="002D1E32"/>
    <w:rsid w:val="002E6404"/>
    <w:rsid w:val="002F4911"/>
    <w:rsid w:val="0030478F"/>
    <w:rsid w:val="00323FCF"/>
    <w:rsid w:val="00327CA0"/>
    <w:rsid w:val="00334DD4"/>
    <w:rsid w:val="00341A25"/>
    <w:rsid w:val="00344DAF"/>
    <w:rsid w:val="003532D0"/>
    <w:rsid w:val="00360CAA"/>
    <w:rsid w:val="0036457E"/>
    <w:rsid w:val="00375E4D"/>
    <w:rsid w:val="003B7FE1"/>
    <w:rsid w:val="003C4552"/>
    <w:rsid w:val="003D6F68"/>
    <w:rsid w:val="004244CA"/>
    <w:rsid w:val="004274AF"/>
    <w:rsid w:val="004332D8"/>
    <w:rsid w:val="004463FC"/>
    <w:rsid w:val="00455295"/>
    <w:rsid w:val="0047193A"/>
    <w:rsid w:val="00477A46"/>
    <w:rsid w:val="004A514C"/>
    <w:rsid w:val="004B2DD3"/>
    <w:rsid w:val="004B633B"/>
    <w:rsid w:val="004B639C"/>
    <w:rsid w:val="004B782C"/>
    <w:rsid w:val="004C1148"/>
    <w:rsid w:val="004D0901"/>
    <w:rsid w:val="004E4679"/>
    <w:rsid w:val="004F2417"/>
    <w:rsid w:val="004F7F24"/>
    <w:rsid w:val="00502669"/>
    <w:rsid w:val="00527273"/>
    <w:rsid w:val="00544F2F"/>
    <w:rsid w:val="00552498"/>
    <w:rsid w:val="0055496C"/>
    <w:rsid w:val="00555BB7"/>
    <w:rsid w:val="00563BE2"/>
    <w:rsid w:val="00567703"/>
    <w:rsid w:val="005B1E5A"/>
    <w:rsid w:val="005B6A04"/>
    <w:rsid w:val="005C425C"/>
    <w:rsid w:val="005C527E"/>
    <w:rsid w:val="005D36FA"/>
    <w:rsid w:val="005F2BFB"/>
    <w:rsid w:val="005F72CA"/>
    <w:rsid w:val="00606875"/>
    <w:rsid w:val="00620A98"/>
    <w:rsid w:val="00631310"/>
    <w:rsid w:val="00634514"/>
    <w:rsid w:val="00646783"/>
    <w:rsid w:val="00651998"/>
    <w:rsid w:val="006A05B2"/>
    <w:rsid w:val="006A606F"/>
    <w:rsid w:val="006A6A4C"/>
    <w:rsid w:val="006A78AE"/>
    <w:rsid w:val="006B63C4"/>
    <w:rsid w:val="006D42FB"/>
    <w:rsid w:val="006E7BA5"/>
    <w:rsid w:val="006F6802"/>
    <w:rsid w:val="007011F4"/>
    <w:rsid w:val="00713F98"/>
    <w:rsid w:val="00744FCE"/>
    <w:rsid w:val="00750A54"/>
    <w:rsid w:val="0075631E"/>
    <w:rsid w:val="00776244"/>
    <w:rsid w:val="00776723"/>
    <w:rsid w:val="00793C2C"/>
    <w:rsid w:val="007D49AD"/>
    <w:rsid w:val="007E477E"/>
    <w:rsid w:val="008148D8"/>
    <w:rsid w:val="00817240"/>
    <w:rsid w:val="0084582D"/>
    <w:rsid w:val="008458E9"/>
    <w:rsid w:val="00861DE1"/>
    <w:rsid w:val="00866CD1"/>
    <w:rsid w:val="00871736"/>
    <w:rsid w:val="00877331"/>
    <w:rsid w:val="00881F11"/>
    <w:rsid w:val="00890536"/>
    <w:rsid w:val="008A0F7F"/>
    <w:rsid w:val="008A1813"/>
    <w:rsid w:val="008B0D7B"/>
    <w:rsid w:val="008B6436"/>
    <w:rsid w:val="008B6BE5"/>
    <w:rsid w:val="008C17B4"/>
    <w:rsid w:val="008E0F5A"/>
    <w:rsid w:val="008F4B38"/>
    <w:rsid w:val="0096028C"/>
    <w:rsid w:val="00964279"/>
    <w:rsid w:val="00970FBD"/>
    <w:rsid w:val="00976F9E"/>
    <w:rsid w:val="0098168C"/>
    <w:rsid w:val="009951F7"/>
    <w:rsid w:val="009A4D4E"/>
    <w:rsid w:val="009A5974"/>
    <w:rsid w:val="009D3E29"/>
    <w:rsid w:val="009F0993"/>
    <w:rsid w:val="009F7998"/>
    <w:rsid w:val="00A10DF6"/>
    <w:rsid w:val="00A22442"/>
    <w:rsid w:val="00A22A4D"/>
    <w:rsid w:val="00A45FB6"/>
    <w:rsid w:val="00A51574"/>
    <w:rsid w:val="00A63311"/>
    <w:rsid w:val="00A86434"/>
    <w:rsid w:val="00AA0BB2"/>
    <w:rsid w:val="00AB1176"/>
    <w:rsid w:val="00AC3A22"/>
    <w:rsid w:val="00AD32A5"/>
    <w:rsid w:val="00AD6AA9"/>
    <w:rsid w:val="00AF74EE"/>
    <w:rsid w:val="00B0019B"/>
    <w:rsid w:val="00B05942"/>
    <w:rsid w:val="00B21CAE"/>
    <w:rsid w:val="00B2274E"/>
    <w:rsid w:val="00B2781A"/>
    <w:rsid w:val="00B32C8E"/>
    <w:rsid w:val="00B44FC4"/>
    <w:rsid w:val="00B9161E"/>
    <w:rsid w:val="00B91D9D"/>
    <w:rsid w:val="00B94D22"/>
    <w:rsid w:val="00BA3B05"/>
    <w:rsid w:val="00BB509B"/>
    <w:rsid w:val="00BB73CF"/>
    <w:rsid w:val="00BC5C61"/>
    <w:rsid w:val="00C02084"/>
    <w:rsid w:val="00C10EF4"/>
    <w:rsid w:val="00C143F5"/>
    <w:rsid w:val="00C17CAE"/>
    <w:rsid w:val="00C3182A"/>
    <w:rsid w:val="00C333EE"/>
    <w:rsid w:val="00C373EC"/>
    <w:rsid w:val="00C42F10"/>
    <w:rsid w:val="00C57547"/>
    <w:rsid w:val="00C75B63"/>
    <w:rsid w:val="00C777E3"/>
    <w:rsid w:val="00C96B90"/>
    <w:rsid w:val="00CA1FD2"/>
    <w:rsid w:val="00CA773E"/>
    <w:rsid w:val="00CB2A24"/>
    <w:rsid w:val="00CB3531"/>
    <w:rsid w:val="00CD3AC4"/>
    <w:rsid w:val="00CE3158"/>
    <w:rsid w:val="00D37D76"/>
    <w:rsid w:val="00D51AAC"/>
    <w:rsid w:val="00D66BE8"/>
    <w:rsid w:val="00D724FA"/>
    <w:rsid w:val="00D72ABD"/>
    <w:rsid w:val="00D8685A"/>
    <w:rsid w:val="00D94A1E"/>
    <w:rsid w:val="00DA095B"/>
    <w:rsid w:val="00DA610A"/>
    <w:rsid w:val="00DC3E84"/>
    <w:rsid w:val="00DD0153"/>
    <w:rsid w:val="00DD0BFF"/>
    <w:rsid w:val="00DE0D8C"/>
    <w:rsid w:val="00E16D4E"/>
    <w:rsid w:val="00E22676"/>
    <w:rsid w:val="00E43E09"/>
    <w:rsid w:val="00E65317"/>
    <w:rsid w:val="00E72693"/>
    <w:rsid w:val="00E90344"/>
    <w:rsid w:val="00EA0DDB"/>
    <w:rsid w:val="00EC1510"/>
    <w:rsid w:val="00EC193D"/>
    <w:rsid w:val="00F207A1"/>
    <w:rsid w:val="00F21466"/>
    <w:rsid w:val="00F37EA9"/>
    <w:rsid w:val="00F60B35"/>
    <w:rsid w:val="00F60B85"/>
    <w:rsid w:val="00F61943"/>
    <w:rsid w:val="00F61A19"/>
    <w:rsid w:val="00F652AF"/>
    <w:rsid w:val="00F717B3"/>
    <w:rsid w:val="00F74EED"/>
    <w:rsid w:val="00F908BD"/>
    <w:rsid w:val="00FA0C63"/>
    <w:rsid w:val="00FA45B9"/>
    <w:rsid w:val="00FB09BA"/>
    <w:rsid w:val="00FB680C"/>
    <w:rsid w:val="00FB71AB"/>
    <w:rsid w:val="00FC3FD7"/>
    <w:rsid w:val="00FD4475"/>
    <w:rsid w:val="00FE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527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18652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86524"/>
    <w:pPr>
      <w:tabs>
        <w:tab w:val="center" w:pos="4536"/>
        <w:tab w:val="right" w:pos="9072"/>
      </w:tabs>
    </w:pPr>
  </w:style>
  <w:style w:type="character" w:styleId="Lienhypertexte">
    <w:name w:val="Hyperlink"/>
    <w:rsid w:val="00186524"/>
    <w:rPr>
      <w:color w:val="0000FF"/>
      <w:u w:val="single"/>
    </w:rPr>
  </w:style>
  <w:style w:type="table" w:styleId="Grilledutableau">
    <w:name w:val="Table Grid"/>
    <w:basedOn w:val="TableauNormal"/>
    <w:rsid w:val="0018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rsid w:val="002E6404"/>
    <w:pPr>
      <w:widowControl w:val="0"/>
      <w:autoSpaceDE w:val="0"/>
      <w:autoSpaceDN w:val="0"/>
      <w:adjustRightInd w:val="0"/>
    </w:pPr>
    <w:rPr>
      <w:rFonts w:ascii="FFWIG J+ Times New Roman PSMT" w:hAnsi="FFWIG J+ Times New Roman PSMT"/>
    </w:rPr>
  </w:style>
  <w:style w:type="paragraph" w:styleId="Textedebulles">
    <w:name w:val="Balloon Text"/>
    <w:basedOn w:val="Normal"/>
    <w:semiHidden/>
    <w:rsid w:val="003D6F6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55BB7"/>
    <w:pPr>
      <w:spacing w:before="100" w:beforeAutospacing="1" w:after="100" w:afterAutospacing="1"/>
    </w:pPr>
  </w:style>
  <w:style w:type="character" w:styleId="Numrodepage">
    <w:name w:val="page number"/>
    <w:basedOn w:val="Policepardfaut"/>
    <w:rsid w:val="00E16D4E"/>
  </w:style>
  <w:style w:type="character" w:customStyle="1" w:styleId="En-tteCar">
    <w:name w:val="En-tête Car"/>
    <w:link w:val="En-tte"/>
    <w:uiPriority w:val="99"/>
    <w:rsid w:val="00544F2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527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18652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86524"/>
    <w:pPr>
      <w:tabs>
        <w:tab w:val="center" w:pos="4536"/>
        <w:tab w:val="right" w:pos="9072"/>
      </w:tabs>
    </w:pPr>
  </w:style>
  <w:style w:type="character" w:styleId="Lienhypertexte">
    <w:name w:val="Hyperlink"/>
    <w:rsid w:val="00186524"/>
    <w:rPr>
      <w:color w:val="0000FF"/>
      <w:u w:val="single"/>
    </w:rPr>
  </w:style>
  <w:style w:type="table" w:styleId="Grilledutableau">
    <w:name w:val="Table Grid"/>
    <w:basedOn w:val="TableauNormal"/>
    <w:rsid w:val="0018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rsid w:val="002E6404"/>
    <w:pPr>
      <w:widowControl w:val="0"/>
      <w:autoSpaceDE w:val="0"/>
      <w:autoSpaceDN w:val="0"/>
      <w:adjustRightInd w:val="0"/>
    </w:pPr>
    <w:rPr>
      <w:rFonts w:ascii="FFWIG J+ Times New Roman PSMT" w:hAnsi="FFWIG J+ Times New Roman PSMT"/>
    </w:rPr>
  </w:style>
  <w:style w:type="paragraph" w:styleId="Textedebulles">
    <w:name w:val="Balloon Text"/>
    <w:basedOn w:val="Normal"/>
    <w:semiHidden/>
    <w:rsid w:val="003D6F6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55BB7"/>
    <w:pPr>
      <w:spacing w:before="100" w:beforeAutospacing="1" w:after="100" w:afterAutospacing="1"/>
    </w:pPr>
  </w:style>
  <w:style w:type="character" w:styleId="Numrodepage">
    <w:name w:val="page number"/>
    <w:basedOn w:val="Policepardfaut"/>
    <w:rsid w:val="00E16D4E"/>
  </w:style>
  <w:style w:type="character" w:customStyle="1" w:styleId="En-tteCar">
    <w:name w:val="En-tête Car"/>
    <w:link w:val="En-tte"/>
    <w:uiPriority w:val="99"/>
    <w:rsid w:val="00544F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atricia.clement@dreets.gouv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atricia.clement@dreets.gouv.fr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zennec\Bureau\Papier%20ent&#234;te%20%20drdjs%20libre%20format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C76DA-F7C1-4076-9700-2A7B08861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entête  drdjs libre formation.dot</Template>
  <TotalTime>6</TotalTime>
  <Pages>4</Pages>
  <Words>807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5260</CharactersWithSpaces>
  <SharedDoc>false</SharedDoc>
  <HLinks>
    <vt:vector size="18" baseType="variant">
      <vt:variant>
        <vt:i4>262166</vt:i4>
      </vt:variant>
      <vt:variant>
        <vt:i4>6</vt:i4>
      </vt:variant>
      <vt:variant>
        <vt:i4>0</vt:i4>
      </vt:variant>
      <vt:variant>
        <vt:i4>5</vt:i4>
      </vt:variant>
      <vt:variant>
        <vt:lpwstr>http://www.auvergne-rhone-alpes.drdjscs.gouv.fr/</vt:lpwstr>
      </vt:variant>
      <vt:variant>
        <vt:lpwstr/>
      </vt:variant>
      <vt:variant>
        <vt:i4>8257600</vt:i4>
      </vt:variant>
      <vt:variant>
        <vt:i4>3</vt:i4>
      </vt:variant>
      <vt:variant>
        <vt:i4>0</vt:i4>
      </vt:variant>
      <vt:variant>
        <vt:i4>5</vt:i4>
      </vt:variant>
      <vt:variant>
        <vt:lpwstr>mailto:francoise.mermet@jscs.gouv.fr</vt:lpwstr>
      </vt:variant>
      <vt:variant>
        <vt:lpwstr/>
      </vt:variant>
      <vt:variant>
        <vt:i4>2949142</vt:i4>
      </vt:variant>
      <vt:variant>
        <vt:i4>0</vt:i4>
      </vt:variant>
      <vt:variant>
        <vt:i4>0</vt:i4>
      </vt:variant>
      <vt:variant>
        <vt:i4>5</vt:i4>
      </vt:variant>
      <vt:variant>
        <vt:lpwstr>mailto:paricia.clement@jscs.gouv.fr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lazennec</dc:creator>
  <cp:lastModifiedBy>MEYER Pascale (DR-ARA)</cp:lastModifiedBy>
  <cp:revision>6</cp:revision>
  <cp:lastPrinted>2012-03-01T10:19:00Z</cp:lastPrinted>
  <dcterms:created xsi:type="dcterms:W3CDTF">2021-12-17T11:55:00Z</dcterms:created>
  <dcterms:modified xsi:type="dcterms:W3CDTF">2022-06-14T07:39:00Z</dcterms:modified>
</cp:coreProperties>
</file>