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1AEF" w14:textId="77777777" w:rsidR="005709DC" w:rsidRDefault="005709DC">
      <w:pPr>
        <w:pStyle w:val="En-tte"/>
        <w:tabs>
          <w:tab w:val="clear" w:pos="4536"/>
          <w:tab w:val="clear" w:pos="9072"/>
        </w:tabs>
        <w:ind w:right="-568"/>
        <w:jc w:val="center"/>
        <w:rPr>
          <w:rFonts w:ascii="Arial" w:hAnsi="Arial"/>
          <w:sz w:val="18"/>
        </w:rPr>
      </w:pPr>
    </w:p>
    <w:p w14:paraId="513D1099" w14:textId="77777777" w:rsidR="005709DC" w:rsidRDefault="00814ACE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78E201D" wp14:editId="0272CC02">
                <wp:simplePos x="0" y="0"/>
                <wp:positionH relativeFrom="column">
                  <wp:posOffset>2388870</wp:posOffset>
                </wp:positionH>
                <wp:positionV relativeFrom="paragraph">
                  <wp:posOffset>-125730</wp:posOffset>
                </wp:positionV>
                <wp:extent cx="1102995" cy="661035"/>
                <wp:effectExtent l="0" t="0" r="381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90D2F" w14:textId="77777777" w:rsidR="005709DC" w:rsidRDefault="005801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929608" wp14:editId="27926B5A">
                                  <wp:extent cx="1095375" cy="647700"/>
                                  <wp:effectExtent l="19050" t="0" r="9525" b="0"/>
                                  <wp:docPr id="1" name="Image 1" descr="LOGORF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RF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E201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8.1pt;margin-top:-9.9pt;width:86.85pt;height:5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" o:allowincell="f" stroked="f">
                <v:textbox inset="0,0,0,0">
                  <w:txbxContent>
                    <w:p w14:paraId="23590D2F" w14:textId="77777777" w:rsidR="005709DC" w:rsidRDefault="00580128">
                      <w:r>
                        <w:rPr>
                          <w:noProof/>
                        </w:rPr>
                        <w:drawing>
                          <wp:inline distT="0" distB="0" distL="0" distR="0" wp14:anchorId="19929608" wp14:editId="27926B5A">
                            <wp:extent cx="1095375" cy="647700"/>
                            <wp:effectExtent l="19050" t="0" r="9525" b="0"/>
                            <wp:docPr id="1" name="Image 1" descr="LOGORF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RF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B2AC41" w14:textId="77777777"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sz w:val="18"/>
        </w:rPr>
      </w:pPr>
    </w:p>
    <w:p w14:paraId="1786F7F5" w14:textId="77777777"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b/>
          <w:sz w:val="18"/>
        </w:rPr>
      </w:pPr>
    </w:p>
    <w:p w14:paraId="2FE32A47" w14:textId="77777777"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b/>
          <w:sz w:val="18"/>
        </w:rPr>
      </w:pPr>
    </w:p>
    <w:p w14:paraId="38D9A914" w14:textId="77777777"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b/>
          <w:sz w:val="18"/>
        </w:rPr>
      </w:pPr>
    </w:p>
    <w:p w14:paraId="11384274" w14:textId="77777777" w:rsidR="0030194A" w:rsidRPr="0030194A" w:rsidRDefault="0030194A" w:rsidP="0030194A">
      <w:pPr>
        <w:jc w:val="center"/>
        <w:rPr>
          <w:rStyle w:val="Fort"/>
          <w:rFonts w:ascii="Book Antiqua" w:hAnsi="Book Antiqua"/>
        </w:rPr>
      </w:pPr>
      <w:r w:rsidRPr="0030194A">
        <w:rPr>
          <w:rStyle w:val="Fort"/>
          <w:rFonts w:ascii="Book Antiqua" w:hAnsi="Book Antiqua"/>
        </w:rPr>
        <w:t>Direction régionale</w:t>
      </w:r>
      <w:r>
        <w:rPr>
          <w:rStyle w:val="Fort"/>
          <w:rFonts w:ascii="Book Antiqua" w:hAnsi="Book Antiqua"/>
        </w:rPr>
        <w:t xml:space="preserve"> </w:t>
      </w:r>
      <w:r w:rsidRPr="0030194A">
        <w:rPr>
          <w:rStyle w:val="Fort"/>
          <w:rFonts w:ascii="Book Antiqua" w:hAnsi="Book Antiqua"/>
        </w:rPr>
        <w:t>de l’économie, de l’emploi</w:t>
      </w:r>
    </w:p>
    <w:p w14:paraId="365A1BFB" w14:textId="77777777" w:rsidR="0030194A" w:rsidRDefault="0030194A" w:rsidP="0030194A">
      <w:pPr>
        <w:jc w:val="center"/>
        <w:rPr>
          <w:rStyle w:val="Fort"/>
          <w:rFonts w:ascii="Book Antiqua" w:hAnsi="Book Antiqua"/>
        </w:rPr>
      </w:pPr>
      <w:proofErr w:type="gramStart"/>
      <w:r w:rsidRPr="0030194A">
        <w:rPr>
          <w:rStyle w:val="Fort"/>
          <w:rFonts w:ascii="Book Antiqua" w:hAnsi="Book Antiqua"/>
        </w:rPr>
        <w:t>du</w:t>
      </w:r>
      <w:proofErr w:type="gramEnd"/>
      <w:r w:rsidRPr="0030194A">
        <w:rPr>
          <w:rStyle w:val="Fort"/>
          <w:rFonts w:ascii="Book Antiqua" w:hAnsi="Book Antiqua"/>
        </w:rPr>
        <w:t xml:space="preserve"> travail et des solidarités </w:t>
      </w:r>
    </w:p>
    <w:p w14:paraId="39F03CBB" w14:textId="77777777" w:rsidR="00417E68" w:rsidRDefault="003177AB" w:rsidP="0030194A">
      <w:pPr>
        <w:jc w:val="center"/>
        <w:rPr>
          <w:rStyle w:val="Fort"/>
          <w:rFonts w:ascii="Book Antiqua" w:hAnsi="Book Antiqua"/>
        </w:rPr>
      </w:pPr>
      <w:r w:rsidRPr="003177AB">
        <w:rPr>
          <w:rStyle w:val="Fort"/>
          <w:rFonts w:ascii="Book Antiqua" w:hAnsi="Book Antiqua"/>
        </w:rPr>
        <w:t>AUVERGNE- RHONE ALPES</w:t>
      </w:r>
    </w:p>
    <w:p w14:paraId="5056B5E3" w14:textId="77777777" w:rsidR="009F3610" w:rsidRPr="003177AB" w:rsidRDefault="009F3610" w:rsidP="005709DC">
      <w:pPr>
        <w:jc w:val="center"/>
        <w:rPr>
          <w:rStyle w:val="Fort"/>
          <w:rFonts w:ascii="Book Antiqua" w:hAnsi="Book Antiqua"/>
          <w:sz w:val="20"/>
        </w:rPr>
      </w:pPr>
    </w:p>
    <w:tbl>
      <w:tblPr>
        <w:tblW w:w="10315" w:type="dxa"/>
        <w:tblInd w:w="-470" w:type="dxa"/>
        <w:tblBorders>
          <w:insideH w:val="single" w:sz="36" w:space="0" w:color="0000FF"/>
          <w:insideV w:val="single" w:sz="3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5"/>
      </w:tblGrid>
      <w:tr w:rsidR="005709DC" w14:paraId="5DAA036F" w14:textId="77777777" w:rsidTr="009F3610">
        <w:tc>
          <w:tcPr>
            <w:tcW w:w="10315" w:type="dxa"/>
          </w:tcPr>
          <w:p w14:paraId="298CAB25" w14:textId="77777777" w:rsidR="005709DC" w:rsidRDefault="00417E68">
            <w:pPr>
              <w:pStyle w:val="Titre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DEMANDE D’EQUIVALENCE</w:t>
            </w:r>
          </w:p>
          <w:p w14:paraId="148E7094" w14:textId="77777777" w:rsidR="005709DC" w:rsidRDefault="005709DC">
            <w:pPr>
              <w:pStyle w:val="Titre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 </w:t>
            </w:r>
            <w:r w:rsidR="00417E68">
              <w:rPr>
                <w:rFonts w:ascii="Georgia" w:hAnsi="Georgia"/>
              </w:rPr>
              <w:t xml:space="preserve">DIPLÔME </w:t>
            </w:r>
          </w:p>
          <w:p w14:paraId="378191D7" w14:textId="77777777" w:rsidR="005709DC" w:rsidRPr="008E4225" w:rsidRDefault="00417E68">
            <w:pPr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 w:rsidRPr="008E4225">
              <w:rPr>
                <w:rFonts w:ascii="Georgia" w:hAnsi="Georgia"/>
                <w:b/>
                <w:sz w:val="30"/>
                <w:szCs w:val="30"/>
              </w:rPr>
              <w:t xml:space="preserve">Pour </w:t>
            </w:r>
            <w:r w:rsidR="008E4225" w:rsidRPr="008E4225">
              <w:rPr>
                <w:rFonts w:ascii="Georgia" w:hAnsi="Georgia"/>
                <w:b/>
                <w:sz w:val="30"/>
                <w:szCs w:val="30"/>
              </w:rPr>
              <w:t>l’a</w:t>
            </w:r>
            <w:r w:rsidRPr="008E4225">
              <w:rPr>
                <w:rFonts w:ascii="Georgia" w:hAnsi="Georgia"/>
                <w:b/>
                <w:sz w:val="30"/>
                <w:szCs w:val="30"/>
              </w:rPr>
              <w:t>ccès aux concours de la Fonction Publique Hospitalière</w:t>
            </w:r>
          </w:p>
          <w:p w14:paraId="00C4C82A" w14:textId="77777777" w:rsidR="009F3149" w:rsidRDefault="009F3149" w:rsidP="009F3149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(Décret n° 2007-196 du 13 février 2007)</w:t>
            </w:r>
          </w:p>
          <w:p w14:paraId="183FABAE" w14:textId="77777777" w:rsidR="00417E68" w:rsidRDefault="00417E68" w:rsidP="003177AB">
            <w:pPr>
              <w:jc w:val="center"/>
            </w:pPr>
          </w:p>
        </w:tc>
      </w:tr>
    </w:tbl>
    <w:p w14:paraId="5E529AC4" w14:textId="77777777" w:rsidR="005709DC" w:rsidRDefault="00561486">
      <w:pPr>
        <w:jc w:val="both"/>
        <w:rPr>
          <w:b/>
          <w:sz w:val="2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09298B" wp14:editId="3F8B718C">
                <wp:simplePos x="0" y="0"/>
                <wp:positionH relativeFrom="column">
                  <wp:posOffset>1147445</wp:posOffset>
                </wp:positionH>
                <wp:positionV relativeFrom="paragraph">
                  <wp:posOffset>100330</wp:posOffset>
                </wp:positionV>
                <wp:extent cx="4505325" cy="390525"/>
                <wp:effectExtent l="57150" t="38100" r="85725" b="1047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C3E82" w14:textId="77777777" w:rsidR="00561486" w:rsidRDefault="00561486" w:rsidP="00561486">
                            <w:permStart w:id="346623327" w:edGrp="everyone"/>
                            <w:permEnd w:id="3466233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9298B" id="Rectangle à coins arrondis 5" o:spid="_x0000_s1027" style="position:absolute;left:0;text-align:left;margin-left:90.35pt;margin-top:7.9pt;width:354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35C3E82" w14:textId="77777777" w:rsidR="00561486" w:rsidRDefault="00561486" w:rsidP="00561486">
                      <w:permStart w:id="346623327" w:edGrp="everyone"/>
                      <w:permEnd w:id="346623327"/>
                    </w:p>
                  </w:txbxContent>
                </v:textbox>
              </v:roundrect>
            </w:pict>
          </mc:Fallback>
        </mc:AlternateContent>
      </w:r>
    </w:p>
    <w:p w14:paraId="220846D8" w14:textId="77777777" w:rsidR="003177AB" w:rsidRDefault="005709DC" w:rsidP="003177AB">
      <w:pPr>
        <w:pStyle w:val="Pieddepage"/>
        <w:tabs>
          <w:tab w:val="clear" w:pos="4536"/>
          <w:tab w:val="clear" w:pos="9072"/>
        </w:tabs>
        <w:rPr>
          <w:sz w:val="36"/>
        </w:rPr>
      </w:pPr>
      <w:r>
        <w:rPr>
          <w:sz w:val="36"/>
        </w:rPr>
        <w:t>Nom :</w:t>
      </w:r>
      <w:r>
        <w:rPr>
          <w:sz w:val="36"/>
        </w:rPr>
        <w:tab/>
        <w:t xml:space="preserve"> </w:t>
      </w:r>
      <w:r w:rsidR="0003440F">
        <w:rPr>
          <w:sz w:val="36"/>
        </w:rPr>
        <w:t xml:space="preserve">             </w:t>
      </w:r>
    </w:p>
    <w:p w14:paraId="329286B0" w14:textId="77777777" w:rsidR="003177AB" w:rsidRDefault="003177AB" w:rsidP="00A866FD">
      <w:pPr>
        <w:pStyle w:val="Pieddepage"/>
        <w:tabs>
          <w:tab w:val="clear" w:pos="4536"/>
          <w:tab w:val="clear" w:pos="9072"/>
        </w:tabs>
        <w:ind w:left="1980"/>
        <w:rPr>
          <w:sz w:val="36"/>
        </w:rPr>
      </w:pPr>
    </w:p>
    <w:p w14:paraId="3A45ECF2" w14:textId="77777777" w:rsidR="005709DC" w:rsidRDefault="00561486" w:rsidP="003177AB">
      <w:pPr>
        <w:pStyle w:val="Pieddepage"/>
        <w:tabs>
          <w:tab w:val="clear" w:pos="4536"/>
          <w:tab w:val="clear" w:pos="9072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8FCD3B" wp14:editId="1EC148FF">
                <wp:simplePos x="0" y="0"/>
                <wp:positionH relativeFrom="column">
                  <wp:posOffset>1147445</wp:posOffset>
                </wp:positionH>
                <wp:positionV relativeFrom="paragraph">
                  <wp:posOffset>23495</wp:posOffset>
                </wp:positionV>
                <wp:extent cx="4505325" cy="390525"/>
                <wp:effectExtent l="57150" t="38100" r="85725" b="1047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90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0D017C" w14:textId="77777777" w:rsidR="00561486" w:rsidRDefault="00C11F98" w:rsidP="00561486">
                            <w:permStart w:id="1079071707" w:edGrp="everyone"/>
                            <w:r>
                              <w:t xml:space="preserve">  </w:t>
                            </w:r>
                            <w:permEnd w:id="10790717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FCD3B" id="Rectangle à coins arrondis 7" o:spid="_x0000_s1028" style="position:absolute;margin-left:90.35pt;margin-top:1.85pt;width:354.7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D0D017C" w14:textId="77777777" w:rsidR="00561486" w:rsidRDefault="00C11F98" w:rsidP="00561486">
                      <w:permStart w:id="1079071707" w:edGrp="everyone"/>
                      <w:r>
                        <w:t xml:space="preserve">  </w:t>
                      </w:r>
                      <w:permEnd w:id="1079071707"/>
                    </w:p>
                  </w:txbxContent>
                </v:textbox>
              </v:roundrect>
            </w:pict>
          </mc:Fallback>
        </mc:AlternateContent>
      </w:r>
      <w:r w:rsidR="005709DC">
        <w:rPr>
          <w:sz w:val="36"/>
        </w:rPr>
        <w:t xml:space="preserve">Prénom : </w:t>
      </w:r>
    </w:p>
    <w:p w14:paraId="279FE60B" w14:textId="77777777" w:rsidR="005709DC" w:rsidRDefault="005709DC" w:rsidP="00A866FD">
      <w:pPr>
        <w:pStyle w:val="Pieddepage"/>
        <w:tabs>
          <w:tab w:val="clear" w:pos="4536"/>
          <w:tab w:val="clear" w:pos="9072"/>
          <w:tab w:val="left" w:pos="2552"/>
        </w:tabs>
        <w:ind w:left="1980"/>
        <w:rPr>
          <w:sz w:val="36"/>
        </w:rPr>
      </w:pPr>
    </w:p>
    <w:p w14:paraId="3C48FD94" w14:textId="77777777" w:rsidR="005709DC" w:rsidRDefault="003177AB" w:rsidP="003177AB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  <w:r w:rsidRPr="00940629">
        <w:rPr>
          <w:rFonts w:ascii="Engravers MT" w:hAnsi="Engravers MT"/>
          <w:sz w:val="22"/>
          <w:szCs w:val="22"/>
        </w:rPr>
        <w:t>Intitulé du co</w:t>
      </w:r>
      <w:r w:rsidR="009F3149" w:rsidRPr="00940629">
        <w:rPr>
          <w:rFonts w:ascii="Engravers MT" w:hAnsi="Engravers MT"/>
          <w:sz w:val="22"/>
          <w:szCs w:val="22"/>
        </w:rPr>
        <w:t xml:space="preserve">ncours pour lequel </w:t>
      </w:r>
      <w:proofErr w:type="gramStart"/>
      <w:r w:rsidR="009F3149" w:rsidRPr="00940629">
        <w:rPr>
          <w:rFonts w:ascii="Engravers MT" w:hAnsi="Engravers MT"/>
          <w:sz w:val="22"/>
          <w:szCs w:val="22"/>
        </w:rPr>
        <w:t>vous  postulez</w:t>
      </w:r>
      <w:proofErr w:type="gramEnd"/>
      <w:r w:rsidR="00601C63" w:rsidRPr="00940629">
        <w:rPr>
          <w:rFonts w:ascii="Engravers MT" w:hAnsi="Engravers MT"/>
          <w:sz w:val="22"/>
          <w:szCs w:val="22"/>
        </w:rPr>
        <w:t xml:space="preserve"> </w:t>
      </w:r>
      <w:r w:rsidR="005709DC" w:rsidRPr="00940629">
        <w:rPr>
          <w:rFonts w:ascii="Engravers MT" w:hAnsi="Engravers MT"/>
          <w:sz w:val="22"/>
          <w:szCs w:val="22"/>
        </w:rPr>
        <w:t xml:space="preserve">: </w:t>
      </w:r>
    </w:p>
    <w:p w14:paraId="5734D87A" w14:textId="77777777" w:rsidR="00940629" w:rsidRDefault="00290249" w:rsidP="003177AB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1A1C13" wp14:editId="1CB40302">
                <wp:simplePos x="0" y="0"/>
                <wp:positionH relativeFrom="column">
                  <wp:posOffset>71120</wp:posOffset>
                </wp:positionH>
                <wp:positionV relativeFrom="paragraph">
                  <wp:posOffset>110490</wp:posOffset>
                </wp:positionV>
                <wp:extent cx="6019800" cy="904875"/>
                <wp:effectExtent l="57150" t="38100" r="76200" b="1047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344867" w14:textId="77777777" w:rsidR="00290249" w:rsidRDefault="00290249" w:rsidP="00290249">
                            <w:permStart w:id="1864835460" w:edGrp="everyone"/>
                            <w:permEnd w:id="18648354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A1C13" id="Rectangle à coins arrondis 9" o:spid="_x0000_s1029" style="position:absolute;margin-left:5.6pt;margin-top:8.7pt;width:474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6344867" w14:textId="77777777" w:rsidR="00290249" w:rsidRDefault="00290249" w:rsidP="00290249">
                      <w:permStart w:id="1864835460" w:edGrp="everyone"/>
                      <w:permEnd w:id="1864835460"/>
                    </w:p>
                  </w:txbxContent>
                </v:textbox>
              </v:roundrect>
            </w:pict>
          </mc:Fallback>
        </mc:AlternateContent>
      </w:r>
    </w:p>
    <w:p w14:paraId="2161A5A0" w14:textId="77777777" w:rsidR="005709DC" w:rsidRDefault="005709DC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14:paraId="3A1BB4C8" w14:textId="77777777"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14:paraId="53F32556" w14:textId="77777777"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14:paraId="31EC356D" w14:textId="77777777"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14:paraId="4DCA60A0" w14:textId="77777777"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14:paraId="67E9C5A5" w14:textId="77777777" w:rsidR="00290249" w:rsidRP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14:paraId="0E503DE2" w14:textId="77777777" w:rsidR="005709DC" w:rsidRDefault="005709DC">
      <w:pPr>
        <w:tabs>
          <w:tab w:val="left" w:leader="dot" w:pos="8820"/>
        </w:tabs>
        <w:jc w:val="both"/>
        <w:rPr>
          <w:rFonts w:ascii="Arial" w:hAnsi="Arial"/>
        </w:rPr>
      </w:pPr>
    </w:p>
    <w:p w14:paraId="3762D301" w14:textId="77777777" w:rsidR="005709DC" w:rsidRDefault="005709DC">
      <w:pPr>
        <w:pStyle w:val="Normalcentr"/>
        <w:tabs>
          <w:tab w:val="clear" w:pos="2340"/>
          <w:tab w:val="clear" w:pos="2880"/>
          <w:tab w:val="clear" w:pos="8820"/>
        </w:tabs>
        <w:spacing w:line="360" w:lineRule="auto"/>
        <w:jc w:val="left"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="00940629">
        <w:rPr>
          <w:rFonts w:ascii="Arial" w:hAnsi="Arial"/>
          <w:b w:val="0"/>
          <w:sz w:val="24"/>
        </w:rPr>
        <w:t>Fait à</w:t>
      </w:r>
      <w:r>
        <w:rPr>
          <w:rFonts w:ascii="Arial" w:hAnsi="Arial"/>
          <w:b w:val="0"/>
          <w:sz w:val="24"/>
        </w:rPr>
        <w:tab/>
      </w:r>
      <w:permStart w:id="1017214538" w:edGrp="everyone"/>
      <w:r w:rsidR="00EB106C">
        <w:rPr>
          <w:rFonts w:ascii="Arial" w:hAnsi="Arial"/>
          <w:b w:val="0"/>
          <w:sz w:val="24"/>
        </w:rPr>
        <w:t xml:space="preserve">                    </w:t>
      </w:r>
      <w:permEnd w:id="1017214538"/>
      <w:r w:rsidR="00EB106C"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 xml:space="preserve">, le </w:t>
      </w:r>
      <w:permStart w:id="1075979380" w:edGrp="everyone"/>
      <w:r w:rsidR="00EB106C">
        <w:rPr>
          <w:rFonts w:ascii="Arial" w:hAnsi="Arial"/>
          <w:b w:val="0"/>
          <w:sz w:val="24"/>
        </w:rPr>
        <w:t xml:space="preserve">                      </w:t>
      </w:r>
      <w:permEnd w:id="1075979380"/>
    </w:p>
    <w:p w14:paraId="6545A746" w14:textId="77777777" w:rsidR="005709DC" w:rsidRDefault="005709DC">
      <w:pPr>
        <w:pStyle w:val="Normalcentr"/>
        <w:tabs>
          <w:tab w:val="clear" w:pos="2340"/>
          <w:tab w:val="clear" w:pos="2880"/>
          <w:tab w:val="clear" w:pos="8820"/>
        </w:tabs>
        <w:spacing w:line="360" w:lineRule="auto"/>
        <w:ind w:left="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Pr="003713A9">
        <w:rPr>
          <w:rFonts w:ascii="Arial" w:hAnsi="Arial"/>
          <w:b w:val="0"/>
          <w:i/>
          <w:szCs w:val="20"/>
          <w:u w:val="single"/>
        </w:rPr>
        <w:t>Signature du demandeur</w:t>
      </w:r>
      <w:r>
        <w:rPr>
          <w:rFonts w:ascii="Arial" w:hAnsi="Arial"/>
          <w:b w:val="0"/>
          <w:sz w:val="24"/>
          <w:u w:val="single"/>
        </w:rPr>
        <w:t> :</w:t>
      </w:r>
      <w:permStart w:id="609687350" w:edGrp="everyone"/>
    </w:p>
    <w:permEnd w:id="609687350"/>
    <w:p w14:paraId="3C2F276F" w14:textId="77777777" w:rsidR="0030194A" w:rsidRDefault="0030194A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Engravers MT" w:hAnsi="Engravers MT"/>
          <w:sz w:val="24"/>
        </w:rPr>
      </w:pPr>
    </w:p>
    <w:p w14:paraId="7808A297" w14:textId="77777777" w:rsidR="009F3149" w:rsidRPr="0030194A" w:rsidRDefault="009621F2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Engravers MT" w:hAnsi="Engravers MT"/>
          <w:sz w:val="22"/>
          <w:szCs w:val="22"/>
        </w:rPr>
      </w:pPr>
      <w:r w:rsidRPr="0030194A">
        <w:rPr>
          <w:rFonts w:ascii="Engravers MT" w:hAnsi="Engravers MT"/>
          <w:sz w:val="22"/>
          <w:szCs w:val="22"/>
        </w:rPr>
        <w:t>Dossier à transmettre</w:t>
      </w:r>
      <w:r w:rsidR="009F3610" w:rsidRPr="0030194A">
        <w:rPr>
          <w:rFonts w:ascii="Engravers MT" w:hAnsi="Engravers MT"/>
          <w:sz w:val="22"/>
          <w:szCs w:val="22"/>
        </w:rPr>
        <w:t xml:space="preserve"> </w:t>
      </w:r>
    </w:p>
    <w:p w14:paraId="7E526FD1" w14:textId="77777777" w:rsidR="00A41DC9" w:rsidRPr="0030194A" w:rsidRDefault="00A41DC9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proofErr w:type="gramStart"/>
      <w:r w:rsidRPr="0030194A">
        <w:rPr>
          <w:rFonts w:ascii="Arial" w:hAnsi="Arial"/>
          <w:sz w:val="22"/>
          <w:szCs w:val="22"/>
        </w:rPr>
        <w:t>au</w:t>
      </w:r>
      <w:proofErr w:type="gramEnd"/>
      <w:r w:rsidRPr="0030194A">
        <w:rPr>
          <w:rFonts w:ascii="Arial" w:hAnsi="Arial"/>
          <w:sz w:val="22"/>
          <w:szCs w:val="22"/>
        </w:rPr>
        <w:t xml:space="preserve"> Service des Ressources Humaines</w:t>
      </w:r>
    </w:p>
    <w:p w14:paraId="3B989398" w14:textId="77777777" w:rsidR="009F3610" w:rsidRPr="0030194A" w:rsidRDefault="008E4225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proofErr w:type="gramStart"/>
      <w:r w:rsidRPr="0030194A">
        <w:rPr>
          <w:rFonts w:ascii="Arial" w:hAnsi="Arial"/>
          <w:sz w:val="22"/>
          <w:szCs w:val="22"/>
        </w:rPr>
        <w:t>de</w:t>
      </w:r>
      <w:proofErr w:type="gramEnd"/>
      <w:r w:rsidRPr="0030194A">
        <w:rPr>
          <w:rFonts w:ascii="Arial" w:hAnsi="Arial"/>
          <w:sz w:val="22"/>
          <w:szCs w:val="22"/>
        </w:rPr>
        <w:t xml:space="preserve"> l’établissement</w:t>
      </w:r>
      <w:r w:rsidR="00A41DC9" w:rsidRPr="0030194A">
        <w:rPr>
          <w:rFonts w:ascii="Arial" w:hAnsi="Arial"/>
          <w:sz w:val="22"/>
          <w:szCs w:val="22"/>
        </w:rPr>
        <w:t xml:space="preserve"> </w:t>
      </w:r>
      <w:r w:rsidR="009621F2" w:rsidRPr="0030194A">
        <w:rPr>
          <w:rFonts w:ascii="Arial" w:hAnsi="Arial"/>
          <w:sz w:val="22"/>
          <w:szCs w:val="22"/>
        </w:rPr>
        <w:t>pour lequel le concours est ouvert</w:t>
      </w:r>
    </w:p>
    <w:p w14:paraId="676312FF" w14:textId="77777777" w:rsidR="0030194A" w:rsidRPr="0030194A" w:rsidRDefault="0030194A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proofErr w:type="gramStart"/>
      <w:r w:rsidRPr="0030194A">
        <w:rPr>
          <w:rFonts w:ascii="Arial" w:hAnsi="Arial"/>
          <w:sz w:val="22"/>
          <w:szCs w:val="22"/>
        </w:rPr>
        <w:t>qui</w:t>
      </w:r>
      <w:proofErr w:type="gramEnd"/>
      <w:r w:rsidRPr="0030194A">
        <w:rPr>
          <w:rFonts w:ascii="Arial" w:hAnsi="Arial"/>
          <w:sz w:val="22"/>
          <w:szCs w:val="22"/>
        </w:rPr>
        <w:t xml:space="preserve"> enverra le dossier à la DREETS :</w:t>
      </w:r>
    </w:p>
    <w:p w14:paraId="5EDCA63D" w14:textId="77777777" w:rsidR="0030194A" w:rsidRPr="0030194A" w:rsidRDefault="0030194A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r w:rsidRPr="0030194A">
        <w:rPr>
          <w:rFonts w:ascii="Arial" w:hAnsi="Arial"/>
          <w:sz w:val="22"/>
          <w:szCs w:val="22"/>
        </w:rPr>
        <w:t>DREETS Auvergne Rhône-Alpes</w:t>
      </w:r>
    </w:p>
    <w:p w14:paraId="51E257B0" w14:textId="77777777" w:rsidR="0030194A" w:rsidRPr="0030194A" w:rsidRDefault="0030194A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r w:rsidRPr="0030194A">
        <w:rPr>
          <w:rFonts w:ascii="Arial" w:hAnsi="Arial"/>
          <w:sz w:val="22"/>
          <w:szCs w:val="22"/>
        </w:rPr>
        <w:t>Service MPTS</w:t>
      </w:r>
    </w:p>
    <w:p w14:paraId="734AD97F" w14:textId="1F52C220" w:rsidR="0030194A" w:rsidRPr="0030194A" w:rsidRDefault="0030194A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r w:rsidRPr="0030194A">
        <w:rPr>
          <w:rFonts w:ascii="Arial" w:hAnsi="Arial"/>
          <w:sz w:val="22"/>
          <w:szCs w:val="22"/>
        </w:rPr>
        <w:t xml:space="preserve">A l’attention de Madame </w:t>
      </w:r>
      <w:r w:rsidR="00EC6938">
        <w:rPr>
          <w:rFonts w:ascii="Arial" w:hAnsi="Arial"/>
          <w:sz w:val="22"/>
          <w:szCs w:val="22"/>
        </w:rPr>
        <w:t>Béatrice GERALD</w:t>
      </w:r>
    </w:p>
    <w:p w14:paraId="1986BFD2" w14:textId="77777777" w:rsidR="009F3149" w:rsidRPr="0030194A" w:rsidRDefault="00304D3F" w:rsidP="0030194A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53 boulevard Vivier Merle – 69429 LYON CEDEX 03</w:t>
      </w:r>
    </w:p>
    <w:p w14:paraId="6179974E" w14:textId="77777777" w:rsidR="00BF333F" w:rsidRDefault="009F3149" w:rsidP="009F3149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0E4322D" wp14:editId="0D65C902">
            <wp:extent cx="438150" cy="438150"/>
            <wp:effectExtent l="0" t="0" r="0" b="0"/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E7823" w14:textId="77777777" w:rsidR="009F3610" w:rsidRPr="0030194A" w:rsidRDefault="009F3149">
      <w:pPr>
        <w:jc w:val="center"/>
        <w:rPr>
          <w:rFonts w:ascii="Book Antiqua" w:hAnsi="Book Antiqua"/>
          <w:b/>
          <w:color w:val="FF0000"/>
          <w:sz w:val="20"/>
          <w:szCs w:val="20"/>
          <w:u w:val="single"/>
        </w:rPr>
      </w:pPr>
      <w:r w:rsidRPr="0030194A">
        <w:rPr>
          <w:rFonts w:ascii="Book Antiqua" w:hAnsi="Book Antiqua"/>
          <w:b/>
          <w:color w:val="FF0000"/>
          <w:sz w:val="20"/>
          <w:szCs w:val="20"/>
          <w:u w:val="single"/>
        </w:rPr>
        <w:t>TOUT DOSSIER NE COMPORTANT PAS l’ENSEMBLE DES DOCUMENTS DEMANDES NE SERA PAS SOUMIS AUX MEMBRES DE LA COMMISSION</w:t>
      </w:r>
    </w:p>
    <w:p w14:paraId="1043804E" w14:textId="77777777" w:rsidR="005709DC" w:rsidRPr="0030194A" w:rsidRDefault="009F3149">
      <w:pPr>
        <w:jc w:val="center"/>
        <w:rPr>
          <w:rFonts w:ascii="Book Antiqua" w:hAnsi="Book Antiqua"/>
          <w:b/>
          <w:color w:val="FF0000"/>
          <w:sz w:val="20"/>
          <w:szCs w:val="20"/>
        </w:rPr>
      </w:pPr>
      <w:r w:rsidRPr="0030194A">
        <w:rPr>
          <w:rFonts w:ascii="Book Antiqua" w:hAnsi="Book Antiqua"/>
          <w:b/>
          <w:color w:val="FF0000"/>
          <w:sz w:val="20"/>
          <w:szCs w:val="20"/>
          <w:u w:val="single"/>
        </w:rPr>
        <w:t xml:space="preserve"> ET VOUS SERA RETOURNE</w:t>
      </w:r>
      <w:r w:rsidRPr="0030194A">
        <w:rPr>
          <w:rFonts w:ascii="Book Antiqua" w:hAnsi="Book Antiqua"/>
          <w:b/>
          <w:color w:val="FF0000"/>
          <w:sz w:val="20"/>
          <w:szCs w:val="20"/>
        </w:rPr>
        <w:t xml:space="preserve">  </w:t>
      </w:r>
    </w:p>
    <w:p w14:paraId="089DDC8C" w14:textId="77777777" w:rsidR="003177AB" w:rsidRDefault="003177A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2B22A0C8" w14:textId="77777777" w:rsidR="005709DC" w:rsidRDefault="005709DC">
      <w:pPr>
        <w:jc w:val="center"/>
        <w:rPr>
          <w:b/>
          <w:sz w:val="16"/>
        </w:rPr>
      </w:pPr>
    </w:p>
    <w:p w14:paraId="6A7EDBCA" w14:textId="77777777" w:rsidR="005709DC" w:rsidRDefault="005709DC">
      <w:pPr>
        <w:jc w:val="center"/>
        <w:rPr>
          <w:color w:val="000080"/>
          <w:sz w:val="36"/>
          <w:szCs w:val="36"/>
          <w:bdr w:val="single" w:sz="4" w:space="0" w:color="auto"/>
        </w:rPr>
      </w:pPr>
      <w:r w:rsidRPr="008E4225">
        <w:rPr>
          <w:color w:val="000080"/>
          <w:sz w:val="36"/>
          <w:szCs w:val="36"/>
          <w:bdr w:val="single" w:sz="4" w:space="0" w:color="auto"/>
        </w:rPr>
        <w:t xml:space="preserve">SOMMAIRE </w:t>
      </w:r>
    </w:p>
    <w:p w14:paraId="1FC2CAFF" w14:textId="77777777" w:rsidR="008E4225" w:rsidRPr="008E4225" w:rsidRDefault="008E4225">
      <w:pPr>
        <w:jc w:val="center"/>
        <w:rPr>
          <w:color w:val="000080"/>
          <w:sz w:val="36"/>
          <w:szCs w:val="36"/>
          <w:bdr w:val="single" w:sz="4" w:space="0" w:color="auto"/>
        </w:rPr>
      </w:pPr>
    </w:p>
    <w:p w14:paraId="0EF260B9" w14:textId="77777777" w:rsidR="005709DC" w:rsidRDefault="005709DC">
      <w:pPr>
        <w:rPr>
          <w:rFonts w:ascii="Times New (W1)" w:hAnsi="Times New (W1)"/>
          <w:b/>
          <w:smallCaps/>
          <w:color w:val="000080"/>
          <w:sz w:val="28"/>
        </w:rPr>
      </w:pPr>
      <w:r>
        <w:rPr>
          <w:rFonts w:ascii="Times New (W1)" w:hAnsi="Times New (W1)"/>
          <w:b/>
          <w:smallCaps/>
          <w:color w:val="000080"/>
          <w:sz w:val="28"/>
        </w:rPr>
        <w:t>Première partie</w:t>
      </w:r>
      <w:r>
        <w:rPr>
          <w:rFonts w:ascii="Times New (W1)" w:hAnsi="Times New (W1)"/>
          <w:b/>
          <w:smallCaps/>
          <w:color w:val="000080"/>
          <w:sz w:val="28"/>
        </w:rPr>
        <w:tab/>
      </w:r>
    </w:p>
    <w:p w14:paraId="037542A5" w14:textId="77777777" w:rsidR="005709DC" w:rsidRDefault="005709DC">
      <w:pPr>
        <w:rPr>
          <w:rFonts w:ascii="Arial" w:hAnsi="Arial"/>
          <w:color w:val="000080"/>
          <w:sz w:val="22"/>
        </w:rPr>
      </w:pPr>
    </w:p>
    <w:p w14:paraId="448A7893" w14:textId="77777777" w:rsidR="005709DC" w:rsidRDefault="005709DC">
      <w:pPr>
        <w:numPr>
          <w:ilvl w:val="0"/>
          <w:numId w:val="14"/>
        </w:numPr>
        <w:tabs>
          <w:tab w:val="left" w:pos="8280"/>
        </w:tabs>
        <w:spacing w:before="120"/>
        <w:ind w:left="714" w:hanging="357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identité</w:t>
      </w:r>
      <w:r>
        <w:rPr>
          <w:rFonts w:ascii="Arial" w:hAnsi="Arial"/>
          <w:color w:val="000080"/>
          <w:sz w:val="22"/>
        </w:rPr>
        <w:tab/>
        <w:t>p.3</w:t>
      </w:r>
    </w:p>
    <w:p w14:paraId="0F4087EE" w14:textId="77777777" w:rsidR="005709DC" w:rsidRDefault="005709DC">
      <w:pPr>
        <w:rPr>
          <w:rFonts w:ascii="Times New (W1)" w:hAnsi="Times New (W1)"/>
          <w:color w:val="000080"/>
          <w:sz w:val="32"/>
        </w:rPr>
      </w:pPr>
    </w:p>
    <w:p w14:paraId="39AB77D9" w14:textId="77777777" w:rsidR="005709DC" w:rsidRDefault="005709DC">
      <w:pPr>
        <w:rPr>
          <w:rFonts w:ascii="Times New (W1)" w:hAnsi="Times New (W1)"/>
          <w:color w:val="000080"/>
          <w:sz w:val="32"/>
        </w:rPr>
      </w:pPr>
    </w:p>
    <w:p w14:paraId="02219721" w14:textId="77777777" w:rsidR="005709DC" w:rsidRDefault="005709DC">
      <w:pPr>
        <w:rPr>
          <w:rFonts w:ascii="Times New (W1)" w:hAnsi="Times New (W1)"/>
          <w:b/>
          <w:smallCaps/>
          <w:color w:val="000080"/>
          <w:sz w:val="28"/>
        </w:rPr>
      </w:pPr>
      <w:r>
        <w:rPr>
          <w:rFonts w:ascii="Times New (W1)" w:hAnsi="Times New (W1)"/>
          <w:b/>
          <w:smallCaps/>
          <w:color w:val="000080"/>
          <w:sz w:val="28"/>
        </w:rPr>
        <w:t>Deuxième partie</w:t>
      </w:r>
    </w:p>
    <w:p w14:paraId="5DAF718D" w14:textId="77777777" w:rsidR="005709DC" w:rsidRDefault="005709DC">
      <w:pPr>
        <w:rPr>
          <w:rFonts w:ascii="Times New (W1)" w:hAnsi="Times New (W1)"/>
          <w:color w:val="000080"/>
          <w:sz w:val="32"/>
        </w:rPr>
      </w:pPr>
    </w:p>
    <w:p w14:paraId="2EA420A4" w14:textId="77777777" w:rsidR="005709DC" w:rsidRDefault="005709DC">
      <w:pPr>
        <w:numPr>
          <w:ilvl w:val="0"/>
          <w:numId w:val="15"/>
        </w:numPr>
        <w:tabs>
          <w:tab w:val="left" w:pos="8280"/>
        </w:tabs>
        <w:spacing w:before="120"/>
        <w:ind w:left="714" w:hanging="35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parcours de formation</w:t>
      </w:r>
      <w:r>
        <w:rPr>
          <w:rFonts w:ascii="Arial" w:hAnsi="Arial"/>
          <w:color w:val="000080"/>
          <w:sz w:val="22"/>
        </w:rPr>
        <w:tab/>
        <w:t>p.4</w:t>
      </w:r>
    </w:p>
    <w:p w14:paraId="69850C11" w14:textId="77777777"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scolarité générale</w:t>
      </w:r>
      <w:r>
        <w:rPr>
          <w:rFonts w:ascii="Arial" w:hAnsi="Arial"/>
          <w:color w:val="000080"/>
          <w:sz w:val="22"/>
        </w:rPr>
        <w:tab/>
      </w:r>
    </w:p>
    <w:p w14:paraId="302CD5DF" w14:textId="77777777"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Vos études professionnelles, technologiques, universitaires</w:t>
      </w:r>
      <w:r>
        <w:rPr>
          <w:rFonts w:ascii="Arial" w:hAnsi="Arial"/>
          <w:color w:val="000080"/>
          <w:sz w:val="22"/>
        </w:rPr>
        <w:tab/>
      </w:r>
    </w:p>
    <w:p w14:paraId="4315A2DB" w14:textId="77777777"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Vos autres formations</w:t>
      </w:r>
      <w:r>
        <w:rPr>
          <w:rFonts w:ascii="Arial" w:hAnsi="Arial"/>
          <w:color w:val="000080"/>
          <w:sz w:val="22"/>
        </w:rPr>
        <w:tab/>
      </w:r>
    </w:p>
    <w:p w14:paraId="3015730B" w14:textId="77777777" w:rsidR="005709DC" w:rsidRDefault="005709DC">
      <w:pPr>
        <w:spacing w:before="120"/>
        <w:jc w:val="both"/>
        <w:rPr>
          <w:rFonts w:ascii="Arial" w:hAnsi="Arial"/>
          <w:color w:val="000080"/>
          <w:sz w:val="22"/>
        </w:rPr>
      </w:pPr>
    </w:p>
    <w:p w14:paraId="41EB2B69" w14:textId="77777777" w:rsidR="005709DC" w:rsidRDefault="005709DC">
      <w:pPr>
        <w:numPr>
          <w:ilvl w:val="0"/>
          <w:numId w:val="15"/>
        </w:numPr>
        <w:tabs>
          <w:tab w:val="left" w:pos="8280"/>
        </w:tabs>
        <w:spacing w:before="120"/>
        <w:ind w:left="714" w:hanging="35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expéri</w:t>
      </w:r>
      <w:r w:rsidR="009172B3">
        <w:rPr>
          <w:rFonts w:ascii="Arial" w:hAnsi="Arial"/>
          <w:color w:val="000080"/>
          <w:sz w:val="22"/>
        </w:rPr>
        <w:t>ence professionnelle</w:t>
      </w:r>
      <w:r w:rsidR="009172B3">
        <w:rPr>
          <w:rFonts w:ascii="Arial" w:hAnsi="Arial"/>
          <w:color w:val="000080"/>
          <w:sz w:val="22"/>
        </w:rPr>
        <w:tab/>
        <w:t>p.6</w:t>
      </w:r>
      <w:r>
        <w:rPr>
          <w:rFonts w:ascii="Arial" w:hAnsi="Arial"/>
          <w:color w:val="000080"/>
          <w:sz w:val="22"/>
        </w:rPr>
        <w:t xml:space="preserve"> </w:t>
      </w:r>
      <w:r w:rsidR="009172B3">
        <w:rPr>
          <w:rFonts w:ascii="Arial" w:hAnsi="Arial"/>
          <w:color w:val="000080"/>
          <w:sz w:val="22"/>
        </w:rPr>
        <w:t>à</w:t>
      </w:r>
      <w:r>
        <w:rPr>
          <w:rFonts w:ascii="Arial" w:hAnsi="Arial"/>
          <w:color w:val="000080"/>
          <w:sz w:val="22"/>
        </w:rPr>
        <w:t xml:space="preserve"> </w:t>
      </w:r>
      <w:r w:rsidR="009172B3">
        <w:rPr>
          <w:rFonts w:ascii="Arial" w:hAnsi="Arial"/>
          <w:color w:val="000080"/>
          <w:sz w:val="22"/>
        </w:rPr>
        <w:t>8</w:t>
      </w:r>
    </w:p>
    <w:p w14:paraId="75ED40BF" w14:textId="77777777"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En tant que salarié, non salarié ou bénévole</w:t>
      </w:r>
    </w:p>
    <w:p w14:paraId="29D9C4EB" w14:textId="77777777" w:rsidR="00634DFF" w:rsidRPr="00634DFF" w:rsidRDefault="00F6226A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Times New (W1)" w:hAnsi="Times New (W1)"/>
          <w:color w:val="000080"/>
          <w:sz w:val="32"/>
        </w:rPr>
      </w:pPr>
      <w:proofErr w:type="gramStart"/>
      <w:r w:rsidRPr="00F6226A">
        <w:rPr>
          <w:rFonts w:ascii="Arial" w:hAnsi="Arial"/>
          <w:color w:val="000080"/>
          <w:sz w:val="22"/>
        </w:rPr>
        <w:t>un</w:t>
      </w:r>
      <w:proofErr w:type="gramEnd"/>
      <w:r w:rsidRPr="00F6226A">
        <w:rPr>
          <w:rFonts w:ascii="Arial" w:hAnsi="Arial"/>
          <w:color w:val="000080"/>
          <w:sz w:val="22"/>
        </w:rPr>
        <w:t xml:space="preserve"> descriptif détaillé de l’emploi tenu, du domaine d’activité, du positionnement de l’emploi au sein de l’organisme employeur, du niveau de qualification nécessaire ainsi que les principales fonctions attachées à cet emploi.</w:t>
      </w:r>
    </w:p>
    <w:p w14:paraId="226423A5" w14:textId="77777777" w:rsidR="005709DC" w:rsidRDefault="005709DC" w:rsidP="00634DFF">
      <w:pPr>
        <w:tabs>
          <w:tab w:val="left" w:pos="8280"/>
        </w:tabs>
        <w:spacing w:before="120"/>
        <w:ind w:left="1080"/>
        <w:jc w:val="both"/>
        <w:rPr>
          <w:rFonts w:ascii="Times New (W1)" w:hAnsi="Times New (W1)"/>
          <w:color w:val="000080"/>
          <w:sz w:val="32"/>
        </w:rPr>
      </w:pPr>
      <w:r>
        <w:rPr>
          <w:rFonts w:ascii="Arial" w:hAnsi="Arial"/>
          <w:color w:val="000080"/>
          <w:sz w:val="22"/>
        </w:rPr>
        <w:tab/>
      </w:r>
    </w:p>
    <w:p w14:paraId="76B83439" w14:textId="77777777" w:rsidR="005709DC" w:rsidRDefault="005709DC">
      <w:pPr>
        <w:rPr>
          <w:rFonts w:ascii="Times New (W1)" w:hAnsi="Times New (W1)"/>
          <w:b/>
          <w:smallCaps/>
          <w:color w:val="000080"/>
          <w:sz w:val="28"/>
        </w:rPr>
      </w:pPr>
      <w:r>
        <w:rPr>
          <w:rFonts w:ascii="Times New (W1)" w:hAnsi="Times New (W1)"/>
          <w:b/>
          <w:smallCaps/>
          <w:color w:val="000080"/>
          <w:sz w:val="28"/>
        </w:rPr>
        <w:t>Troisième partie</w:t>
      </w:r>
    </w:p>
    <w:p w14:paraId="13B87342" w14:textId="77777777" w:rsidR="005709DC" w:rsidRDefault="005709DC">
      <w:pPr>
        <w:ind w:left="360" w:hanging="360"/>
        <w:rPr>
          <w:rFonts w:ascii="Times New (W1)" w:hAnsi="Times New (W1)"/>
          <w:color w:val="000080"/>
          <w:sz w:val="32"/>
        </w:rPr>
      </w:pPr>
    </w:p>
    <w:p w14:paraId="262A6AE4" w14:textId="77777777" w:rsidR="005709DC" w:rsidRDefault="005709DC">
      <w:pPr>
        <w:numPr>
          <w:ilvl w:val="0"/>
          <w:numId w:val="19"/>
        </w:numPr>
        <w:tabs>
          <w:tab w:val="clear" w:pos="1080"/>
          <w:tab w:val="num" w:pos="720"/>
          <w:tab w:val="left" w:pos="8280"/>
        </w:tabs>
        <w:ind w:hanging="720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Annexes – Do</w:t>
      </w:r>
      <w:r w:rsidR="009172B3">
        <w:rPr>
          <w:rFonts w:ascii="Arial" w:hAnsi="Arial"/>
          <w:color w:val="000080"/>
          <w:sz w:val="22"/>
        </w:rPr>
        <w:t>cuments à joindre au dossier</w:t>
      </w:r>
      <w:r w:rsidR="009172B3">
        <w:rPr>
          <w:rFonts w:ascii="Arial" w:hAnsi="Arial"/>
          <w:color w:val="000080"/>
          <w:sz w:val="22"/>
        </w:rPr>
        <w:tab/>
        <w:t>p.9</w:t>
      </w:r>
    </w:p>
    <w:p w14:paraId="44538458" w14:textId="77777777" w:rsidR="005709DC" w:rsidRDefault="005709DC">
      <w:pPr>
        <w:ind w:left="360"/>
        <w:rPr>
          <w:rFonts w:ascii="Arial" w:hAnsi="Arial"/>
          <w:color w:val="000080"/>
          <w:sz w:val="22"/>
        </w:rPr>
      </w:pPr>
    </w:p>
    <w:p w14:paraId="530903CD" w14:textId="77777777" w:rsidR="008E4225" w:rsidRDefault="008E4225">
      <w:pPr>
        <w:rPr>
          <w:rFonts w:ascii="Arial" w:hAnsi="Arial"/>
          <w:color w:val="000080"/>
          <w:sz w:val="22"/>
        </w:rPr>
      </w:pPr>
    </w:p>
    <w:p w14:paraId="1BE3B587" w14:textId="77777777" w:rsidR="005709DC" w:rsidRDefault="005709D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09B7BEA8" w14:textId="77777777" w:rsidR="005709DC" w:rsidRDefault="005709DC">
      <w:pPr>
        <w:rPr>
          <w:rFonts w:ascii="Arial (W1)" w:hAnsi="Arial (W1)"/>
          <w:b/>
          <w:smallCaps/>
          <w:sz w:val="22"/>
        </w:rPr>
      </w:pPr>
      <w:r>
        <w:rPr>
          <w:rFonts w:ascii="Arial (W1)" w:hAnsi="Arial (W1)"/>
          <w:b/>
          <w:smallCaps/>
          <w:sz w:val="22"/>
        </w:rPr>
        <w:lastRenderedPageBreak/>
        <w:t xml:space="preserve">Première partie </w:t>
      </w:r>
    </w:p>
    <w:p w14:paraId="6919F8DD" w14:textId="77777777" w:rsidR="005709DC" w:rsidRDefault="005709DC">
      <w:pPr>
        <w:rPr>
          <w:rFonts w:ascii="Arial (W1)" w:hAnsi="Arial (W1)"/>
          <w:b/>
          <w:smallCaps/>
          <w:sz w:val="22"/>
        </w:rPr>
      </w:pPr>
    </w:p>
    <w:p w14:paraId="246D1B37" w14:textId="77777777" w:rsidR="005709DC" w:rsidRDefault="005709D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709DC" w14:paraId="5CF30DD1" w14:textId="77777777">
        <w:tc>
          <w:tcPr>
            <w:tcW w:w="9210" w:type="dxa"/>
            <w:shd w:val="clear" w:color="auto" w:fill="0000FF"/>
          </w:tcPr>
          <w:p w14:paraId="08B9DA29" w14:textId="77777777" w:rsidR="005709DC" w:rsidRDefault="005709DC">
            <w:pPr>
              <w:pStyle w:val="Titre5"/>
              <w:jc w:val="center"/>
              <w:rPr>
                <w:rFonts w:ascii="Arial Black" w:hAnsi="Arial Black"/>
                <w:color w:val="FFFFFF"/>
                <w:sz w:val="28"/>
                <w:u w:val="none"/>
              </w:rPr>
            </w:pPr>
            <w:r>
              <w:rPr>
                <w:rFonts w:ascii="Arial Black" w:hAnsi="Arial Black"/>
                <w:color w:val="FFFFFF"/>
                <w:sz w:val="28"/>
                <w:u w:val="none"/>
              </w:rPr>
              <w:t xml:space="preserve">VOTRE </w:t>
            </w:r>
            <w:r>
              <w:rPr>
                <w:rFonts w:ascii="Arial Black" w:hAnsi="Arial Black"/>
                <w:b w:val="0"/>
                <w:color w:val="FFFFFF"/>
                <w:sz w:val="28"/>
                <w:u w:val="none"/>
              </w:rPr>
              <w:t>IDENTITE</w:t>
            </w:r>
          </w:p>
        </w:tc>
      </w:tr>
    </w:tbl>
    <w:p w14:paraId="7365EA3B" w14:textId="77777777" w:rsidR="005709DC" w:rsidRDefault="005709DC">
      <w:pPr>
        <w:rPr>
          <w:rFonts w:ascii="Americana" w:hAnsi="Americana"/>
          <w:sz w:val="20"/>
        </w:rPr>
      </w:pPr>
    </w:p>
    <w:p w14:paraId="27D7DB70" w14:textId="77777777" w:rsidR="005709DC" w:rsidRDefault="005709DC">
      <w:pPr>
        <w:rPr>
          <w:rFonts w:ascii="Americana" w:hAnsi="Americana"/>
          <w:sz w:val="20"/>
        </w:rPr>
      </w:pPr>
    </w:p>
    <w:p w14:paraId="1F0A10DC" w14:textId="77777777" w:rsidR="005709DC" w:rsidRDefault="005709DC">
      <w:pPr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NOM DE NAISSANCE :</w:t>
      </w:r>
      <w:r w:rsidR="00290249">
        <w:rPr>
          <w:rFonts w:ascii="Americana" w:hAnsi="Americana"/>
          <w:sz w:val="22"/>
        </w:rPr>
        <w:t xml:space="preserve"> </w:t>
      </w:r>
      <w:permStart w:id="441927618" w:edGrp="everyone"/>
      <w:r w:rsidR="00C4505A">
        <w:rPr>
          <w:rFonts w:ascii="Americana" w:hAnsi="Americana"/>
          <w:sz w:val="22"/>
        </w:rPr>
        <w:t xml:space="preserve">                         </w:t>
      </w:r>
      <w:r w:rsidR="00EB106C">
        <w:rPr>
          <w:rFonts w:ascii="Americana" w:hAnsi="Americana"/>
          <w:sz w:val="22"/>
        </w:rPr>
        <w:t xml:space="preserve"> </w:t>
      </w:r>
      <w:r w:rsidR="00C4505A">
        <w:rPr>
          <w:rFonts w:ascii="Americana" w:hAnsi="Americana"/>
          <w:sz w:val="22"/>
        </w:rPr>
        <w:t xml:space="preserve">                    </w:t>
      </w:r>
      <w:permEnd w:id="441927618"/>
    </w:p>
    <w:p w14:paraId="60359219" w14:textId="77777777" w:rsidR="005709DC" w:rsidRDefault="005709DC">
      <w:pPr>
        <w:tabs>
          <w:tab w:val="left" w:leader="dot" w:pos="8820"/>
        </w:tabs>
        <w:spacing w:before="120" w:after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NOM D’USAGE OU MARITAL :</w:t>
      </w:r>
      <w:r w:rsidR="0003440F">
        <w:rPr>
          <w:rFonts w:ascii="Americana" w:hAnsi="Americana"/>
          <w:sz w:val="22"/>
        </w:rPr>
        <w:t xml:space="preserve">  </w:t>
      </w:r>
      <w:permStart w:id="1214136966" w:edGrp="everyone"/>
      <w:r w:rsidR="006B5C56">
        <w:rPr>
          <w:rFonts w:ascii="Americana" w:hAnsi="Americana"/>
          <w:sz w:val="22"/>
        </w:rPr>
        <w:t xml:space="preserve">                                      </w:t>
      </w:r>
      <w:permEnd w:id="1214136966"/>
    </w:p>
    <w:p w14:paraId="0232C28B" w14:textId="77777777" w:rsidR="005709DC" w:rsidRDefault="005709DC">
      <w:pPr>
        <w:tabs>
          <w:tab w:val="left" w:leader="dot" w:pos="8820"/>
        </w:tabs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Prénom(s) </w:t>
      </w:r>
      <w:permStart w:id="1065973799" w:edGrp="everyone"/>
      <w:r w:rsidR="006B5C56">
        <w:rPr>
          <w:rFonts w:ascii="Americana" w:hAnsi="Americana"/>
          <w:sz w:val="22"/>
        </w:rPr>
        <w:t xml:space="preserve">                                          </w:t>
      </w:r>
    </w:p>
    <w:permEnd w:id="1065973799"/>
    <w:p w14:paraId="705E12D4" w14:textId="77777777" w:rsidR="005709DC" w:rsidRDefault="005709DC">
      <w:pPr>
        <w:tabs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Date et lieu de naissance (département) : </w:t>
      </w:r>
      <w:permStart w:id="741548421" w:edGrp="everyone"/>
      <w:r w:rsidR="00EB106C">
        <w:rPr>
          <w:rFonts w:ascii="Americana" w:hAnsi="Americana"/>
          <w:sz w:val="22"/>
        </w:rPr>
        <w:t xml:space="preserve">                  </w:t>
      </w:r>
      <w:permEnd w:id="741548421"/>
    </w:p>
    <w:p w14:paraId="64054208" w14:textId="77777777" w:rsidR="005709DC" w:rsidRDefault="005709DC">
      <w:pPr>
        <w:tabs>
          <w:tab w:val="left" w:leader="dot" w:pos="8820"/>
        </w:tabs>
        <w:spacing w:before="120"/>
        <w:rPr>
          <w:rFonts w:ascii="Americana" w:hAnsi="Americana"/>
          <w:sz w:val="22"/>
        </w:rPr>
      </w:pPr>
    </w:p>
    <w:p w14:paraId="38C316C8" w14:textId="77777777" w:rsidR="005709DC" w:rsidRDefault="005709DC">
      <w:pPr>
        <w:tabs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Adresse complète :</w:t>
      </w:r>
      <w:r>
        <w:rPr>
          <w:rFonts w:ascii="Arial" w:hAnsi="Arial"/>
          <w:sz w:val="20"/>
        </w:rPr>
        <w:t xml:space="preserve"> </w:t>
      </w:r>
      <w:permStart w:id="859594048" w:edGrp="everyone"/>
      <w:r w:rsidR="00EB106C">
        <w:rPr>
          <w:rFonts w:ascii="Arial" w:hAnsi="Arial"/>
          <w:sz w:val="20"/>
        </w:rPr>
        <w:t xml:space="preserve">                     </w:t>
      </w:r>
      <w:permEnd w:id="859594048"/>
    </w:p>
    <w:p w14:paraId="2F4DC362" w14:textId="77777777" w:rsidR="005709DC" w:rsidRDefault="005709DC">
      <w:pPr>
        <w:spacing w:before="120"/>
        <w:rPr>
          <w:rFonts w:ascii="Americana" w:hAnsi="Americana"/>
          <w:sz w:val="22"/>
        </w:rPr>
      </w:pPr>
    </w:p>
    <w:p w14:paraId="554D6071" w14:textId="77777777" w:rsidR="005709DC" w:rsidRDefault="005709DC">
      <w:pPr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Code postal :</w:t>
      </w:r>
      <w:r w:rsidR="0003440F">
        <w:rPr>
          <w:rFonts w:ascii="Arial" w:hAnsi="Arial"/>
          <w:sz w:val="20"/>
        </w:rPr>
        <w:t xml:space="preserve">  </w:t>
      </w:r>
      <w:permStart w:id="760167745" w:edGrp="everyone"/>
      <w:r w:rsidR="00EB106C">
        <w:rPr>
          <w:rFonts w:ascii="Arial" w:hAnsi="Arial"/>
          <w:sz w:val="20"/>
        </w:rPr>
        <w:t xml:space="preserve">         </w:t>
      </w:r>
      <w:permEnd w:id="760167745"/>
      <w:r w:rsidR="0003440F">
        <w:rPr>
          <w:rFonts w:ascii="Arial" w:hAnsi="Arial"/>
          <w:sz w:val="20"/>
        </w:rPr>
        <w:t xml:space="preserve">             </w:t>
      </w:r>
      <w:r>
        <w:rPr>
          <w:rFonts w:ascii="Americana" w:hAnsi="Americana"/>
          <w:sz w:val="22"/>
        </w:rPr>
        <w:tab/>
      </w:r>
      <w:r>
        <w:rPr>
          <w:rFonts w:ascii="Americana" w:hAnsi="Americana"/>
          <w:sz w:val="22"/>
        </w:rPr>
        <w:tab/>
      </w:r>
      <w:r>
        <w:rPr>
          <w:rFonts w:ascii="Americana" w:hAnsi="Americana"/>
          <w:sz w:val="22"/>
        </w:rPr>
        <w:tab/>
      </w:r>
      <w:r>
        <w:rPr>
          <w:rFonts w:ascii="Americana" w:hAnsi="Americana"/>
          <w:sz w:val="22"/>
        </w:rPr>
        <w:tab/>
        <w:t>Ville :</w:t>
      </w:r>
      <w:r w:rsidR="00EB106C">
        <w:rPr>
          <w:rFonts w:ascii="Americana" w:hAnsi="Americana"/>
          <w:sz w:val="22"/>
        </w:rPr>
        <w:t xml:space="preserve"> </w:t>
      </w:r>
      <w:r>
        <w:rPr>
          <w:rFonts w:ascii="Americana" w:hAnsi="Americana"/>
          <w:sz w:val="22"/>
        </w:rPr>
        <w:t xml:space="preserve"> </w:t>
      </w:r>
      <w:permStart w:id="694381465" w:edGrp="everyone"/>
      <w:r w:rsidR="00EB106C">
        <w:rPr>
          <w:rFonts w:ascii="Americana" w:hAnsi="Americana"/>
          <w:sz w:val="22"/>
        </w:rPr>
        <w:t xml:space="preserve">                    </w:t>
      </w:r>
      <w:permEnd w:id="694381465"/>
    </w:p>
    <w:p w14:paraId="1479A0BA" w14:textId="77777777"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p w14:paraId="1917B299" w14:textId="77777777" w:rsidR="005709DC" w:rsidRDefault="005709DC">
      <w:pPr>
        <w:tabs>
          <w:tab w:val="left" w:leader="dot" w:pos="360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sym w:font="Wingdings" w:char="F028"/>
      </w:r>
      <w:r>
        <w:rPr>
          <w:rFonts w:ascii="Americana" w:hAnsi="Americana"/>
          <w:sz w:val="22"/>
        </w:rPr>
        <w:t xml:space="preserve"> </w:t>
      </w:r>
      <w:proofErr w:type="gramStart"/>
      <w:r>
        <w:rPr>
          <w:rFonts w:ascii="Americana" w:hAnsi="Americana"/>
          <w:sz w:val="22"/>
        </w:rPr>
        <w:t>domicile </w:t>
      </w:r>
      <w:r w:rsidR="00EB106C">
        <w:rPr>
          <w:rFonts w:ascii="Americana" w:hAnsi="Americana"/>
          <w:sz w:val="22"/>
        </w:rPr>
        <w:t xml:space="preserve"> </w:t>
      </w:r>
      <w:r>
        <w:rPr>
          <w:rFonts w:ascii="Americana" w:hAnsi="Americana"/>
          <w:sz w:val="22"/>
        </w:rPr>
        <w:t>:</w:t>
      </w:r>
      <w:permStart w:id="363887808" w:edGrp="everyone"/>
      <w:permEnd w:id="363887808"/>
      <w:proofErr w:type="gramEnd"/>
      <w:r w:rsidR="0003440F">
        <w:rPr>
          <w:rFonts w:ascii="Americana" w:hAnsi="Americana"/>
          <w:sz w:val="22"/>
        </w:rPr>
        <w:t xml:space="preserve"> </w:t>
      </w:r>
      <w:r w:rsidR="00EB106C">
        <w:rPr>
          <w:rFonts w:ascii="Americana" w:hAnsi="Americana"/>
          <w:sz w:val="22"/>
        </w:rPr>
        <w:t xml:space="preserve"> </w:t>
      </w:r>
      <w:permStart w:id="535247569" w:edGrp="everyone"/>
      <w:r w:rsidR="00EB106C">
        <w:rPr>
          <w:rFonts w:ascii="Americana" w:hAnsi="Americana"/>
          <w:sz w:val="22"/>
        </w:rPr>
        <w:t xml:space="preserve">                          </w:t>
      </w:r>
      <w:permEnd w:id="535247569"/>
      <w:r w:rsidR="0003440F">
        <w:rPr>
          <w:rFonts w:ascii="Americana" w:hAnsi="Americana"/>
          <w:sz w:val="22"/>
        </w:rPr>
        <w:t xml:space="preserve">                                                     </w:t>
      </w:r>
      <w:r w:rsidR="00A866FD">
        <w:rPr>
          <w:rFonts w:ascii="Americana" w:hAnsi="Americana"/>
          <w:sz w:val="22"/>
        </w:rPr>
        <w:t xml:space="preserve"> </w:t>
      </w:r>
      <w:r>
        <w:rPr>
          <w:rFonts w:ascii="Americana" w:hAnsi="Americana"/>
          <w:sz w:val="22"/>
        </w:rPr>
        <w:sym w:font="Wingdings" w:char="F028"/>
      </w:r>
      <w:r>
        <w:rPr>
          <w:rFonts w:ascii="Americana" w:hAnsi="Americana"/>
          <w:sz w:val="22"/>
        </w:rPr>
        <w:t xml:space="preserve"> portable :</w:t>
      </w:r>
      <w:r>
        <w:rPr>
          <w:rFonts w:ascii="Arial" w:hAnsi="Arial"/>
          <w:sz w:val="20"/>
        </w:rPr>
        <w:t xml:space="preserve"> </w:t>
      </w:r>
      <w:permStart w:id="31728962" w:edGrp="everyone"/>
      <w:r w:rsidR="00EB106C">
        <w:rPr>
          <w:rFonts w:ascii="Arial" w:hAnsi="Arial"/>
          <w:sz w:val="20"/>
        </w:rPr>
        <w:t xml:space="preserve">                  </w:t>
      </w:r>
      <w:permEnd w:id="31728962"/>
    </w:p>
    <w:p w14:paraId="3D2B65CF" w14:textId="77777777"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p w14:paraId="44ED81F4" w14:textId="77777777"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sym w:font="Wingdings" w:char="F028"/>
      </w:r>
      <w:r>
        <w:rPr>
          <w:rFonts w:ascii="Americana" w:hAnsi="Americana"/>
          <w:sz w:val="22"/>
        </w:rPr>
        <w:t xml:space="preserve"> </w:t>
      </w:r>
      <w:proofErr w:type="gramStart"/>
      <w:r>
        <w:rPr>
          <w:rFonts w:ascii="Americana" w:hAnsi="Americana"/>
          <w:sz w:val="22"/>
        </w:rPr>
        <w:t>bureau</w:t>
      </w:r>
      <w:proofErr w:type="gramEnd"/>
      <w:r w:rsidR="0003440F">
        <w:rPr>
          <w:rFonts w:ascii="Americana" w:hAnsi="Americana"/>
          <w:sz w:val="22"/>
        </w:rPr>
        <w:t> </w:t>
      </w:r>
      <w:r w:rsidR="0003440F">
        <w:rPr>
          <w:rFonts w:ascii="Arial" w:hAnsi="Arial"/>
          <w:sz w:val="20"/>
        </w:rPr>
        <w:t>:</w:t>
      </w:r>
      <w:permStart w:id="87109107" w:edGrp="everyone"/>
      <w:r w:rsidR="00EB106C">
        <w:rPr>
          <w:rFonts w:ascii="Arial" w:hAnsi="Arial"/>
          <w:sz w:val="20"/>
        </w:rPr>
        <w:t xml:space="preserve">                          </w:t>
      </w:r>
      <w:permEnd w:id="87109107"/>
    </w:p>
    <w:p w14:paraId="669F399E" w14:textId="77777777" w:rsidR="0003440F" w:rsidRDefault="0003440F">
      <w:pPr>
        <w:tabs>
          <w:tab w:val="left" w:leader="dot" w:pos="2880"/>
          <w:tab w:val="left" w:leader="dot" w:pos="8820"/>
        </w:tabs>
        <w:spacing w:before="120"/>
        <w:rPr>
          <w:rFonts w:ascii="Americana" w:hAnsi="Americana"/>
          <w:sz w:val="22"/>
        </w:rPr>
      </w:pPr>
    </w:p>
    <w:p w14:paraId="05724349" w14:textId="77777777" w:rsidR="005709DC" w:rsidRDefault="005709DC">
      <w:pPr>
        <w:tabs>
          <w:tab w:val="left" w:leader="dot" w:pos="2880"/>
          <w:tab w:val="left" w:leader="dot" w:pos="8820"/>
        </w:tabs>
        <w:spacing w:before="120"/>
        <w:rPr>
          <w:rFonts w:ascii="Americana" w:hAnsi="Americana"/>
          <w:sz w:val="22"/>
        </w:rPr>
      </w:pPr>
      <w:proofErr w:type="gramStart"/>
      <w:r>
        <w:rPr>
          <w:rFonts w:ascii="Americana" w:hAnsi="Americana"/>
          <w:sz w:val="22"/>
        </w:rPr>
        <w:t>E-mail</w:t>
      </w:r>
      <w:proofErr w:type="gramEnd"/>
      <w:r>
        <w:rPr>
          <w:rFonts w:ascii="Americana" w:hAnsi="Americana"/>
          <w:sz w:val="22"/>
        </w:rPr>
        <w:t xml:space="preserve"> :</w:t>
      </w:r>
      <w:permStart w:id="1794855667" w:edGrp="everyone"/>
      <w:r w:rsidR="006B5C56">
        <w:rPr>
          <w:rFonts w:ascii="Americana" w:hAnsi="Americana"/>
          <w:sz w:val="22"/>
        </w:rPr>
        <w:t xml:space="preserve">                   @              </w:t>
      </w:r>
      <w:permEnd w:id="1794855667"/>
      <w:r>
        <w:rPr>
          <w:rFonts w:ascii="Americana" w:hAnsi="Americana"/>
          <w:sz w:val="22"/>
        </w:rPr>
        <w:t xml:space="preserve"> </w:t>
      </w:r>
      <w:r w:rsidR="00A866FD">
        <w:rPr>
          <w:rFonts w:ascii="Americana" w:hAnsi="Americana"/>
          <w:sz w:val="22"/>
        </w:rPr>
        <w:t xml:space="preserve"> </w:t>
      </w:r>
    </w:p>
    <w:p w14:paraId="0B8BF5AE" w14:textId="77777777"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p w14:paraId="135CC37E" w14:textId="77777777"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709DC" w14:paraId="56031C2F" w14:textId="77777777">
        <w:tc>
          <w:tcPr>
            <w:tcW w:w="9210" w:type="dxa"/>
            <w:shd w:val="clear" w:color="auto" w:fill="FFFFFF"/>
          </w:tcPr>
          <w:p w14:paraId="68C483D9" w14:textId="77777777" w:rsidR="005709DC" w:rsidRDefault="005709DC">
            <w:pPr>
              <w:tabs>
                <w:tab w:val="left" w:leader="dot" w:pos="3600"/>
                <w:tab w:val="left" w:leader="dot" w:pos="8820"/>
              </w:tabs>
              <w:jc w:val="center"/>
              <w:rPr>
                <w:rFonts w:ascii="Americana" w:hAnsi="Americana"/>
                <w:sz w:val="20"/>
              </w:rPr>
            </w:pPr>
            <w:r>
              <w:rPr>
                <w:rFonts w:ascii="Americana" w:hAnsi="Americana"/>
                <w:b/>
                <w:smallCaps/>
                <w:shd w:val="clear" w:color="auto" w:fill="FFFFFF"/>
              </w:rPr>
              <w:t>Votre situation actuelle</w:t>
            </w:r>
            <w:r>
              <w:rPr>
                <w:rFonts w:ascii="Americana" w:hAnsi="Americana"/>
                <w:sz w:val="20"/>
                <w:shd w:val="clear" w:color="auto" w:fill="FFFFFF"/>
              </w:rPr>
              <w:t> :</w:t>
            </w:r>
          </w:p>
        </w:tc>
      </w:tr>
    </w:tbl>
    <w:p w14:paraId="505D16AF" w14:textId="77777777" w:rsidR="005709DC" w:rsidRDefault="005709DC">
      <w:pPr>
        <w:pStyle w:val="Lgende"/>
        <w:rPr>
          <w:sz w:val="24"/>
        </w:rPr>
      </w:pPr>
      <w:r>
        <w:rPr>
          <w:sz w:val="24"/>
        </w:rPr>
        <w:t>Cochez les cases et renseignez les champs correspondant à votre situation.</w:t>
      </w:r>
    </w:p>
    <w:p w14:paraId="1E3C08B9" w14:textId="77777777" w:rsidR="005709DC" w:rsidRDefault="005709DC">
      <w:pPr>
        <w:tabs>
          <w:tab w:val="left" w:leader="dot" w:pos="8820"/>
        </w:tabs>
        <w:ind w:firstLine="720"/>
        <w:rPr>
          <w:rFonts w:ascii="Americana" w:hAnsi="Americana"/>
          <w:b/>
          <w:caps/>
          <w:sz w:val="22"/>
          <w:u w:val="single"/>
        </w:rPr>
      </w:pPr>
    </w:p>
    <w:p w14:paraId="00277030" w14:textId="77777777" w:rsidR="005709DC" w:rsidRDefault="005709DC">
      <w:pPr>
        <w:tabs>
          <w:tab w:val="left" w:leader="dot" w:pos="8820"/>
        </w:tabs>
        <w:ind w:left="360"/>
        <w:rPr>
          <w:rFonts w:ascii="Americana" w:hAnsi="Americana"/>
          <w:b/>
          <w:smallCaps/>
          <w:sz w:val="22"/>
        </w:rPr>
      </w:pPr>
    </w:p>
    <w:permStart w:id="2069986865" w:edGrp="everyone"/>
    <w:p w14:paraId="04077FCA" w14:textId="77777777" w:rsidR="005709DC" w:rsidRDefault="00000000">
      <w:pPr>
        <w:tabs>
          <w:tab w:val="left" w:leader="dot" w:pos="8820"/>
        </w:tabs>
        <w:ind w:left="360"/>
        <w:rPr>
          <w:rFonts w:ascii="Americana" w:hAnsi="Americana"/>
          <w:b/>
          <w:smallCaps/>
          <w:sz w:val="22"/>
        </w:rPr>
      </w:pPr>
      <w:sdt>
        <w:sdtPr>
          <w:id w:val="-3382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C56">
            <w:rPr>
              <w:rFonts w:ascii="MS Gothic" w:eastAsia="MS Gothic" w:hAnsi="MS Gothic" w:hint="eastAsia"/>
            </w:rPr>
            <w:t>☐</w:t>
          </w:r>
        </w:sdtContent>
      </w:sdt>
      <w:permEnd w:id="2069986865"/>
      <w:r w:rsidR="005709DC" w:rsidRPr="008E4225">
        <w:rPr>
          <w:rStyle w:val="lev"/>
        </w:rPr>
        <w:t xml:space="preserve">    </w:t>
      </w:r>
      <w:proofErr w:type="gramStart"/>
      <w:r w:rsidR="005709DC" w:rsidRPr="008E4225">
        <w:rPr>
          <w:rStyle w:val="lev"/>
        </w:rPr>
        <w:t>S</w:t>
      </w:r>
      <w:r w:rsidR="005D1C39">
        <w:rPr>
          <w:rStyle w:val="lev"/>
        </w:rPr>
        <w:t>ALARIE</w:t>
      </w:r>
      <w:r w:rsidR="005709DC" w:rsidRPr="008E4225">
        <w:rPr>
          <w:rStyle w:val="lev"/>
        </w:rPr>
        <w:t xml:space="preserve">  DU</w:t>
      </w:r>
      <w:proofErr w:type="gramEnd"/>
      <w:r w:rsidR="005709DC" w:rsidRPr="008E4225">
        <w:rPr>
          <w:rStyle w:val="lev"/>
        </w:rPr>
        <w:t xml:space="preserve"> SECTEUR PRIVE</w:t>
      </w:r>
    </w:p>
    <w:p w14:paraId="2EBE0B27" w14:textId="77777777"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0" w:firstLine="108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Nom de l’employeur</w:t>
      </w:r>
      <w:r w:rsidR="009D1859">
        <w:rPr>
          <w:rFonts w:ascii="Americana" w:hAnsi="Americana"/>
          <w:sz w:val="22"/>
        </w:rPr>
        <w:t> :</w:t>
      </w:r>
      <w:r w:rsidR="008C4D8C">
        <w:rPr>
          <w:rFonts w:ascii="Americana" w:hAnsi="Americana"/>
          <w:sz w:val="22"/>
        </w:rPr>
        <w:fldChar w:fldCharType="begin"/>
      </w:r>
      <w:r>
        <w:rPr>
          <w:rFonts w:ascii="Americana" w:hAnsi="Americana"/>
          <w:sz w:val="22"/>
        </w:rPr>
        <w:instrText xml:space="preserve"> FORMCHECKBOX </w:instrText>
      </w:r>
      <w:r w:rsidR="00000000">
        <w:rPr>
          <w:rFonts w:ascii="Americana" w:hAnsi="Americana"/>
          <w:sz w:val="22"/>
        </w:rPr>
        <w:fldChar w:fldCharType="separate"/>
      </w:r>
      <w:r w:rsidR="008C4D8C">
        <w:rPr>
          <w:rFonts w:ascii="Americana" w:hAnsi="Americana"/>
          <w:sz w:val="22"/>
        </w:rPr>
        <w:fldChar w:fldCharType="end"/>
      </w:r>
      <w:r w:rsidR="008C4D8C">
        <w:rPr>
          <w:rFonts w:ascii="Americana" w:hAnsi="Americana"/>
          <w:sz w:val="22"/>
        </w:rPr>
        <w:fldChar w:fldCharType="begin"/>
      </w:r>
      <w:r>
        <w:rPr>
          <w:rFonts w:ascii="Americana" w:hAnsi="Americana"/>
          <w:sz w:val="22"/>
        </w:rPr>
        <w:instrText xml:space="preserve"> FORMCHECKBOX </w:instrText>
      </w:r>
      <w:r w:rsidR="00000000">
        <w:rPr>
          <w:rFonts w:ascii="Americana" w:hAnsi="Americana"/>
          <w:sz w:val="22"/>
        </w:rPr>
        <w:fldChar w:fldCharType="separate"/>
      </w:r>
      <w:r w:rsidR="008C4D8C">
        <w:rPr>
          <w:rFonts w:ascii="Americana" w:hAnsi="Americana"/>
          <w:sz w:val="22"/>
        </w:rPr>
        <w:fldChar w:fldCharType="end"/>
      </w:r>
      <w:r w:rsidR="0003440F">
        <w:rPr>
          <w:rFonts w:ascii="Americana" w:hAnsi="Americana"/>
          <w:sz w:val="22"/>
        </w:rPr>
        <w:t xml:space="preserve"> </w:t>
      </w:r>
      <w:permStart w:id="1502089432" w:edGrp="everyone"/>
      <w:r w:rsidR="001B5B41">
        <w:rPr>
          <w:rFonts w:ascii="Americana" w:hAnsi="Americana"/>
          <w:sz w:val="22"/>
        </w:rPr>
        <w:t xml:space="preserve">                          </w:t>
      </w:r>
      <w:permEnd w:id="1502089432"/>
    </w:p>
    <w:p w14:paraId="4BBEA3CE" w14:textId="77777777" w:rsidR="005709DC" w:rsidRDefault="005709DC">
      <w:pPr>
        <w:tabs>
          <w:tab w:val="left" w:leader="dot" w:pos="3600"/>
          <w:tab w:val="left" w:pos="4500"/>
          <w:tab w:val="left" w:leader="dot" w:pos="6840"/>
        </w:tabs>
        <w:spacing w:before="120"/>
        <w:rPr>
          <w:rFonts w:ascii="Americana" w:hAnsi="Americana"/>
          <w:sz w:val="22"/>
        </w:rPr>
      </w:pPr>
    </w:p>
    <w:permStart w:id="1918402020" w:edGrp="everyone"/>
    <w:p w14:paraId="6B9EF82D" w14:textId="77777777" w:rsidR="005709DC" w:rsidRDefault="00000000">
      <w:pPr>
        <w:tabs>
          <w:tab w:val="left" w:leader="dot" w:pos="8820"/>
        </w:tabs>
        <w:ind w:left="360"/>
        <w:rPr>
          <w:rFonts w:ascii="Americana" w:hAnsi="Americana"/>
          <w:b/>
          <w:smallCaps/>
          <w:sz w:val="22"/>
        </w:rPr>
      </w:pPr>
      <w:sdt>
        <w:sdtPr>
          <w:id w:val="102205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06C">
            <w:rPr>
              <w:rFonts w:ascii="MS Gothic" w:eastAsia="MS Gothic" w:hAnsi="MS Gothic" w:hint="eastAsia"/>
            </w:rPr>
            <w:t>☐</w:t>
          </w:r>
        </w:sdtContent>
      </w:sdt>
      <w:permEnd w:id="1918402020"/>
      <w:r w:rsidR="005709DC">
        <w:rPr>
          <w:rFonts w:ascii="Americana" w:hAnsi="Americana"/>
          <w:b/>
          <w:smallCaps/>
          <w:sz w:val="22"/>
        </w:rPr>
        <w:t xml:space="preserve">    </w:t>
      </w:r>
      <w:r w:rsidR="005709DC">
        <w:rPr>
          <w:rFonts w:ascii="Americana" w:hAnsi="Americana"/>
          <w:b/>
          <w:smallCaps/>
          <w:sz w:val="22"/>
          <w:u w:val="single"/>
        </w:rPr>
        <w:t xml:space="preserve">FONCTIONNAIRE </w:t>
      </w:r>
      <w:r w:rsidR="005D1C39">
        <w:rPr>
          <w:rFonts w:ascii="Americana" w:hAnsi="Americana"/>
          <w:b/>
          <w:smallCaps/>
          <w:sz w:val="22"/>
          <w:u w:val="single"/>
        </w:rPr>
        <w:t>OU</w:t>
      </w:r>
      <w:r w:rsidR="005709DC">
        <w:rPr>
          <w:rFonts w:ascii="Americana" w:hAnsi="Americana"/>
          <w:b/>
          <w:smallCaps/>
          <w:sz w:val="22"/>
          <w:u w:val="single"/>
        </w:rPr>
        <w:t xml:space="preserve"> </w:t>
      </w:r>
      <w:r w:rsidR="005D1C39">
        <w:rPr>
          <w:rFonts w:ascii="Americana" w:hAnsi="Americana"/>
          <w:b/>
          <w:smallCaps/>
          <w:sz w:val="22"/>
          <w:u w:val="single"/>
        </w:rPr>
        <w:t>AGENT PUBLIC</w:t>
      </w:r>
    </w:p>
    <w:p w14:paraId="4CA3D2E1" w14:textId="77777777" w:rsidR="005709DC" w:rsidRDefault="001F0E29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Etablissement :</w:t>
      </w:r>
      <w:r w:rsidR="005709DC">
        <w:rPr>
          <w:rFonts w:ascii="Americana" w:hAnsi="Americana"/>
          <w:sz w:val="22"/>
        </w:rPr>
        <w:t xml:space="preserve"> </w:t>
      </w:r>
      <w:permStart w:id="1015765913" w:edGrp="everyone"/>
      <w:r w:rsidR="001B5B41">
        <w:rPr>
          <w:rFonts w:ascii="Americana" w:hAnsi="Americana"/>
          <w:sz w:val="22"/>
        </w:rPr>
        <w:t xml:space="preserve">                              </w:t>
      </w:r>
      <w:permEnd w:id="1015765913"/>
    </w:p>
    <w:p w14:paraId="43DDD762" w14:textId="77777777"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Statut (titulaire ou contractuel) : </w:t>
      </w:r>
      <w:permStart w:id="1984326749" w:edGrp="everyone"/>
      <w:r w:rsidR="001B5B41">
        <w:rPr>
          <w:rFonts w:ascii="Americana" w:hAnsi="Americana"/>
          <w:sz w:val="22"/>
        </w:rPr>
        <w:t xml:space="preserve">                              </w:t>
      </w:r>
      <w:permEnd w:id="1984326749"/>
    </w:p>
    <w:p w14:paraId="309C95AE" w14:textId="77777777"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Corps : </w:t>
      </w:r>
      <w:permStart w:id="350101579" w:edGrp="everyone"/>
      <w:r w:rsidR="001B5B41">
        <w:rPr>
          <w:rFonts w:ascii="Americana" w:hAnsi="Americana"/>
          <w:sz w:val="22"/>
        </w:rPr>
        <w:t xml:space="preserve">                                </w:t>
      </w:r>
      <w:permEnd w:id="350101579"/>
    </w:p>
    <w:p w14:paraId="02270E34" w14:textId="77777777"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Catégorie : </w:t>
      </w:r>
      <w:permStart w:id="925969972" w:edGrp="everyone"/>
      <w:r w:rsidR="001B5B41">
        <w:rPr>
          <w:rFonts w:ascii="Americana" w:hAnsi="Americana"/>
          <w:sz w:val="22"/>
        </w:rPr>
        <w:t xml:space="preserve">                                 </w:t>
      </w:r>
      <w:permEnd w:id="925969972"/>
    </w:p>
    <w:p w14:paraId="2F589A23" w14:textId="77777777" w:rsidR="005709DC" w:rsidRDefault="005709DC">
      <w:pPr>
        <w:tabs>
          <w:tab w:val="left" w:leader="dot" w:pos="4140"/>
          <w:tab w:val="left" w:leader="dot" w:pos="6300"/>
          <w:tab w:val="left" w:leader="dot" w:pos="8820"/>
        </w:tabs>
        <w:rPr>
          <w:rFonts w:ascii="Americana" w:hAnsi="Americana"/>
          <w:sz w:val="22"/>
        </w:rPr>
      </w:pPr>
    </w:p>
    <w:p w14:paraId="751E01DD" w14:textId="77777777" w:rsidR="005709DC" w:rsidRDefault="005709DC">
      <w:pPr>
        <w:tabs>
          <w:tab w:val="left" w:leader="dot" w:pos="8820"/>
        </w:tabs>
        <w:rPr>
          <w:rFonts w:ascii="Americana" w:hAnsi="Americana"/>
          <w:b/>
          <w:caps/>
          <w:sz w:val="22"/>
          <w:u w:val="single"/>
        </w:rPr>
      </w:pPr>
    </w:p>
    <w:permStart w:id="1009524765" w:edGrp="everyone"/>
    <w:p w14:paraId="1B3A6144" w14:textId="77777777" w:rsidR="005709DC" w:rsidRDefault="00000000">
      <w:pPr>
        <w:tabs>
          <w:tab w:val="left" w:leader="dot" w:pos="8820"/>
        </w:tabs>
        <w:ind w:left="360"/>
        <w:rPr>
          <w:rFonts w:ascii="Americana" w:hAnsi="Americana"/>
          <w:b/>
          <w:caps/>
          <w:sz w:val="22"/>
          <w:u w:val="single"/>
        </w:rPr>
      </w:pPr>
      <w:sdt>
        <w:sdtPr>
          <w:id w:val="38946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06C">
            <w:rPr>
              <w:rFonts w:ascii="MS Gothic" w:eastAsia="MS Gothic" w:hAnsi="MS Gothic" w:hint="eastAsia"/>
            </w:rPr>
            <w:t>☐</w:t>
          </w:r>
        </w:sdtContent>
      </w:sdt>
      <w:permEnd w:id="1009524765"/>
      <w:r w:rsidR="00EB106C">
        <w:rPr>
          <w:rFonts w:ascii="Americana" w:hAnsi="Americana"/>
          <w:b/>
          <w:smallCaps/>
          <w:sz w:val="22"/>
        </w:rPr>
        <w:t xml:space="preserve">    </w:t>
      </w:r>
      <w:r w:rsidR="005709DC">
        <w:rPr>
          <w:rFonts w:ascii="Americana" w:hAnsi="Americana"/>
          <w:b/>
          <w:caps/>
          <w:sz w:val="22"/>
          <w:u w:val="single"/>
        </w:rPr>
        <w:t xml:space="preserve">Autre SITUATION. </w:t>
      </w:r>
    </w:p>
    <w:p w14:paraId="29B2296C" w14:textId="77777777" w:rsidR="005709DC" w:rsidRDefault="001F0E29">
      <w:pPr>
        <w:tabs>
          <w:tab w:val="left" w:leader="dot" w:pos="3600"/>
          <w:tab w:val="left" w:leader="dot" w:pos="8820"/>
        </w:tabs>
        <w:spacing w:before="120"/>
        <w:ind w:left="7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Précisez :</w:t>
      </w:r>
      <w:r w:rsidR="005709DC">
        <w:rPr>
          <w:rFonts w:ascii="Americana" w:hAnsi="Americana"/>
          <w:sz w:val="22"/>
        </w:rPr>
        <w:t xml:space="preserve"> </w:t>
      </w:r>
      <w:permStart w:id="1438593058" w:edGrp="everyone"/>
      <w:r w:rsidR="001B5B41">
        <w:rPr>
          <w:rFonts w:ascii="Americana" w:hAnsi="Americana"/>
          <w:sz w:val="22"/>
        </w:rPr>
        <w:t xml:space="preserve">                           </w:t>
      </w:r>
      <w:permEnd w:id="1438593058"/>
    </w:p>
    <w:p w14:paraId="32EBE528" w14:textId="77777777" w:rsidR="005709DC" w:rsidRDefault="005709DC">
      <w:pPr>
        <w:pStyle w:val="Normalcentr"/>
        <w:tabs>
          <w:tab w:val="clear" w:pos="2340"/>
          <w:tab w:val="clear" w:pos="2880"/>
          <w:tab w:val="clear" w:pos="8820"/>
        </w:tabs>
        <w:spacing w:line="360" w:lineRule="auto"/>
        <w:ind w:left="4248" w:firstLine="708"/>
        <w:jc w:val="left"/>
        <w:rPr>
          <w:rFonts w:ascii="Arial" w:hAnsi="Arial"/>
          <w:b w:val="0"/>
          <w:sz w:val="24"/>
        </w:rPr>
      </w:pPr>
    </w:p>
    <w:p w14:paraId="1EC30FF7" w14:textId="77777777" w:rsidR="005709DC" w:rsidRDefault="005709DC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left"/>
        <w:rPr>
          <w:rFonts w:ascii="Arial" w:hAnsi="Arial"/>
          <w:sz w:val="24"/>
        </w:rPr>
      </w:pPr>
    </w:p>
    <w:p w14:paraId="3C4847CE" w14:textId="77777777" w:rsidR="005709DC" w:rsidRDefault="005709DC">
      <w:pPr>
        <w:pStyle w:val="Normalcentr"/>
        <w:tabs>
          <w:tab w:val="clear" w:pos="8820"/>
          <w:tab w:val="left" w:pos="7200"/>
        </w:tabs>
        <w:ind w:left="0"/>
        <w:jc w:val="left"/>
        <w:rPr>
          <w:rFonts w:ascii="Arial" w:hAnsi="Arial"/>
        </w:rPr>
      </w:pPr>
    </w:p>
    <w:p w14:paraId="3BF771D8" w14:textId="77777777" w:rsidR="005709DC" w:rsidRDefault="005709DC">
      <w:pPr>
        <w:pStyle w:val="Normalcentr"/>
        <w:tabs>
          <w:tab w:val="clear" w:pos="8820"/>
          <w:tab w:val="left" w:pos="7200"/>
        </w:tabs>
        <w:ind w:left="0"/>
        <w:jc w:val="left"/>
        <w:rPr>
          <w:rFonts w:ascii="Arial" w:hAnsi="Arial"/>
        </w:rPr>
        <w:sectPr w:rsidR="005709DC" w:rsidSect="0030194A">
          <w:footerReference w:type="even" r:id="rId10"/>
          <w:pgSz w:w="11906" w:h="16838"/>
          <w:pgMar w:top="1134" w:right="1418" w:bottom="851" w:left="1418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pgNumType w:start="1"/>
          <w:cols w:space="708"/>
          <w:titlePg/>
          <w:docGrid w:linePitch="360"/>
        </w:sect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5709DC" w14:paraId="40FE36BA" w14:textId="77777777">
        <w:tc>
          <w:tcPr>
            <w:tcW w:w="13892" w:type="dxa"/>
            <w:shd w:val="clear" w:color="auto" w:fill="0000FF"/>
          </w:tcPr>
          <w:p w14:paraId="1ED7344D" w14:textId="77777777" w:rsidR="005709DC" w:rsidRDefault="00814ACE">
            <w:pPr>
              <w:pStyle w:val="Normalcentr"/>
              <w:tabs>
                <w:tab w:val="clear" w:pos="8820"/>
                <w:tab w:val="left" w:pos="7200"/>
              </w:tabs>
              <w:spacing w:before="120" w:after="120"/>
              <w:ind w:left="0" w:right="108"/>
              <w:jc w:val="center"/>
              <w:rPr>
                <w:rFonts w:ascii="Arial Black" w:hAnsi="Arial Black"/>
                <w:b w:val="0"/>
                <w:smallCaps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smallCaps/>
                <w:noProof/>
                <w:color w:val="FFFFF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4DD1158" wp14:editId="7FEF189C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-234950</wp:posOffset>
                      </wp:positionV>
                      <wp:extent cx="1485900" cy="228600"/>
                      <wp:effectExtent l="3175" t="3175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1EE0D2" w14:textId="77777777" w:rsidR="005709DC" w:rsidRDefault="005709DC">
                                  <w:r>
                                    <w:rPr>
                                      <w:rFonts w:ascii="Arial (W1)" w:hAnsi="Arial (W1)"/>
                                      <w:b/>
                                      <w:smallCaps/>
                                      <w:sz w:val="22"/>
                                    </w:rPr>
                                    <w:t>Deuxième partie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D1158" id="Text Box 2" o:spid="_x0000_s1030" type="#_x0000_t202" style="position:absolute;left:0;text-align:left;margin-left:-39.5pt;margin-top:-18.5pt;width:11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" o:allowincell="f" stroked="f">
                      <v:textbox>
                        <w:txbxContent>
                          <w:p w14:paraId="4D1EE0D2" w14:textId="77777777" w:rsidR="005709DC" w:rsidRDefault="005709DC">
                            <w:r>
                              <w:rPr>
                                <w:rFonts w:ascii="Arial (W1)" w:hAnsi="Arial (W1)"/>
                                <w:b/>
                                <w:smallCaps/>
                                <w:sz w:val="22"/>
                              </w:rPr>
                              <w:t>Deuxième partie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9DC">
              <w:rPr>
                <w:rFonts w:ascii="Arial Black" w:hAnsi="Arial Black"/>
                <w:b w:val="0"/>
                <w:smallCaps/>
                <w:color w:val="FFFFFF"/>
                <w:sz w:val="28"/>
              </w:rPr>
              <w:t>votre parcours de formation</w:t>
            </w:r>
          </w:p>
        </w:tc>
      </w:tr>
    </w:tbl>
    <w:p w14:paraId="738665B8" w14:textId="77777777" w:rsidR="005709DC" w:rsidRDefault="00727673" w:rsidP="009F3149">
      <w:pPr>
        <w:pStyle w:val="Corpsdetexte3"/>
        <w:ind w:left="142" w:right="823" w:hanging="786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129008FE" wp14:editId="4BEDBAB5">
            <wp:extent cx="439200" cy="439200"/>
            <wp:effectExtent l="0" t="0" r="0" b="0"/>
            <wp:docPr id="14" name="il_fi" descr="Afficher l'image d'orig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49">
        <w:rPr>
          <w:b/>
          <w:sz w:val="24"/>
        </w:rPr>
        <w:t xml:space="preserve"> </w:t>
      </w:r>
      <w:r>
        <w:rPr>
          <w:b/>
          <w:sz w:val="24"/>
        </w:rPr>
        <w:t>J</w:t>
      </w:r>
      <w:r w:rsidR="005709DC">
        <w:rPr>
          <w:b/>
          <w:sz w:val="24"/>
        </w:rPr>
        <w:t xml:space="preserve">oindre </w:t>
      </w:r>
      <w:r w:rsidR="005709DC">
        <w:rPr>
          <w:b/>
          <w:sz w:val="24"/>
          <w:u w:val="single"/>
        </w:rPr>
        <w:t>une pièce justificative pour toute formation suivie</w:t>
      </w:r>
      <w:r w:rsidR="005709DC">
        <w:rPr>
          <w:b/>
          <w:sz w:val="24"/>
        </w:rPr>
        <w:t xml:space="preserve"> (copie du diplôme, attestation de formation ou de stage). Vous pouvez également joindre votre « </w:t>
      </w:r>
      <w:r w:rsidR="005709DC">
        <w:rPr>
          <w:b/>
          <w:sz w:val="24"/>
          <w:u w:val="single"/>
        </w:rPr>
        <w:t>passeport formation »</w:t>
      </w:r>
      <w:r w:rsidR="005709DC">
        <w:rPr>
          <w:b/>
          <w:sz w:val="24"/>
        </w:rPr>
        <w:t>. Vous classerez ces pièces dans la partie « </w:t>
      </w:r>
      <w:r w:rsidR="005709DC">
        <w:rPr>
          <w:b/>
          <w:i/>
          <w:sz w:val="24"/>
        </w:rPr>
        <w:t>Annexes</w:t>
      </w:r>
      <w:r w:rsidR="005709DC">
        <w:rPr>
          <w:b/>
          <w:sz w:val="24"/>
        </w:rPr>
        <w:t> » du dossier.</w:t>
      </w:r>
    </w:p>
    <w:p w14:paraId="05F9301E" w14:textId="77777777" w:rsidR="005709DC" w:rsidRDefault="005709DC" w:rsidP="009F3149">
      <w:pPr>
        <w:pStyle w:val="Corpsdetexte3"/>
        <w:ind w:left="142"/>
        <w:jc w:val="center"/>
        <w:rPr>
          <w:sz w:val="24"/>
        </w:rPr>
      </w:pPr>
    </w:p>
    <w:p w14:paraId="43B7B482" w14:textId="77777777" w:rsidR="005D1C39" w:rsidRPr="00A41DC9" w:rsidRDefault="005D1C39" w:rsidP="009F3149">
      <w:pPr>
        <w:pStyle w:val="Corpsdetexte3"/>
        <w:ind w:left="142"/>
        <w:jc w:val="center"/>
        <w:rPr>
          <w:rFonts w:ascii="Britannic Bold" w:hAnsi="Britannic Bold" w:cs="Aharoni"/>
          <w:sz w:val="24"/>
        </w:rPr>
      </w:pPr>
    </w:p>
    <w:p w14:paraId="7994AF3F" w14:textId="77777777" w:rsidR="005709DC" w:rsidRPr="00A41DC9" w:rsidRDefault="005709DC">
      <w:pPr>
        <w:pStyle w:val="Normalcentr"/>
        <w:numPr>
          <w:ilvl w:val="0"/>
          <w:numId w:val="3"/>
        </w:numPr>
        <w:tabs>
          <w:tab w:val="clear" w:pos="2340"/>
          <w:tab w:val="clear" w:pos="2880"/>
        </w:tabs>
        <w:rPr>
          <w:rFonts w:ascii="Elephant" w:hAnsi="Elephant" w:cs="Aharoni"/>
          <w:b w:val="0"/>
          <w:sz w:val="24"/>
        </w:rPr>
      </w:pPr>
      <w:r w:rsidRPr="00A41DC9">
        <w:rPr>
          <w:rFonts w:ascii="Copperplate Gothic Bold" w:hAnsi="Copperplate Gothic Bold" w:cs="Aharoni"/>
          <w:smallCaps/>
          <w:sz w:val="24"/>
        </w:rPr>
        <w:t>Votre scolarité générale</w:t>
      </w:r>
      <w:r w:rsidRPr="00A41DC9">
        <w:rPr>
          <w:rFonts w:ascii="Elephant" w:hAnsi="Elephant" w:cs="Aharoni"/>
          <w:b w:val="0"/>
          <w:smallCaps/>
          <w:sz w:val="24"/>
        </w:rPr>
        <w:t> </w:t>
      </w:r>
      <w:r w:rsidRPr="00A41DC9">
        <w:rPr>
          <w:rFonts w:ascii="Elephant" w:hAnsi="Elephant" w:cs="Aharoni"/>
          <w:b w:val="0"/>
          <w:sz w:val="24"/>
        </w:rPr>
        <w:t>:</w:t>
      </w:r>
    </w:p>
    <w:p w14:paraId="581403CA" w14:textId="77777777" w:rsidR="003758E7" w:rsidRDefault="003758E7" w:rsidP="003758E7">
      <w:pPr>
        <w:pStyle w:val="Normalcentr"/>
        <w:tabs>
          <w:tab w:val="clear" w:pos="2340"/>
          <w:tab w:val="clear" w:pos="2880"/>
        </w:tabs>
        <w:rPr>
          <w:rFonts w:ascii="Arial" w:hAnsi="Arial"/>
          <w:sz w:val="24"/>
        </w:rPr>
      </w:pPr>
    </w:p>
    <w:tbl>
      <w:tblPr>
        <w:tblW w:w="15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8821"/>
        <w:gridCol w:w="4976"/>
      </w:tblGrid>
      <w:tr w:rsidR="005709DC" w14:paraId="3579D934" w14:textId="77777777" w:rsidTr="00A41DC9">
        <w:trPr>
          <w:jc w:val="center"/>
        </w:trPr>
        <w:tc>
          <w:tcPr>
            <w:tcW w:w="1234" w:type="dxa"/>
            <w:shd w:val="clear" w:color="auto" w:fill="0000FF"/>
          </w:tcPr>
          <w:p w14:paraId="12E2389F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Année</w:t>
            </w:r>
          </w:p>
        </w:tc>
        <w:tc>
          <w:tcPr>
            <w:tcW w:w="8821" w:type="dxa"/>
            <w:shd w:val="clear" w:color="auto" w:fill="0000FF"/>
          </w:tcPr>
          <w:p w14:paraId="0BA2F63E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Dernière classe suivie</w:t>
            </w:r>
          </w:p>
        </w:tc>
        <w:tc>
          <w:tcPr>
            <w:tcW w:w="4976" w:type="dxa"/>
            <w:shd w:val="clear" w:color="auto" w:fill="0000FF"/>
          </w:tcPr>
          <w:p w14:paraId="05CD7122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Diplôme(s) obtenu(s)/ Option</w:t>
            </w:r>
          </w:p>
        </w:tc>
      </w:tr>
      <w:tr w:rsidR="005709DC" w14:paraId="787CAFCD" w14:textId="77777777" w:rsidTr="003758E7">
        <w:trPr>
          <w:jc w:val="center"/>
        </w:trPr>
        <w:tc>
          <w:tcPr>
            <w:tcW w:w="1234" w:type="dxa"/>
          </w:tcPr>
          <w:p w14:paraId="1E8E6E0B" w14:textId="77777777"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  <w:permStart w:id="706482180" w:edGrp="everyone"/>
            <w:permStart w:id="682124315" w:edGrp="everyone" w:colFirst="2" w:colLast="2"/>
            <w:permStart w:id="559381252" w:edGrp="everyone" w:colFirst="0" w:colLast="0"/>
            <w:permStart w:id="1378301546" w:edGrp="everyone" w:colFirst="1" w:colLast="1"/>
            <w:r>
              <w:rPr>
                <w:sz w:val="24"/>
              </w:rPr>
              <w:t xml:space="preserve">               </w:t>
            </w:r>
            <w:permEnd w:id="706482180"/>
          </w:p>
          <w:p w14:paraId="592060C7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</w:p>
        </w:tc>
        <w:tc>
          <w:tcPr>
            <w:tcW w:w="8821" w:type="dxa"/>
          </w:tcPr>
          <w:p w14:paraId="4A2DA8C1" w14:textId="77777777" w:rsidR="005709DC" w:rsidRDefault="006B5C56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ermStart w:id="747714374" w:edGrp="everyone"/>
            <w:r w:rsidR="00EB106C">
              <w:rPr>
                <w:sz w:val="24"/>
              </w:rPr>
              <w:t xml:space="preserve">                           </w:t>
            </w:r>
            <w:permEnd w:id="747714374"/>
          </w:p>
        </w:tc>
        <w:tc>
          <w:tcPr>
            <w:tcW w:w="4976" w:type="dxa"/>
          </w:tcPr>
          <w:p w14:paraId="54AFD49F" w14:textId="77777777"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</w:tr>
      <w:tr w:rsidR="003758E7" w14:paraId="08E7D33B" w14:textId="77777777" w:rsidTr="003758E7">
        <w:trPr>
          <w:jc w:val="center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135B8" w14:textId="77777777" w:rsidR="003758E7" w:rsidRPr="003758E7" w:rsidRDefault="00EB106C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  <w:permStart w:id="1787519572" w:edGrp="everyone"/>
            <w:permStart w:id="762906871" w:edGrp="everyone" w:colFirst="0" w:colLast="0"/>
            <w:permStart w:id="369508973" w:edGrp="everyone" w:colFirst="1" w:colLast="1"/>
            <w:permStart w:id="96473642" w:edGrp="everyone" w:colFirst="2" w:colLast="2"/>
            <w:permEnd w:id="682124315"/>
            <w:permEnd w:id="559381252"/>
            <w:permEnd w:id="1378301546"/>
            <w:r>
              <w:rPr>
                <w:rFonts w:ascii="Comic Sans MS" w:hAnsi="Comic Sans MS"/>
              </w:rPr>
              <w:t xml:space="preserve">               </w:t>
            </w:r>
            <w:permEnd w:id="1787519572"/>
          </w:p>
          <w:p w14:paraId="2C26C390" w14:textId="77777777" w:rsidR="003758E7" w:rsidRPr="003758E7" w:rsidRDefault="003758E7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</w:p>
        </w:tc>
        <w:tc>
          <w:tcPr>
            <w:tcW w:w="8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93E7B" w14:textId="77777777" w:rsidR="003758E7" w:rsidRPr="003758E7" w:rsidRDefault="00EB106C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  <w:permStart w:id="1868379442" w:edGrp="everyone"/>
            <w:r>
              <w:rPr>
                <w:rFonts w:ascii="Comic Sans MS" w:hAnsi="Comic Sans MS"/>
              </w:rPr>
              <w:t xml:space="preserve">                 </w:t>
            </w:r>
            <w:permEnd w:id="1868379442"/>
          </w:p>
        </w:tc>
        <w:tc>
          <w:tcPr>
            <w:tcW w:w="4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EE659" w14:textId="77777777" w:rsidR="003758E7" w:rsidRPr="003758E7" w:rsidRDefault="00EB106C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</w:p>
        </w:tc>
      </w:tr>
      <w:permEnd w:id="762906871"/>
      <w:permEnd w:id="369508973"/>
      <w:permEnd w:id="96473642"/>
    </w:tbl>
    <w:p w14:paraId="409F2B51" w14:textId="77777777" w:rsidR="005709DC" w:rsidRDefault="005709DC">
      <w:pPr>
        <w:pStyle w:val="Normalcentr"/>
        <w:tabs>
          <w:tab w:val="clear" w:pos="2340"/>
          <w:tab w:val="clear" w:pos="2880"/>
        </w:tabs>
        <w:rPr>
          <w:sz w:val="28"/>
        </w:rPr>
      </w:pPr>
    </w:p>
    <w:p w14:paraId="354D94B3" w14:textId="77777777" w:rsidR="005709DC" w:rsidRPr="00A41DC9" w:rsidRDefault="005709DC">
      <w:pPr>
        <w:pStyle w:val="Normalcentr"/>
        <w:numPr>
          <w:ilvl w:val="0"/>
          <w:numId w:val="3"/>
        </w:numPr>
        <w:tabs>
          <w:tab w:val="clear" w:pos="2340"/>
          <w:tab w:val="clear" w:pos="2880"/>
        </w:tabs>
        <w:rPr>
          <w:rFonts w:ascii="Copperplate Gothic Bold" w:hAnsi="Copperplate Gothic Bold"/>
          <w:sz w:val="24"/>
        </w:rPr>
      </w:pPr>
      <w:r w:rsidRPr="00A41DC9">
        <w:rPr>
          <w:rFonts w:ascii="Copperplate Gothic Bold" w:hAnsi="Copperplate Gothic Bold"/>
          <w:smallCaps/>
          <w:sz w:val="24"/>
        </w:rPr>
        <w:t>Vos études professionnelles et/ou technologiques et/ou universitaires</w:t>
      </w:r>
    </w:p>
    <w:p w14:paraId="7C4E5B6F" w14:textId="77777777" w:rsidR="003758E7" w:rsidRPr="00A41DC9" w:rsidRDefault="003758E7" w:rsidP="003758E7">
      <w:pPr>
        <w:pStyle w:val="Normalcentr"/>
        <w:tabs>
          <w:tab w:val="clear" w:pos="2340"/>
          <w:tab w:val="clear" w:pos="2880"/>
        </w:tabs>
        <w:rPr>
          <w:rFonts w:ascii="Copperplate Gothic Bold" w:hAnsi="Copperplate Gothic Bold"/>
          <w:sz w:val="24"/>
        </w:rPr>
      </w:pPr>
    </w:p>
    <w:tbl>
      <w:tblPr>
        <w:tblW w:w="1512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5040"/>
        <w:gridCol w:w="5040"/>
      </w:tblGrid>
      <w:tr w:rsidR="005709DC" w14:paraId="3F82BB49" w14:textId="77777777" w:rsidTr="00A41DC9">
        <w:tc>
          <w:tcPr>
            <w:tcW w:w="1260" w:type="dxa"/>
            <w:shd w:val="clear" w:color="auto" w:fill="0000FF"/>
          </w:tcPr>
          <w:p w14:paraId="6516AB4E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Année</w:t>
            </w:r>
          </w:p>
        </w:tc>
        <w:tc>
          <w:tcPr>
            <w:tcW w:w="3780" w:type="dxa"/>
            <w:shd w:val="clear" w:color="auto" w:fill="0000FF"/>
          </w:tcPr>
          <w:p w14:paraId="31B6C473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Etablissement (Dept)</w:t>
            </w:r>
          </w:p>
        </w:tc>
        <w:tc>
          <w:tcPr>
            <w:tcW w:w="5040" w:type="dxa"/>
            <w:shd w:val="clear" w:color="auto" w:fill="0000FF"/>
          </w:tcPr>
          <w:p w14:paraId="4B9B45F2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Classe / Spécialité</w:t>
            </w:r>
          </w:p>
        </w:tc>
        <w:tc>
          <w:tcPr>
            <w:tcW w:w="5040" w:type="dxa"/>
            <w:shd w:val="clear" w:color="auto" w:fill="0000FF"/>
          </w:tcPr>
          <w:p w14:paraId="1ED72A69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Diplôme(s) obtenu(s)</w:t>
            </w:r>
          </w:p>
        </w:tc>
      </w:tr>
      <w:tr w:rsidR="00EB106C" w14:paraId="3864E023" w14:textId="77777777" w:rsidTr="00A41DC9">
        <w:tblPrEx>
          <w:shd w:val="clear" w:color="auto" w:fill="auto"/>
        </w:tblPrEx>
        <w:tc>
          <w:tcPr>
            <w:tcW w:w="1260" w:type="dxa"/>
          </w:tcPr>
          <w:p w14:paraId="1557C1C1" w14:textId="77777777" w:rsidR="00EB106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sz w:val="24"/>
              </w:rPr>
            </w:pPr>
            <w:permStart w:id="989874618" w:edGrp="everyone"/>
            <w:r>
              <w:rPr>
                <w:sz w:val="24"/>
              </w:rPr>
              <w:t xml:space="preserve">               </w:t>
            </w:r>
          </w:p>
        </w:tc>
        <w:tc>
          <w:tcPr>
            <w:tcW w:w="3780" w:type="dxa"/>
          </w:tcPr>
          <w:p w14:paraId="62B0C19C" w14:textId="77777777"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</w:tcPr>
          <w:p w14:paraId="320055DD" w14:textId="77777777"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</w:tcPr>
          <w:p w14:paraId="51EAD11B" w14:textId="77777777" w:rsidR="00EB106C" w:rsidRDefault="00EB106C">
            <w:r w:rsidRPr="00FA52D7">
              <w:t xml:space="preserve">                       </w:t>
            </w:r>
          </w:p>
        </w:tc>
      </w:tr>
      <w:tr w:rsidR="00EB106C" w14:paraId="581FEBEB" w14:textId="77777777" w:rsidTr="00A41DC9">
        <w:tblPrEx>
          <w:shd w:val="clear" w:color="auto" w:fill="auto"/>
        </w:tblPrEx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764B3" w14:textId="77777777" w:rsidR="00EB106C" w:rsidRDefault="00EB106C">
            <w:r w:rsidRPr="00364B0D">
              <w:t xml:space="preserve">             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F387" w14:textId="77777777"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16D56" w14:textId="77777777"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C80A5" w14:textId="77777777" w:rsidR="00EB106C" w:rsidRDefault="00EB106C">
            <w:r w:rsidRPr="00FA52D7">
              <w:t xml:space="preserve">                       </w:t>
            </w:r>
          </w:p>
        </w:tc>
      </w:tr>
      <w:tr w:rsidR="00EB106C" w14:paraId="47021B02" w14:textId="77777777" w:rsidTr="00A41DC9">
        <w:tblPrEx>
          <w:shd w:val="clear" w:color="auto" w:fill="auto"/>
        </w:tblPrEx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A7621" w14:textId="77777777" w:rsidR="00EB106C" w:rsidRDefault="00EB106C">
            <w:r w:rsidRPr="00364B0D">
              <w:t xml:space="preserve">             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2AF13" w14:textId="77777777"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332A2" w14:textId="77777777"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A5CAC" w14:textId="77777777" w:rsidR="00EB106C" w:rsidRDefault="00EB106C">
            <w:r w:rsidRPr="00FA52D7">
              <w:t xml:space="preserve">                       </w:t>
            </w:r>
          </w:p>
        </w:tc>
      </w:tr>
      <w:tr w:rsidR="00EB106C" w14:paraId="7D038B81" w14:textId="77777777" w:rsidTr="00A41DC9">
        <w:tblPrEx>
          <w:shd w:val="clear" w:color="auto" w:fill="auto"/>
        </w:tblPrEx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3047A" w14:textId="77777777" w:rsidR="00EB106C" w:rsidRDefault="00EB106C">
            <w:r w:rsidRPr="00364B0D">
              <w:t xml:space="preserve">             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F939C" w14:textId="77777777"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EB8F6" w14:textId="77777777"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AA7C8" w14:textId="77777777" w:rsidR="00EB106C" w:rsidRDefault="00EB106C">
            <w:r w:rsidRPr="00FA52D7">
              <w:t xml:space="preserve">                       </w:t>
            </w:r>
          </w:p>
        </w:tc>
      </w:tr>
    </w:tbl>
    <w:p w14:paraId="0C0BCAC7" w14:textId="77777777" w:rsidR="005709DC" w:rsidRDefault="005709DC">
      <w:pPr>
        <w:rPr>
          <w:sz w:val="20"/>
        </w:rPr>
      </w:pPr>
    </w:p>
    <w:permEnd w:id="989874618"/>
    <w:p w14:paraId="3B6EF1F6" w14:textId="77777777" w:rsidR="003758E7" w:rsidRDefault="003758E7">
      <w:pPr>
        <w:rPr>
          <w:sz w:val="20"/>
        </w:rPr>
      </w:pPr>
    </w:p>
    <w:p w14:paraId="2A4530A7" w14:textId="77777777" w:rsidR="003758E7" w:rsidRDefault="003758E7">
      <w:pPr>
        <w:rPr>
          <w:sz w:val="20"/>
        </w:rPr>
      </w:pPr>
    </w:p>
    <w:p w14:paraId="3B6838AE" w14:textId="77777777" w:rsidR="003758E7" w:rsidRDefault="003758E7">
      <w:pPr>
        <w:rPr>
          <w:sz w:val="20"/>
        </w:rPr>
      </w:pPr>
    </w:p>
    <w:p w14:paraId="28534607" w14:textId="77777777" w:rsidR="003758E7" w:rsidRDefault="003758E7">
      <w:pPr>
        <w:rPr>
          <w:sz w:val="20"/>
        </w:rPr>
      </w:pPr>
    </w:p>
    <w:p w14:paraId="1DB233B7" w14:textId="77777777" w:rsidR="005709DC" w:rsidRDefault="005709DC">
      <w:pPr>
        <w:pStyle w:val="Normalcentr"/>
        <w:numPr>
          <w:ilvl w:val="0"/>
          <w:numId w:val="25"/>
        </w:numPr>
        <w:tabs>
          <w:tab w:val="clear" w:pos="2340"/>
          <w:tab w:val="clear" w:pos="2880"/>
          <w:tab w:val="left" w:pos="6300"/>
        </w:tabs>
        <w:rPr>
          <w:rFonts w:ascii="Arial" w:hAnsi="Arial"/>
        </w:rPr>
      </w:pPr>
      <w:r w:rsidRPr="00A41DC9">
        <w:rPr>
          <w:rFonts w:ascii="Copperplate Gothic Bold" w:hAnsi="Copperplate Gothic Bold"/>
          <w:smallCaps/>
          <w:sz w:val="24"/>
        </w:rPr>
        <w:t>Vos autres formations</w:t>
      </w:r>
      <w:r>
        <w:rPr>
          <w:rFonts w:ascii="Arial" w:hAnsi="Arial"/>
          <w:smallCaps/>
          <w:sz w:val="24"/>
        </w:rPr>
        <w:t xml:space="preserve"> </w:t>
      </w:r>
      <w:r>
        <w:rPr>
          <w:rFonts w:ascii="Arial" w:hAnsi="Arial"/>
        </w:rPr>
        <w:t>(formations professionnelles civiles et militaires, stages, congés de formation, etc.)</w:t>
      </w:r>
    </w:p>
    <w:p w14:paraId="5876BDA9" w14:textId="77777777" w:rsidR="005709DC" w:rsidRDefault="005709DC">
      <w:pPr>
        <w:pStyle w:val="Normalcentr"/>
        <w:tabs>
          <w:tab w:val="clear" w:pos="2340"/>
          <w:tab w:val="clear" w:pos="2880"/>
        </w:tabs>
        <w:ind w:left="540"/>
        <w:rPr>
          <w:rFonts w:ascii="Arial" w:hAnsi="Arial"/>
        </w:rPr>
      </w:pPr>
    </w:p>
    <w:p w14:paraId="5E56CF7D" w14:textId="77777777" w:rsidR="005709DC" w:rsidRDefault="005709DC">
      <w:pPr>
        <w:pStyle w:val="Normalcentr"/>
        <w:tabs>
          <w:tab w:val="clear" w:pos="2340"/>
          <w:tab w:val="clear" w:pos="2880"/>
        </w:tabs>
        <w:ind w:left="540"/>
        <w:rPr>
          <w:rFonts w:ascii="Arial" w:hAnsi="Arial"/>
          <w:i/>
        </w:rPr>
      </w:pPr>
      <w:r>
        <w:rPr>
          <w:rFonts w:ascii="Arial" w:hAnsi="Arial"/>
          <w:i/>
        </w:rPr>
        <w:t>Indiquez systématiquement pour chacune d’entre elles la durée exacte de la formation suivie.</w:t>
      </w:r>
    </w:p>
    <w:p w14:paraId="4362D91C" w14:textId="77777777" w:rsidR="005709DC" w:rsidRDefault="005709DC">
      <w:pPr>
        <w:pStyle w:val="Normalcentr"/>
        <w:tabs>
          <w:tab w:val="clear" w:pos="2340"/>
          <w:tab w:val="clear" w:pos="2880"/>
        </w:tabs>
        <w:ind w:left="540"/>
        <w:rPr>
          <w:rFonts w:ascii="Arial" w:hAnsi="Arial"/>
          <w:i/>
        </w:rPr>
      </w:pPr>
    </w:p>
    <w:tbl>
      <w:tblPr>
        <w:tblW w:w="1512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3780"/>
        <w:gridCol w:w="3600"/>
        <w:gridCol w:w="5040"/>
      </w:tblGrid>
      <w:tr w:rsidR="005709DC" w14:paraId="7006AD2F" w14:textId="77777777" w:rsidTr="00940629">
        <w:trPr>
          <w:trHeight w:val="760"/>
        </w:trPr>
        <w:tc>
          <w:tcPr>
            <w:tcW w:w="1800" w:type="dxa"/>
            <w:tcBorders>
              <w:bottom w:val="single" w:sz="12" w:space="0" w:color="auto"/>
            </w:tcBorders>
            <w:shd w:val="clear" w:color="auto" w:fill="0000FF"/>
          </w:tcPr>
          <w:p w14:paraId="422FD3D3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lastRenderedPageBreak/>
              <w:t>Période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0000FF"/>
          </w:tcPr>
          <w:p w14:paraId="3FDE1886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Durée</w:t>
            </w:r>
          </w:p>
          <w:p w14:paraId="465FA279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0000FF"/>
          </w:tcPr>
          <w:p w14:paraId="5DE8D4F8" w14:textId="77777777" w:rsidR="005709DC" w:rsidRDefault="00BE38B1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Or</w:t>
            </w:r>
            <w:r w:rsidR="005709DC">
              <w:rPr>
                <w:rFonts w:ascii="Arial (W1)" w:hAnsi="Arial (W1)"/>
                <w:smallCaps/>
                <w:color w:val="FFFFFF"/>
                <w:sz w:val="22"/>
              </w:rPr>
              <w:t>ganisme de formation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0000FF"/>
          </w:tcPr>
          <w:p w14:paraId="483F2634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Spécialité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shd w:val="clear" w:color="auto" w:fill="0000FF"/>
          </w:tcPr>
          <w:p w14:paraId="39A97940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Intitulé de la formation</w:t>
            </w:r>
          </w:p>
          <w:p w14:paraId="359D565B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Et intitulé du titre éventuellement obtenu</w:t>
            </w:r>
          </w:p>
        </w:tc>
      </w:tr>
      <w:tr w:rsidR="005709DC" w14:paraId="393406B8" w14:textId="77777777" w:rsidTr="003758E7">
        <w:tc>
          <w:tcPr>
            <w:tcW w:w="1800" w:type="dxa"/>
          </w:tcPr>
          <w:p w14:paraId="4B2ED2E5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875571830" w:edGrp="everyone" w:colFirst="0" w:colLast="0"/>
            <w:permStart w:id="1548830523" w:edGrp="everyone" w:colFirst="1" w:colLast="1"/>
            <w:permStart w:id="1527408658" w:edGrp="everyone" w:colFirst="2" w:colLast="2"/>
            <w:permStart w:id="847334149" w:edGrp="everyone" w:colFirst="3" w:colLast="3"/>
            <w:permStart w:id="306392200" w:edGrp="everyone" w:colFirst="4" w:colLast="4"/>
          </w:p>
          <w:p w14:paraId="5E5D678B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du</w:t>
            </w:r>
            <w:proofErr w:type="gramEnd"/>
            <w:r>
              <w:rPr>
                <w:rFonts w:ascii="Arial" w:hAnsi="Arial"/>
              </w:rPr>
              <w:t> :</w:t>
            </w:r>
            <w:r w:rsidR="00EB106C">
              <w:rPr>
                <w:rFonts w:ascii="Arial" w:hAnsi="Arial"/>
              </w:rPr>
              <w:t xml:space="preserve">            </w:t>
            </w:r>
          </w:p>
          <w:p w14:paraId="405A1CDB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14:paraId="5C11E3D6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au</w:t>
            </w:r>
            <w:proofErr w:type="gramEnd"/>
            <w:r>
              <w:rPr>
                <w:rFonts w:ascii="Arial" w:hAnsi="Arial"/>
              </w:rPr>
              <w:t> :</w:t>
            </w:r>
            <w:r w:rsidR="00EB106C">
              <w:rPr>
                <w:rFonts w:ascii="Arial" w:hAnsi="Arial"/>
              </w:rPr>
              <w:t xml:space="preserve">             </w:t>
            </w:r>
          </w:p>
          <w:p w14:paraId="355E6042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009FA3D0" w14:textId="77777777"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14:paraId="075C2241" w14:textId="77777777"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14:paraId="749ADA39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14:paraId="73B2B467" w14:textId="77777777"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14:paraId="29BFC709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</w:tcPr>
          <w:p w14:paraId="3D43623C" w14:textId="77777777"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14:paraId="5D1C79F4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</w:tcPr>
          <w:p w14:paraId="287F5D89" w14:textId="77777777"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14:paraId="5BF50193" w14:textId="77777777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2924B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520571779" w:edGrp="everyone" w:colFirst="0" w:colLast="0"/>
            <w:permStart w:id="326632871" w:edGrp="everyone" w:colFirst="1" w:colLast="1"/>
            <w:permStart w:id="1203709368" w:edGrp="everyone" w:colFirst="2" w:colLast="2"/>
            <w:permStart w:id="1649556395" w:edGrp="everyone" w:colFirst="3" w:colLast="3"/>
            <w:permStart w:id="1494169388" w:edGrp="everyone" w:colFirst="4" w:colLast="4"/>
            <w:permEnd w:id="875571830"/>
            <w:permEnd w:id="1548830523"/>
            <w:permEnd w:id="1527408658"/>
            <w:permEnd w:id="847334149"/>
            <w:permEnd w:id="306392200"/>
          </w:p>
          <w:p w14:paraId="43E30BBB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du</w:t>
            </w:r>
            <w:proofErr w:type="gramEnd"/>
            <w:r>
              <w:rPr>
                <w:rFonts w:ascii="Arial" w:hAnsi="Arial"/>
              </w:rPr>
              <w:t xml:space="preserve"> :            </w:t>
            </w:r>
          </w:p>
          <w:p w14:paraId="7845DF85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14:paraId="2B9CE24F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au</w:t>
            </w:r>
            <w:proofErr w:type="gramEnd"/>
            <w:r>
              <w:rPr>
                <w:rFonts w:ascii="Arial" w:hAnsi="Arial"/>
              </w:rPr>
              <w:t xml:space="preserve"> :             </w:t>
            </w:r>
          </w:p>
          <w:p w14:paraId="3CA2C73E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2677F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14:paraId="7C094208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14:paraId="0A373761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42B21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14:paraId="4F074EE1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9E8ED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14:paraId="0819BF1E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58E67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14:paraId="4D43EAAA" w14:textId="77777777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A3D6A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574381679" w:edGrp="everyone" w:colFirst="0" w:colLast="0"/>
            <w:permStart w:id="411243144" w:edGrp="everyone" w:colFirst="1" w:colLast="1"/>
            <w:permStart w:id="779425357" w:edGrp="everyone" w:colFirst="2" w:colLast="2"/>
            <w:permStart w:id="784232316" w:edGrp="everyone" w:colFirst="3" w:colLast="3"/>
            <w:permStart w:id="666202580" w:edGrp="everyone" w:colFirst="4" w:colLast="4"/>
            <w:permEnd w:id="520571779"/>
            <w:permEnd w:id="326632871"/>
            <w:permEnd w:id="1203709368"/>
            <w:permEnd w:id="1649556395"/>
            <w:permEnd w:id="1494169388"/>
          </w:p>
          <w:p w14:paraId="7823039D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du</w:t>
            </w:r>
            <w:proofErr w:type="gramEnd"/>
            <w:r>
              <w:rPr>
                <w:rFonts w:ascii="Arial" w:hAnsi="Arial"/>
              </w:rPr>
              <w:t xml:space="preserve"> :            </w:t>
            </w:r>
          </w:p>
          <w:p w14:paraId="724EA4C1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14:paraId="4E1370BB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au</w:t>
            </w:r>
            <w:proofErr w:type="gramEnd"/>
            <w:r>
              <w:rPr>
                <w:rFonts w:ascii="Arial" w:hAnsi="Arial"/>
              </w:rPr>
              <w:t xml:space="preserve"> :             </w:t>
            </w:r>
          </w:p>
          <w:p w14:paraId="5AD89012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BF016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14:paraId="67D644E5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14:paraId="221DFB48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DB6D2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14:paraId="219B82F0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AF359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14:paraId="67568614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2AAEB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14:paraId="702AEF00" w14:textId="77777777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E47CF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1509955206" w:edGrp="everyone" w:colFirst="0" w:colLast="0"/>
            <w:permStart w:id="1794639584" w:edGrp="everyone" w:colFirst="1" w:colLast="1"/>
            <w:permStart w:id="1549104524" w:edGrp="everyone" w:colFirst="2" w:colLast="2"/>
            <w:permStart w:id="644577612" w:edGrp="everyone" w:colFirst="3" w:colLast="3"/>
            <w:permStart w:id="508301283" w:edGrp="everyone" w:colFirst="4" w:colLast="4"/>
            <w:permEnd w:id="574381679"/>
            <w:permEnd w:id="411243144"/>
            <w:permEnd w:id="779425357"/>
            <w:permEnd w:id="784232316"/>
            <w:permEnd w:id="666202580"/>
          </w:p>
          <w:p w14:paraId="0A65B80E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du</w:t>
            </w:r>
            <w:proofErr w:type="gramEnd"/>
            <w:r>
              <w:rPr>
                <w:rFonts w:ascii="Arial" w:hAnsi="Arial"/>
              </w:rPr>
              <w:t xml:space="preserve"> :            </w:t>
            </w:r>
          </w:p>
          <w:p w14:paraId="7B529B1E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14:paraId="2B15CA48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au</w:t>
            </w:r>
            <w:proofErr w:type="gramEnd"/>
            <w:r>
              <w:rPr>
                <w:rFonts w:ascii="Arial" w:hAnsi="Arial"/>
              </w:rPr>
              <w:t xml:space="preserve"> :             </w:t>
            </w:r>
          </w:p>
          <w:p w14:paraId="7DFDF3B6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B78DE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14:paraId="25D897EB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14:paraId="0148DFDA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05AA0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14:paraId="6561A150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662A9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14:paraId="71B3DD1C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674C8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14:paraId="0C6A9B7B" w14:textId="77777777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FC4BE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1897101002" w:edGrp="everyone" w:colFirst="0" w:colLast="0"/>
            <w:permStart w:id="882651270" w:edGrp="everyone" w:colFirst="1" w:colLast="1"/>
            <w:permStart w:id="1299739393" w:edGrp="everyone" w:colFirst="2" w:colLast="2"/>
            <w:permStart w:id="749877896" w:edGrp="everyone" w:colFirst="3" w:colLast="3"/>
            <w:permStart w:id="475690385" w:edGrp="everyone" w:colFirst="4" w:colLast="4"/>
            <w:permEnd w:id="1509955206"/>
            <w:permEnd w:id="1794639584"/>
            <w:permEnd w:id="1549104524"/>
            <w:permEnd w:id="644577612"/>
            <w:permEnd w:id="508301283"/>
          </w:p>
          <w:p w14:paraId="6FCB7CAB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du</w:t>
            </w:r>
            <w:proofErr w:type="gramEnd"/>
            <w:r>
              <w:rPr>
                <w:rFonts w:ascii="Arial" w:hAnsi="Arial"/>
              </w:rPr>
              <w:t xml:space="preserve"> :            </w:t>
            </w:r>
          </w:p>
          <w:p w14:paraId="6C7AAF8B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14:paraId="39AD586A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au</w:t>
            </w:r>
            <w:proofErr w:type="gramEnd"/>
            <w:r>
              <w:rPr>
                <w:rFonts w:ascii="Arial" w:hAnsi="Arial"/>
              </w:rPr>
              <w:t xml:space="preserve"> :             </w:t>
            </w:r>
          </w:p>
          <w:p w14:paraId="4A25AA28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D9D98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14:paraId="19939AA0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14:paraId="4E9FADC3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9F02C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14:paraId="69DFBC1F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0DFEE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14:paraId="1EDB922B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333E4" w14:textId="77777777"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</w:tbl>
    <w:permEnd w:id="1897101002"/>
    <w:permEnd w:id="882651270"/>
    <w:permEnd w:id="1299739393"/>
    <w:permEnd w:id="749877896"/>
    <w:permEnd w:id="475690385"/>
    <w:p w14:paraId="70DB7581" w14:textId="77777777" w:rsidR="005709DC" w:rsidRDefault="009D1859">
      <w:pPr>
        <w:rPr>
          <w:sz w:val="20"/>
        </w:rPr>
      </w:pPr>
      <w:r>
        <w:rPr>
          <w:rFonts w:ascii="Arial" w:hAnsi="Arial"/>
          <w:i/>
          <w:sz w:val="22"/>
        </w:rPr>
        <w:t xml:space="preserve">Nota : </w:t>
      </w:r>
      <w:r w:rsidR="005709DC">
        <w:rPr>
          <w:rFonts w:ascii="Arial" w:hAnsi="Arial"/>
          <w:i/>
          <w:sz w:val="22"/>
        </w:rPr>
        <w:t>vous pouvez ajouter aux tableaux autant de lignes que nécessaire.</w:t>
      </w:r>
    </w:p>
    <w:p w14:paraId="2E37BC11" w14:textId="77777777"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14:paraId="2B36A8BA" w14:textId="77777777" w:rsidR="00BD3674" w:rsidRDefault="00BD3674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br w:type="page"/>
      </w:r>
    </w:p>
    <w:p w14:paraId="6AF3A529" w14:textId="77777777"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14:paraId="2013FB93" w14:textId="77777777"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14:paraId="39A6FC9C" w14:textId="77777777"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14:paraId="5635CE14" w14:textId="77777777"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  <w:sectPr w:rsidR="005709DC" w:rsidSect="00B96E83">
          <w:type w:val="continuous"/>
          <w:pgSz w:w="16838" w:h="11906" w:orient="landscape" w:code="9"/>
          <w:pgMar w:top="1134" w:right="1418" w:bottom="1134" w:left="1701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cols w:space="708"/>
          <w:formProt w:val="0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0"/>
      </w:tblGrid>
      <w:tr w:rsidR="005709DC" w14:paraId="6620E7AF" w14:textId="77777777">
        <w:tc>
          <w:tcPr>
            <w:tcW w:w="13860" w:type="dxa"/>
            <w:shd w:val="clear" w:color="auto" w:fill="0000FF"/>
          </w:tcPr>
          <w:p w14:paraId="692FB433" w14:textId="77777777" w:rsidR="005709DC" w:rsidRDefault="00814ACE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 w:right="108"/>
              <w:jc w:val="center"/>
              <w:rPr>
                <w:rFonts w:ascii="Arial Black" w:hAnsi="Arial Black"/>
                <w:b w:val="0"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noProof/>
                <w:color w:val="FFFFF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28A3CC" wp14:editId="7A20B6E0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-234950</wp:posOffset>
                      </wp:positionV>
                      <wp:extent cx="1485900" cy="228600"/>
                      <wp:effectExtent l="3175" t="3175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BE791A" w14:textId="77777777" w:rsidR="005709DC" w:rsidRDefault="005709DC">
                                  <w:r>
                                    <w:rPr>
                                      <w:rFonts w:ascii="Arial (W1)" w:hAnsi="Arial (W1)"/>
                                      <w:b/>
                                      <w:smallCaps/>
                                      <w:sz w:val="22"/>
                                    </w:rPr>
                                    <w:t>Deuxième partie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8A3CC" id="Text Box 6" o:spid="_x0000_s1031" type="#_x0000_t202" style="position:absolute;left:0;text-align:left;margin-left:-39.5pt;margin-top:-18.5pt;width:11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" o:allowincell="f" filled="f" stroked="f">
                      <v:textbox>
                        <w:txbxContent>
                          <w:p w14:paraId="08BE791A" w14:textId="77777777" w:rsidR="005709DC" w:rsidRDefault="005709DC">
                            <w:r>
                              <w:rPr>
                                <w:rFonts w:ascii="Arial (W1)" w:hAnsi="Arial (W1)"/>
                                <w:b/>
                                <w:smallCaps/>
                                <w:sz w:val="22"/>
                              </w:rPr>
                              <w:t>Deuxième partie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9DC">
              <w:rPr>
                <w:rFonts w:ascii="Arial Black" w:hAnsi="Arial Black"/>
                <w:b w:val="0"/>
                <w:color w:val="FFFFFF"/>
                <w:sz w:val="28"/>
              </w:rPr>
              <w:t>VOTRE EXPERIENCE PROFESSIONNELLE</w:t>
            </w:r>
          </w:p>
        </w:tc>
      </w:tr>
    </w:tbl>
    <w:p w14:paraId="176518A4" w14:textId="77777777" w:rsidR="005709DC" w:rsidRDefault="005709DC">
      <w:pPr>
        <w:pStyle w:val="Normalcentr"/>
        <w:tabs>
          <w:tab w:val="clear" w:pos="2340"/>
          <w:tab w:val="clear" w:pos="2880"/>
        </w:tabs>
        <w:ind w:left="180"/>
        <w:rPr>
          <w:rFonts w:ascii="Arial" w:hAnsi="Arial"/>
          <w:sz w:val="16"/>
        </w:rPr>
      </w:pPr>
    </w:p>
    <w:p w14:paraId="1C6F0CEB" w14:textId="77777777" w:rsidR="005709DC" w:rsidRDefault="005709DC">
      <w:pPr>
        <w:pStyle w:val="Normalcentr"/>
        <w:tabs>
          <w:tab w:val="clear" w:pos="2340"/>
          <w:tab w:val="clear" w:pos="2880"/>
        </w:tabs>
        <w:ind w:left="900"/>
        <w:rPr>
          <w:rFonts w:ascii="Arial (W1)" w:hAnsi="Arial (W1)"/>
          <w:smallCaps/>
          <w:sz w:val="16"/>
        </w:rPr>
      </w:pPr>
    </w:p>
    <w:p w14:paraId="6B4F55D5" w14:textId="77777777" w:rsidR="005709DC" w:rsidRDefault="005709DC">
      <w:pPr>
        <w:pStyle w:val="Normalcentr"/>
        <w:numPr>
          <w:ilvl w:val="2"/>
          <w:numId w:val="3"/>
        </w:numPr>
        <w:tabs>
          <w:tab w:val="clear" w:pos="2160"/>
          <w:tab w:val="clear" w:pos="2340"/>
          <w:tab w:val="clear" w:pos="2880"/>
          <w:tab w:val="num" w:pos="1440"/>
        </w:tabs>
        <w:ind w:left="1440" w:hanging="54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 xml:space="preserve">Vos </w:t>
      </w:r>
      <w:proofErr w:type="spellStart"/>
      <w:r>
        <w:rPr>
          <w:rFonts w:ascii="Times New Roman" w:hAnsi="Times New Roman"/>
          <w:smallCaps/>
          <w:sz w:val="24"/>
        </w:rPr>
        <w:t>activites</w:t>
      </w:r>
      <w:proofErr w:type="spellEnd"/>
      <w:r>
        <w:rPr>
          <w:rFonts w:ascii="Times New Roman" w:hAnsi="Times New Roman"/>
          <w:smallCaps/>
          <w:sz w:val="24"/>
        </w:rPr>
        <w:t xml:space="preserve"> en tant que salarie, non salarié, bénévole ou fonctionnaire (ou assimiles)</w:t>
      </w:r>
    </w:p>
    <w:p w14:paraId="5D9CAAA3" w14:textId="77777777" w:rsidR="005709DC" w:rsidRDefault="005709DC">
      <w:pPr>
        <w:pStyle w:val="Normalcentr"/>
        <w:tabs>
          <w:tab w:val="clear" w:pos="2340"/>
          <w:tab w:val="clear" w:pos="2880"/>
        </w:tabs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Présentez dans le tableau ci-dessous, en commençant par l’expérience la plus récente, tous les emplois que vous avez tenus ainsi que les fonctions bénévoles ou toute autre activité que vous souhaitez porter à la connaissance du jury (participation à des groupes de travail, à des instances représentatives, tutorat, démarche autodidacte, activités associatives, séjours linguistiques, expérience sociale…).</w:t>
      </w:r>
    </w:p>
    <w:p w14:paraId="5E4B1C89" w14:textId="77777777" w:rsidR="005709DC" w:rsidRDefault="005709DC">
      <w:pPr>
        <w:pStyle w:val="Normalcentr"/>
        <w:tabs>
          <w:tab w:val="clear" w:pos="2340"/>
          <w:tab w:val="clear" w:pos="2880"/>
        </w:tabs>
        <w:rPr>
          <w:b w:val="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4500"/>
        <w:gridCol w:w="2136"/>
        <w:gridCol w:w="2724"/>
        <w:gridCol w:w="1620"/>
      </w:tblGrid>
      <w:tr w:rsidR="005709DC" w14:paraId="7D495960" w14:textId="77777777" w:rsidTr="00940629">
        <w:tc>
          <w:tcPr>
            <w:tcW w:w="2520" w:type="dxa"/>
            <w:shd w:val="clear" w:color="auto" w:fill="0000FF"/>
          </w:tcPr>
          <w:p w14:paraId="02928E23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  <w:sz w:val="16"/>
              </w:rPr>
            </w:pPr>
          </w:p>
          <w:p w14:paraId="4B638A70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Période</w:t>
            </w:r>
          </w:p>
          <w:p w14:paraId="44C2CD98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 w:righ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(Précisez en % la quotité hebdomadaire travaillée en cas de temps partiel)</w:t>
            </w:r>
          </w:p>
        </w:tc>
        <w:tc>
          <w:tcPr>
            <w:tcW w:w="900" w:type="dxa"/>
            <w:shd w:val="clear" w:color="auto" w:fill="0000FF"/>
          </w:tcPr>
          <w:p w14:paraId="00562813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</w:p>
          <w:p w14:paraId="044C0AF1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Durée</w:t>
            </w:r>
          </w:p>
          <w:p w14:paraId="744C6F34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(</w:t>
            </w:r>
            <w:proofErr w:type="gramStart"/>
            <w:r>
              <w:rPr>
                <w:rFonts w:ascii="Arial" w:hAnsi="Arial"/>
                <w:color w:val="FFFFFF"/>
              </w:rPr>
              <w:t>en</w:t>
            </w:r>
            <w:proofErr w:type="gramEnd"/>
            <w:r>
              <w:rPr>
                <w:rFonts w:ascii="Arial" w:hAnsi="Arial"/>
                <w:color w:val="FFFFFF"/>
              </w:rPr>
              <w:t xml:space="preserve"> mois)</w:t>
            </w:r>
          </w:p>
        </w:tc>
        <w:tc>
          <w:tcPr>
            <w:tcW w:w="4500" w:type="dxa"/>
            <w:shd w:val="clear" w:color="auto" w:fill="0000FF"/>
          </w:tcPr>
          <w:p w14:paraId="33531A2F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 w:right="-7"/>
              <w:jc w:val="center"/>
              <w:rPr>
                <w:rFonts w:ascii="Arial" w:hAnsi="Arial"/>
                <w:smallCaps/>
                <w:color w:val="FFFFFF"/>
              </w:rPr>
            </w:pPr>
          </w:p>
          <w:p w14:paraId="16204D2D" w14:textId="77777777" w:rsidR="005709DC" w:rsidRDefault="00B96E83" w:rsidP="00AA37EE">
            <w:pPr>
              <w:pStyle w:val="Normalcentr"/>
              <w:tabs>
                <w:tab w:val="clear" w:pos="2340"/>
                <w:tab w:val="clear" w:pos="2880"/>
              </w:tabs>
              <w:ind w:left="0" w:right="-7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 xml:space="preserve">Nom, adresse </w:t>
            </w:r>
            <w:r w:rsidR="005709DC">
              <w:rPr>
                <w:rFonts w:ascii="Arial" w:hAnsi="Arial"/>
                <w:smallCaps/>
                <w:color w:val="FFFFFF"/>
              </w:rPr>
              <w:t xml:space="preserve">et activité principale de </w:t>
            </w:r>
            <w:r w:rsidR="00AA37EE">
              <w:rPr>
                <w:rFonts w:ascii="Arial" w:hAnsi="Arial"/>
                <w:smallCaps/>
                <w:color w:val="FFFFFF"/>
              </w:rPr>
              <w:t>L’EMPLOYEUR</w:t>
            </w:r>
          </w:p>
        </w:tc>
        <w:tc>
          <w:tcPr>
            <w:tcW w:w="2136" w:type="dxa"/>
            <w:shd w:val="clear" w:color="auto" w:fill="0000FF"/>
          </w:tcPr>
          <w:p w14:paraId="703D717D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</w:p>
          <w:p w14:paraId="0037C6D2" w14:textId="77777777" w:rsidR="005709DC" w:rsidRDefault="005D1C39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EMPLOYEUR</w:t>
            </w:r>
          </w:p>
        </w:tc>
        <w:tc>
          <w:tcPr>
            <w:tcW w:w="2724" w:type="dxa"/>
            <w:shd w:val="clear" w:color="auto" w:fill="0000FF"/>
          </w:tcPr>
          <w:p w14:paraId="76D303E2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</w:p>
          <w:p w14:paraId="1848EBA4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ACTIVITE</w:t>
            </w:r>
          </w:p>
          <w:p w14:paraId="4084C214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(Emploi / fonction)</w:t>
            </w:r>
          </w:p>
        </w:tc>
        <w:tc>
          <w:tcPr>
            <w:tcW w:w="1620" w:type="dxa"/>
            <w:shd w:val="clear" w:color="auto" w:fill="0000FF"/>
          </w:tcPr>
          <w:p w14:paraId="40164864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Statut</w:t>
            </w:r>
          </w:p>
          <w:p w14:paraId="31E3F6FA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 (salarié)</w:t>
            </w:r>
          </w:p>
          <w:p w14:paraId="118695B6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B (bénévole)</w:t>
            </w:r>
          </w:p>
          <w:p w14:paraId="732A2621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 (indépendant)</w:t>
            </w:r>
          </w:p>
          <w:p w14:paraId="3305B6FA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F (fonctionnaire)</w:t>
            </w:r>
          </w:p>
        </w:tc>
      </w:tr>
    </w:tbl>
    <w:p w14:paraId="01F6BFCD" w14:textId="77777777" w:rsidR="005709DC" w:rsidRDefault="005709DC">
      <w:pPr>
        <w:pStyle w:val="Textedebulles"/>
        <w:rPr>
          <w:rFonts w:ascii="Times New Roman" w:hAnsi="Times New Roman"/>
        </w:rPr>
      </w:pPr>
    </w:p>
    <w:tbl>
      <w:tblPr>
        <w:tblW w:w="144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4500"/>
        <w:gridCol w:w="2136"/>
        <w:gridCol w:w="2724"/>
        <w:gridCol w:w="1620"/>
      </w:tblGrid>
      <w:tr w:rsidR="00BD3674" w14:paraId="20D09DDE" w14:textId="77777777" w:rsidTr="007E331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BC4" w14:textId="77777777"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permStart w:id="975004546" w:edGrp="everyone" w:colFirst="0" w:colLast="0"/>
            <w:permStart w:id="43653588" w:edGrp="everyone" w:colFirst="1" w:colLast="1"/>
            <w:permStart w:id="2083258824" w:edGrp="everyone" w:colFirst="2" w:colLast="2"/>
            <w:permStart w:id="288254823" w:edGrp="everyone" w:colFirst="3" w:colLast="3"/>
            <w:permStart w:id="1057441370" w:edGrp="everyone" w:colFirst="4" w:colLast="4"/>
            <w:permStart w:id="78852736" w:edGrp="everyone" w:colFirst="5" w:colLast="5"/>
          </w:p>
          <w:p w14:paraId="1FB83310" w14:textId="77777777"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De : </w:t>
            </w:r>
          </w:p>
          <w:p w14:paraId="788BA3BB" w14:textId="77777777"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à : </w:t>
            </w:r>
          </w:p>
          <w:p w14:paraId="2015429C" w14:textId="77777777"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Quotité (en %) </w:t>
            </w:r>
            <w:r w:rsidR="001B5B41">
              <w:rPr>
                <w:rFonts w:ascii="Arial (W1)" w:hAnsi="Arial (W1)"/>
                <w:b w:val="0"/>
                <w:smallCaps/>
              </w:rPr>
              <w:t xml:space="preserve">   </w:t>
            </w:r>
          </w:p>
          <w:p w14:paraId="6AA90FF2" w14:textId="77777777"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65F" w14:textId="77777777" w:rsidR="00BD3674" w:rsidRPr="002A1AE9" w:rsidRDefault="00BD3674" w:rsidP="00106D0F">
            <w:r w:rsidRPr="002A1AE9">
              <w:t xml:space="preserve">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417" w14:textId="77777777" w:rsidR="00BD3674" w:rsidRPr="002A1AE9" w:rsidRDefault="00BD3674" w:rsidP="00106D0F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749" w14:textId="77777777" w:rsidR="00BD3674" w:rsidRPr="002A1AE9" w:rsidRDefault="00BD3674" w:rsidP="00106D0F">
            <w:r w:rsidRPr="002A1AE9">
              <w:t xml:space="preserve">        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673" w14:textId="77777777" w:rsidR="00BD3674" w:rsidRPr="002A1AE9" w:rsidRDefault="00BD3674" w:rsidP="00106D0F">
            <w:r>
              <w:t xml:space="preserve">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A5D4" w14:textId="77777777" w:rsidR="00BD3674" w:rsidRPr="002A1AE9" w:rsidRDefault="00BD3674" w:rsidP="00106D0F">
            <w:r w:rsidRPr="002A1AE9">
              <w:t xml:space="preserve">            </w:t>
            </w:r>
          </w:p>
        </w:tc>
      </w:tr>
      <w:tr w:rsidR="00BD3674" w14:paraId="50BAA589" w14:textId="77777777" w:rsidTr="007E331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E0B" w14:textId="77777777"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permStart w:id="266666407" w:edGrp="everyone" w:colFirst="0" w:colLast="0"/>
            <w:permStart w:id="2025589299" w:edGrp="everyone" w:colFirst="1" w:colLast="1"/>
            <w:permStart w:id="2117863774" w:edGrp="everyone" w:colFirst="2" w:colLast="2"/>
            <w:permStart w:id="2144478009" w:edGrp="everyone" w:colFirst="3" w:colLast="3"/>
            <w:permStart w:id="210268994" w:edGrp="everyone" w:colFirst="4" w:colLast="4"/>
            <w:permStart w:id="1116500514" w:edGrp="everyone" w:colFirst="5" w:colLast="5"/>
            <w:permEnd w:id="975004546"/>
            <w:permEnd w:id="43653588"/>
            <w:permEnd w:id="2083258824"/>
            <w:permEnd w:id="288254823"/>
            <w:permEnd w:id="1057441370"/>
            <w:permEnd w:id="78852736"/>
          </w:p>
          <w:p w14:paraId="3C9E8861" w14:textId="77777777"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De : </w:t>
            </w:r>
          </w:p>
          <w:p w14:paraId="28E2B8CC" w14:textId="77777777"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à : </w:t>
            </w:r>
          </w:p>
          <w:p w14:paraId="1CD82F7F" w14:textId="77777777"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Quotité (en %) </w:t>
            </w:r>
          </w:p>
          <w:p w14:paraId="2CA2D642" w14:textId="77777777"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183" w14:textId="77777777" w:rsidR="00BD3674" w:rsidRPr="002A1AE9" w:rsidRDefault="00BD3674" w:rsidP="00106D0F">
            <w:r w:rsidRPr="002A1AE9">
              <w:t xml:space="preserve">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FFE" w14:textId="77777777" w:rsidR="00BD3674" w:rsidRPr="002A1AE9" w:rsidRDefault="00BD3674" w:rsidP="00106D0F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16C" w14:textId="77777777" w:rsidR="00BD3674" w:rsidRPr="002A1AE9" w:rsidRDefault="00BD3674" w:rsidP="00106D0F">
            <w:r w:rsidRPr="002A1AE9">
              <w:t xml:space="preserve">     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763" w14:textId="77777777" w:rsidR="00BD3674" w:rsidRPr="002A1AE9" w:rsidRDefault="00BD3674" w:rsidP="00106D0F">
            <w:r>
              <w:t xml:space="preserve">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AB3" w14:textId="77777777" w:rsidR="00BD3674" w:rsidRPr="002A1AE9" w:rsidRDefault="00BD3674" w:rsidP="00106D0F">
            <w:r w:rsidRPr="002A1AE9">
              <w:t xml:space="preserve">         </w:t>
            </w:r>
          </w:p>
        </w:tc>
      </w:tr>
      <w:tr w:rsidR="00BD3674" w14:paraId="0DB3E8AD" w14:textId="77777777" w:rsidTr="007E331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0D0" w14:textId="77777777"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permStart w:id="860768375" w:edGrp="everyone" w:colFirst="0" w:colLast="0"/>
            <w:permStart w:id="525886244" w:edGrp="everyone" w:colFirst="1" w:colLast="1"/>
            <w:permStart w:id="1306536744" w:edGrp="everyone" w:colFirst="2" w:colLast="2"/>
            <w:permStart w:id="1668172310" w:edGrp="everyone" w:colFirst="3" w:colLast="3"/>
            <w:permStart w:id="784809064" w:edGrp="everyone" w:colFirst="4" w:colLast="4"/>
            <w:permStart w:id="677068527" w:edGrp="everyone" w:colFirst="5" w:colLast="5"/>
            <w:permEnd w:id="266666407"/>
            <w:permEnd w:id="2025589299"/>
            <w:permEnd w:id="2117863774"/>
            <w:permEnd w:id="2144478009"/>
            <w:permEnd w:id="210268994"/>
            <w:permEnd w:id="1116500514"/>
          </w:p>
          <w:p w14:paraId="33C1FF73" w14:textId="77777777"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De : </w:t>
            </w:r>
          </w:p>
          <w:p w14:paraId="3471A7FC" w14:textId="77777777"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à : </w:t>
            </w:r>
          </w:p>
          <w:p w14:paraId="074633C9" w14:textId="77777777"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Quotité (en %) </w:t>
            </w:r>
          </w:p>
          <w:p w14:paraId="2B3D5334" w14:textId="77777777"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9AB" w14:textId="77777777" w:rsidR="00BD3674" w:rsidRPr="002A1AE9" w:rsidRDefault="00BD3674" w:rsidP="00106D0F">
            <w:r>
              <w:t xml:space="preserve">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5C6" w14:textId="77777777" w:rsidR="00BD3674" w:rsidRPr="002A1AE9" w:rsidRDefault="00BD3674" w:rsidP="00106D0F">
            <w:r w:rsidRPr="002A1AE9">
              <w:t xml:space="preserve">                  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E20C" w14:textId="77777777" w:rsidR="00BD3674" w:rsidRPr="002A1AE9" w:rsidRDefault="00BD3674" w:rsidP="00106D0F">
            <w:r>
              <w:t xml:space="preserve">                 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CD63" w14:textId="77777777" w:rsidR="00BD3674" w:rsidRPr="002A1AE9" w:rsidRDefault="00BD3674" w:rsidP="00106D0F">
            <w:r w:rsidRPr="002A1AE9">
              <w:t xml:space="preserve">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F70" w14:textId="77777777" w:rsidR="00BD3674" w:rsidRPr="002A1AE9" w:rsidRDefault="00BD3674" w:rsidP="00106D0F">
            <w:r>
              <w:t xml:space="preserve">               </w:t>
            </w:r>
          </w:p>
        </w:tc>
      </w:tr>
    </w:tbl>
    <w:permEnd w:id="860768375"/>
    <w:permEnd w:id="525886244"/>
    <w:permEnd w:id="1306536744"/>
    <w:permEnd w:id="1668172310"/>
    <w:permEnd w:id="784809064"/>
    <w:permEnd w:id="677068527"/>
    <w:p w14:paraId="49F1F848" w14:textId="77777777" w:rsidR="005709DC" w:rsidRDefault="005709DC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Nota : vous pouvez ajouter au tableau autant de lignes que nécessaire</w:t>
      </w:r>
    </w:p>
    <w:p w14:paraId="62CECE47" w14:textId="77777777" w:rsidR="005709DC" w:rsidRDefault="005709DC">
      <w:pPr>
        <w:rPr>
          <w:rFonts w:ascii="Arial" w:hAnsi="Arial"/>
          <w:i/>
          <w:sz w:val="22"/>
        </w:rPr>
      </w:pPr>
    </w:p>
    <w:p w14:paraId="32CC57C1" w14:textId="77777777" w:rsidR="005709DC" w:rsidRDefault="005709DC">
      <w:pPr>
        <w:rPr>
          <w:rFonts w:ascii="Arial" w:hAnsi="Arial"/>
          <w:i/>
          <w:sz w:val="22"/>
        </w:rPr>
      </w:pPr>
    </w:p>
    <w:p w14:paraId="644F5869" w14:textId="77777777" w:rsidR="005709DC" w:rsidRDefault="005709DC">
      <w:pPr>
        <w:pStyle w:val="Corpsdetexte3"/>
        <w:ind w:firstLine="540"/>
        <w:jc w:val="left"/>
        <w:rPr>
          <w:b/>
        </w:rPr>
      </w:pPr>
    </w:p>
    <w:p w14:paraId="52FF910E" w14:textId="77777777" w:rsidR="005709DC" w:rsidRPr="00870FA5" w:rsidRDefault="005709DC">
      <w:pPr>
        <w:pStyle w:val="Corpsdetexte3"/>
        <w:ind w:left="360"/>
        <w:jc w:val="both"/>
        <w:rPr>
          <w:rFonts w:ascii="Arial" w:hAnsi="Arial"/>
          <w:b/>
          <w:color w:val="0000FF"/>
        </w:rPr>
      </w:pPr>
      <w:r w:rsidRPr="00870FA5">
        <w:rPr>
          <w:rFonts w:ascii="Arial" w:hAnsi="Arial"/>
          <w:color w:val="0000FF"/>
        </w:rPr>
        <w:lastRenderedPageBreak/>
        <w:t xml:space="preserve">Vous avez la possibilité, si vous le souhaitez, de joindre au présent dossier </w:t>
      </w:r>
      <w:r w:rsidRPr="00870FA5">
        <w:rPr>
          <w:rFonts w:ascii="Arial" w:hAnsi="Arial"/>
          <w:b/>
          <w:color w:val="0000FF"/>
          <w:u w:val="single"/>
        </w:rPr>
        <w:t>deux documents/travaux (au plus) que vous auriez réalisés au cours de vos activités antérieures</w:t>
      </w:r>
      <w:r w:rsidRPr="00870FA5">
        <w:rPr>
          <w:rFonts w:ascii="Arial" w:hAnsi="Arial"/>
          <w:color w:val="0000FF"/>
        </w:rPr>
        <w:t xml:space="preserve">, qu’il vous paraîtrait pertinent de porter à la connaissance du jury.  </w:t>
      </w:r>
      <w:r w:rsidRPr="00870FA5">
        <w:rPr>
          <w:rFonts w:ascii="Arial" w:hAnsi="Arial"/>
          <w:b/>
          <w:color w:val="0000FF"/>
        </w:rPr>
        <w:t>Vous classerez ces pièces dans la partie « </w:t>
      </w:r>
      <w:r w:rsidRPr="00870FA5">
        <w:rPr>
          <w:rFonts w:ascii="Arial" w:hAnsi="Arial"/>
          <w:b/>
          <w:i/>
          <w:color w:val="0000FF"/>
        </w:rPr>
        <w:t>Annexes</w:t>
      </w:r>
      <w:r w:rsidRPr="00870FA5">
        <w:rPr>
          <w:rFonts w:ascii="Arial" w:hAnsi="Arial"/>
          <w:b/>
          <w:color w:val="0000FF"/>
        </w:rPr>
        <w:t> » du dossier.</w:t>
      </w:r>
    </w:p>
    <w:p w14:paraId="316CA8EB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  <w:permStart w:id="1150826597" w:edGrp="everyone"/>
      <w:r>
        <w:rPr>
          <w:rFonts w:ascii="Arial" w:hAnsi="Arial"/>
          <w:b/>
        </w:rPr>
        <w:t xml:space="preserve">              </w:t>
      </w:r>
    </w:p>
    <w:p w14:paraId="30990940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7A04B9D5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225A1B90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75E02E76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34636C30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653A4913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08123D5D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3EC8DBFF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3AAC9CDB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0B0A4186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23805B7E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0E42B1E4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2FAF2563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6D3A0B39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66CD75C0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732B4441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5DE654F7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68568289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59DAB6CE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36A3F266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4A970CAB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1FCDDF41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37FA8001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200D7377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3F13728C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681E4849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6CC81A25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539FE06C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37716720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148E12F1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297952A3" w14:textId="77777777"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14:paraId="2E63FBB3" w14:textId="77777777" w:rsidR="005709DC" w:rsidRDefault="00814ACE">
      <w:pPr>
        <w:pStyle w:val="Corpsdetexte3"/>
        <w:ind w:left="360"/>
        <w:jc w:val="both"/>
        <w:rPr>
          <w:rFonts w:ascii="Arial" w:hAnsi="Arial"/>
          <w:b/>
        </w:rPr>
        <w:sectPr w:rsidR="005709DC" w:rsidSect="00B96E83">
          <w:type w:val="continuous"/>
          <w:pgSz w:w="16838" w:h="11906" w:orient="landscape"/>
          <w:pgMar w:top="1134" w:right="1418" w:bottom="1134" w:left="1418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cols w:space="708"/>
          <w:formProt w:val="0"/>
          <w:docGrid w:linePitch="360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414B38C" wp14:editId="3938EB95">
                <wp:simplePos x="0" y="0"/>
                <wp:positionH relativeFrom="column">
                  <wp:posOffset>-342900</wp:posOffset>
                </wp:positionH>
                <wp:positionV relativeFrom="paragraph">
                  <wp:posOffset>2327910</wp:posOffset>
                </wp:positionV>
                <wp:extent cx="1485900" cy="228600"/>
                <wp:effectExtent l="0" t="381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4E7C" w14:textId="77777777" w:rsidR="005709DC" w:rsidRDefault="005709DC">
                            <w:permStart w:id="424703077" w:edGrp="everyone"/>
                            <w:permEnd w:id="4247030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B38C" id="Text Box 22" o:spid="_x0000_s1032" type="#_x0000_t202" style="position:absolute;left:0;text-align:left;margin-left:-27pt;margin-top:183.3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" o:allowincell="f" stroked="f">
                <v:textbox>
                  <w:txbxContent>
                    <w:p w14:paraId="2A224E7C" w14:textId="77777777" w:rsidR="005709DC" w:rsidRDefault="005709DC">
                      <w:permStart w:id="424703077" w:edGrp="everyone"/>
                      <w:permEnd w:id="424703077"/>
                    </w:p>
                  </w:txbxContent>
                </v:textbox>
              </v:shape>
            </w:pict>
          </mc:Fallback>
        </mc:AlternateContent>
      </w:r>
      <w:permEnd w:id="1150826597"/>
    </w:p>
    <w:p w14:paraId="4CBBDC9D" w14:textId="77777777" w:rsidR="005709DC" w:rsidRDefault="009D1859">
      <w:pPr>
        <w:pStyle w:val="Normalcentr"/>
        <w:tabs>
          <w:tab w:val="clear" w:pos="2340"/>
          <w:tab w:val="clear" w:pos="2880"/>
        </w:tabs>
        <w:ind w:hanging="720"/>
        <w:rPr>
          <w:rFonts w:ascii="Arial (W1)" w:hAnsi="Arial (W1)"/>
          <w:smallCaps/>
          <w:sz w:val="24"/>
        </w:rPr>
      </w:pPr>
      <w:r>
        <w:rPr>
          <w:rFonts w:ascii="Arial (W1)" w:hAnsi="Arial (W1)"/>
          <w:smallCaps/>
          <w:sz w:val="24"/>
        </w:rPr>
        <w:lastRenderedPageBreak/>
        <w:t>deuxième</w:t>
      </w:r>
      <w:r w:rsidR="005709DC">
        <w:rPr>
          <w:rFonts w:ascii="Arial (W1)" w:hAnsi="Arial (W1)"/>
          <w:smallCaps/>
          <w:sz w:val="24"/>
        </w:rPr>
        <w:t xml:space="preserve"> partie</w:t>
      </w:r>
    </w:p>
    <w:p w14:paraId="5E0B6407" w14:textId="77777777" w:rsidR="005709DC" w:rsidRDefault="005709DC">
      <w:pPr>
        <w:pStyle w:val="Normalcentr"/>
        <w:tabs>
          <w:tab w:val="clear" w:pos="2340"/>
          <w:tab w:val="clear" w:pos="2880"/>
        </w:tabs>
        <w:ind w:hanging="720"/>
        <w:rPr>
          <w:rFonts w:ascii="Arial (W1)" w:hAnsi="Arial (W1)"/>
          <w:smallCaps/>
          <w:sz w:val="24"/>
        </w:rPr>
      </w:pPr>
    </w:p>
    <w:p w14:paraId="76093715" w14:textId="77777777" w:rsidR="005709DC" w:rsidRPr="00F6226A" w:rsidRDefault="005709DC" w:rsidP="00F6226A">
      <w:pPr>
        <w:numPr>
          <w:ilvl w:val="2"/>
          <w:numId w:val="3"/>
        </w:numPr>
        <w:tabs>
          <w:tab w:val="clear" w:pos="2160"/>
          <w:tab w:val="num" w:pos="900"/>
        </w:tabs>
        <w:ind w:hanging="1800"/>
        <w:rPr>
          <w:sz w:val="20"/>
        </w:rPr>
      </w:pPr>
      <w:r>
        <w:rPr>
          <w:b/>
          <w:smallCaps/>
        </w:rPr>
        <w:t>votre expérience professionnelle</w:t>
      </w:r>
    </w:p>
    <w:p w14:paraId="5A9318F6" w14:textId="77777777" w:rsidR="00F6226A" w:rsidRDefault="001F0E29" w:rsidP="00F6226A">
      <w:pPr>
        <w:pStyle w:val="Corpsdetexte3"/>
        <w:ind w:left="360" w:right="-38"/>
        <w:jc w:val="both"/>
        <w:rPr>
          <w:rFonts w:ascii="Arial" w:hAnsi="Arial"/>
        </w:rPr>
      </w:pPr>
      <w:r>
        <w:rPr>
          <w:rFonts w:ascii="Arial" w:hAnsi="Arial" w:cs="Arial"/>
        </w:rPr>
        <w:t>Un</w:t>
      </w:r>
      <w:r w:rsidR="00F6226A">
        <w:rPr>
          <w:rFonts w:ascii="Arial" w:hAnsi="Arial" w:cs="Arial"/>
        </w:rPr>
        <w:t xml:space="preserve"> descriptif détaillé de l’emploi tenu, du domaine d’activité, du positionnement de l’emploi au sein de l’organisme employeur, du niveau de qualification nécessaire ainsi que les principales fonctions attachées à cet emploi, </w:t>
      </w:r>
      <w:r w:rsidR="00F6226A">
        <w:rPr>
          <w:rFonts w:ascii="Arial" w:hAnsi="Arial"/>
        </w:rPr>
        <w:t>votre expérience professionnelle et vos atouts :</w:t>
      </w:r>
    </w:p>
    <w:p w14:paraId="58318AC7" w14:textId="77777777" w:rsidR="005709DC" w:rsidRDefault="00A2738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</w:t>
      </w:r>
      <w:r w:rsidR="001F0E29">
        <w:rPr>
          <w:rFonts w:ascii="Arial" w:hAnsi="Arial"/>
          <w:i/>
          <w:sz w:val="22"/>
        </w:rPr>
        <w:t>Vous</w:t>
      </w:r>
      <w:r>
        <w:rPr>
          <w:rFonts w:ascii="Arial" w:hAnsi="Arial"/>
          <w:i/>
          <w:sz w:val="22"/>
        </w:rPr>
        <w:t xml:space="preserve"> pouvez ajouter des pages)</w:t>
      </w:r>
    </w:p>
    <w:p w14:paraId="7FA5E655" w14:textId="77777777" w:rsidR="005709DC" w:rsidRDefault="005709DC">
      <w:pPr>
        <w:rPr>
          <w:rFonts w:ascii="Arial" w:hAnsi="Arial"/>
          <w:i/>
          <w:sz w:val="22"/>
        </w:rPr>
      </w:pPr>
    </w:p>
    <w:p w14:paraId="1A823641" w14:textId="77777777" w:rsidR="005709DC" w:rsidRDefault="00BD3674">
      <w:permStart w:id="217986591" w:edGrp="everyone"/>
      <w:r>
        <w:t xml:space="preserve">                    </w:t>
      </w:r>
    </w:p>
    <w:p w14:paraId="10681A55" w14:textId="77777777" w:rsidR="008E54D7" w:rsidRDefault="008E54D7"/>
    <w:p w14:paraId="04C6E3A2" w14:textId="77777777" w:rsidR="008E54D7" w:rsidRDefault="008E54D7"/>
    <w:p w14:paraId="5D176C88" w14:textId="77777777" w:rsidR="008E54D7" w:rsidRDefault="008E54D7"/>
    <w:p w14:paraId="66AB7D76" w14:textId="77777777" w:rsidR="008E54D7" w:rsidRDefault="008E54D7"/>
    <w:p w14:paraId="5BF912D3" w14:textId="77777777" w:rsidR="008E54D7" w:rsidRDefault="008E54D7"/>
    <w:p w14:paraId="7D540543" w14:textId="77777777" w:rsidR="008E54D7" w:rsidRDefault="008E54D7"/>
    <w:p w14:paraId="1B5AC8AA" w14:textId="77777777" w:rsidR="008E54D7" w:rsidRDefault="008E54D7"/>
    <w:p w14:paraId="04D0D5D6" w14:textId="77777777" w:rsidR="008E54D7" w:rsidRDefault="008E54D7"/>
    <w:p w14:paraId="5AA82F6F" w14:textId="77777777" w:rsidR="008E54D7" w:rsidRDefault="008E54D7"/>
    <w:p w14:paraId="0130941D" w14:textId="77777777" w:rsidR="008E54D7" w:rsidRDefault="008E54D7"/>
    <w:p w14:paraId="3FAEC765" w14:textId="77777777" w:rsidR="008E54D7" w:rsidRDefault="008E54D7"/>
    <w:p w14:paraId="2F2443A3" w14:textId="77777777" w:rsidR="008E54D7" w:rsidRDefault="008E54D7"/>
    <w:p w14:paraId="1D439045" w14:textId="77777777" w:rsidR="008E54D7" w:rsidRDefault="008E54D7"/>
    <w:p w14:paraId="4402688E" w14:textId="77777777" w:rsidR="008E54D7" w:rsidRDefault="008E54D7"/>
    <w:p w14:paraId="2B71DFFC" w14:textId="77777777" w:rsidR="008E54D7" w:rsidRDefault="008E54D7"/>
    <w:p w14:paraId="4AAA9C90" w14:textId="77777777" w:rsidR="008E54D7" w:rsidRDefault="008E54D7"/>
    <w:p w14:paraId="0E452E3C" w14:textId="77777777" w:rsidR="008E54D7" w:rsidRDefault="008E54D7"/>
    <w:p w14:paraId="0F0B792F" w14:textId="77777777" w:rsidR="008E54D7" w:rsidRDefault="008E54D7"/>
    <w:p w14:paraId="4634BB31" w14:textId="77777777" w:rsidR="008E54D7" w:rsidRDefault="008E54D7"/>
    <w:p w14:paraId="6FFE2CB3" w14:textId="77777777" w:rsidR="008E54D7" w:rsidRDefault="008E54D7"/>
    <w:p w14:paraId="0505D06F" w14:textId="77777777" w:rsidR="008E54D7" w:rsidRDefault="008E54D7"/>
    <w:p w14:paraId="4B19DA1C" w14:textId="77777777" w:rsidR="008E54D7" w:rsidRDefault="008E54D7"/>
    <w:p w14:paraId="39D14F52" w14:textId="77777777" w:rsidR="008E54D7" w:rsidRDefault="008E54D7"/>
    <w:p w14:paraId="2DDCCCE4" w14:textId="77777777" w:rsidR="008E54D7" w:rsidRDefault="008E54D7"/>
    <w:p w14:paraId="0AAD00FA" w14:textId="77777777" w:rsidR="008E54D7" w:rsidRDefault="008E54D7"/>
    <w:p w14:paraId="2A0B2880" w14:textId="77777777" w:rsidR="008E54D7" w:rsidRDefault="008E54D7"/>
    <w:p w14:paraId="091D7A64" w14:textId="77777777" w:rsidR="008E54D7" w:rsidRDefault="008E54D7">
      <w:permStart w:id="1330518626" w:edGrp="everyone"/>
      <w:permEnd w:id="217986591"/>
      <w:permEnd w:id="1330518626"/>
    </w:p>
    <w:p w14:paraId="4AECF12B" w14:textId="77777777" w:rsidR="003713A9" w:rsidRDefault="003713A9">
      <w:pPr>
        <w:sectPr w:rsidR="003713A9" w:rsidSect="00B96E83">
          <w:pgSz w:w="16838" w:h="11906" w:orient="landscape"/>
          <w:pgMar w:top="1134" w:right="1418" w:bottom="1134" w:left="1418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cols w:space="708"/>
          <w:docGrid w:linePitch="360"/>
        </w:sectPr>
      </w:pPr>
    </w:p>
    <w:p w14:paraId="7EECEA37" w14:textId="77777777" w:rsidR="00940629" w:rsidRDefault="0003440F" w:rsidP="00940629">
      <w:pPr>
        <w:pStyle w:val="Normalcentr"/>
        <w:tabs>
          <w:tab w:val="clear" w:pos="2340"/>
          <w:tab w:val="clear" w:pos="2880"/>
        </w:tabs>
        <w:ind w:left="0" w:right="0"/>
        <w:rPr>
          <w:rFonts w:ascii="Arial (W1)" w:hAnsi="Arial (W1)"/>
          <w:smallCaps/>
          <w:sz w:val="24"/>
        </w:rPr>
      </w:pPr>
      <w:r>
        <w:rPr>
          <w:rFonts w:ascii="Arial (W1)" w:hAnsi="Arial (W1)"/>
          <w:smallCaps/>
          <w:sz w:val="24"/>
        </w:rPr>
        <w:lastRenderedPageBreak/>
        <w:t>troisième</w:t>
      </w:r>
      <w:r w:rsidR="005709DC">
        <w:rPr>
          <w:rFonts w:ascii="Arial (W1)" w:hAnsi="Arial (W1)"/>
          <w:smallCaps/>
          <w:sz w:val="24"/>
        </w:rPr>
        <w:t xml:space="preserve"> partie</w:t>
      </w:r>
    </w:p>
    <w:p w14:paraId="61E239E3" w14:textId="77777777" w:rsidR="005D1C39" w:rsidRDefault="005D1C39" w:rsidP="00940629">
      <w:pPr>
        <w:pStyle w:val="Normalcentr"/>
        <w:tabs>
          <w:tab w:val="clear" w:pos="2340"/>
          <w:tab w:val="clear" w:pos="2880"/>
        </w:tabs>
        <w:ind w:left="0" w:right="0"/>
        <w:rPr>
          <w:rFonts w:ascii="Arial (W1)" w:hAnsi="Arial (W1)"/>
          <w:smallCaps/>
          <w:sz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5709DC" w14:paraId="58D4C5D4" w14:textId="77777777" w:rsidTr="005D1C39">
        <w:trPr>
          <w:trHeight w:val="605"/>
          <w:jc w:val="center"/>
        </w:trPr>
        <w:tc>
          <w:tcPr>
            <w:tcW w:w="9810" w:type="dxa"/>
            <w:shd w:val="clear" w:color="auto" w:fill="0000FF"/>
          </w:tcPr>
          <w:p w14:paraId="3ED3A7AF" w14:textId="77777777"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 w:right="0"/>
              <w:jc w:val="center"/>
              <w:rPr>
                <w:rFonts w:ascii="Arial Black" w:hAnsi="Arial Black"/>
                <w:b w:val="0"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color w:val="FFFFFF"/>
                <w:sz w:val="28"/>
              </w:rPr>
              <w:t xml:space="preserve">A N </w:t>
            </w:r>
            <w:proofErr w:type="spellStart"/>
            <w:r>
              <w:rPr>
                <w:rFonts w:ascii="Arial Black" w:hAnsi="Arial Black"/>
                <w:b w:val="0"/>
                <w:color w:val="FFFFFF"/>
                <w:sz w:val="28"/>
              </w:rPr>
              <w:t>N</w:t>
            </w:r>
            <w:proofErr w:type="spellEnd"/>
            <w:r>
              <w:rPr>
                <w:rFonts w:ascii="Arial Black" w:hAnsi="Arial Black"/>
                <w:b w:val="0"/>
                <w:color w:val="FFFFFF"/>
                <w:sz w:val="28"/>
              </w:rPr>
              <w:t xml:space="preserve"> E X E S</w:t>
            </w:r>
          </w:p>
        </w:tc>
      </w:tr>
    </w:tbl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280"/>
      </w:tblGrid>
      <w:tr w:rsidR="005709DC" w14:paraId="71C91B94" w14:textId="77777777" w:rsidTr="00940629">
        <w:tc>
          <w:tcPr>
            <w:tcW w:w="1346" w:type="dxa"/>
            <w:tcBorders>
              <w:right w:val="single" w:sz="4" w:space="0" w:color="FFFFFF"/>
            </w:tcBorders>
            <w:shd w:val="clear" w:color="auto" w:fill="0000FF"/>
          </w:tcPr>
          <w:p w14:paraId="75B64D60" w14:textId="77777777"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Rubrique dossier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FF"/>
          </w:tcPr>
          <w:p w14:paraId="6DC34346" w14:textId="77777777"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 xml:space="preserve">Récapitulatif des documents </w:t>
            </w:r>
          </w:p>
          <w:p w14:paraId="76F8C7BE" w14:textId="77777777"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à joindre à votre dossier</w:t>
            </w:r>
          </w:p>
          <w:p w14:paraId="4113B2D8" w14:textId="77777777" w:rsidR="009F3149" w:rsidRDefault="00795E2D" w:rsidP="00795E2D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proofErr w:type="gramStart"/>
            <w:r>
              <w:rPr>
                <w:i/>
                <w:sz w:val="22"/>
                <w:szCs w:val="22"/>
              </w:rPr>
              <w:t>qui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 w:rsidRPr="00835009">
              <w:rPr>
                <w:i/>
                <w:sz w:val="22"/>
                <w:szCs w:val="22"/>
              </w:rPr>
              <w:t>doivent être rédigées en langue française</w:t>
            </w:r>
            <w:r w:rsidRPr="00C51F4B">
              <w:rPr>
                <w:i/>
                <w:sz w:val="22"/>
                <w:szCs w:val="22"/>
              </w:rPr>
              <w:t xml:space="preserve">, ou traduites par un traducteur agréé auprès des tribunaux français ou habilité à intervenir auprès des autorités judiciaires ou administratives d’un Etat membre de l’Union Européenne ou d’un Etat partie à l’accord sur l’Espace Economique Européen ou de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C51F4B">
                <w:rPr>
                  <w:i/>
                  <w:sz w:val="22"/>
                  <w:szCs w:val="22"/>
                </w:rPr>
                <w:t>la Confédération Helvétique</w:t>
              </w:r>
            </w:smartTag>
            <w:r w:rsidRPr="00C51F4B">
              <w:rPr>
                <w:i/>
                <w:sz w:val="22"/>
                <w:szCs w:val="22"/>
              </w:rPr>
              <w:t xml:space="preserve"> ou, pour les candidats résidant dans un Etat tiers, avoir fait l’objet d’une traduction certifiée par les autorités consulaires françaises</w:t>
            </w:r>
          </w:p>
        </w:tc>
        <w:tc>
          <w:tcPr>
            <w:tcW w:w="1280" w:type="dxa"/>
            <w:tcBorders>
              <w:left w:val="single" w:sz="4" w:space="0" w:color="FFFFFF"/>
              <w:right w:val="single" w:sz="4" w:space="0" w:color="auto"/>
            </w:tcBorders>
            <w:shd w:val="clear" w:color="auto" w:fill="0000FF"/>
          </w:tcPr>
          <w:p w14:paraId="2BC0D4D2" w14:textId="77777777"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Nombre de documents fournis</w:t>
            </w:r>
          </w:p>
          <w:p w14:paraId="1FB159A7" w14:textId="77777777"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</w:p>
        </w:tc>
      </w:tr>
      <w:tr w:rsidR="00333455" w14:paraId="4E740C5E" w14:textId="77777777" w:rsidTr="00333455">
        <w:trPr>
          <w:trHeight w:val="758"/>
        </w:trPr>
        <w:tc>
          <w:tcPr>
            <w:tcW w:w="1346" w:type="dxa"/>
          </w:tcPr>
          <w:p w14:paraId="4B33FAA5" w14:textId="77777777" w:rsidR="00333455" w:rsidRDefault="00333455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smallCaps/>
              </w:rPr>
            </w:pPr>
            <w:permStart w:id="2046437941" w:edGrp="everyone" w:colFirst="2" w:colLast="2"/>
          </w:p>
          <w:p w14:paraId="24236BC7" w14:textId="77777777" w:rsidR="00333455" w:rsidRDefault="00333455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smallCaps/>
              </w:rPr>
            </w:pPr>
            <w:r>
              <w:rPr>
                <w:smallCaps/>
              </w:rPr>
              <w:t>Etat CIVIL</w:t>
            </w:r>
          </w:p>
        </w:tc>
        <w:tc>
          <w:tcPr>
            <w:tcW w:w="6946" w:type="dxa"/>
          </w:tcPr>
          <w:p w14:paraId="7DEA70FB" w14:textId="77777777" w:rsidR="00333455" w:rsidRDefault="00333455" w:rsidP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355"/>
                <w:tab w:val="left" w:leader="dot" w:pos="4180"/>
              </w:tabs>
              <w:ind w:left="355" w:right="-7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Copie de la pièce d’identité  recto/verso</w:t>
            </w:r>
          </w:p>
          <w:p w14:paraId="25FD3629" w14:textId="77777777" w:rsidR="00333455" w:rsidRPr="00333455" w:rsidRDefault="00333455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leader="dot" w:pos="4180"/>
              </w:tabs>
              <w:ind w:left="720" w:right="-7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 xml:space="preserve"> (Carte d’identité ou passeport) </w:t>
            </w:r>
          </w:p>
        </w:tc>
        <w:tc>
          <w:tcPr>
            <w:tcW w:w="1280" w:type="dxa"/>
          </w:tcPr>
          <w:p w14:paraId="7E1388CD" w14:textId="77777777" w:rsidR="00333455" w:rsidRDefault="00BD3674" w:rsidP="00333455">
            <w:pPr>
              <w:framePr w:hSpace="141" w:wrap="around" w:vAnchor="text" w:hAnchor="margin" w:xAlign="center" w:y="267"/>
            </w:pPr>
            <w:r>
              <w:t xml:space="preserve">             </w:t>
            </w:r>
          </w:p>
        </w:tc>
      </w:tr>
      <w:tr w:rsidR="005709DC" w14:paraId="0A62BE61" w14:textId="77777777" w:rsidTr="00694A40">
        <w:trPr>
          <w:cantSplit/>
        </w:trPr>
        <w:tc>
          <w:tcPr>
            <w:tcW w:w="1346" w:type="dxa"/>
            <w:vMerge w:val="restart"/>
          </w:tcPr>
          <w:p w14:paraId="550B6191" w14:textId="77777777" w:rsidR="00940629" w:rsidRDefault="00940629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smallCaps/>
              </w:rPr>
            </w:pPr>
            <w:permStart w:id="545736552" w:edGrp="everyone" w:colFirst="2" w:colLast="2"/>
            <w:permEnd w:id="2046437941"/>
          </w:p>
          <w:p w14:paraId="30AAD556" w14:textId="77777777" w:rsidR="00940629" w:rsidRDefault="00940629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smallCaps/>
              </w:rPr>
            </w:pPr>
          </w:p>
          <w:p w14:paraId="24C72008" w14:textId="77777777" w:rsidR="00940629" w:rsidRDefault="00940629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smallCaps/>
              </w:rPr>
            </w:pPr>
          </w:p>
          <w:p w14:paraId="062499F1" w14:textId="77777777" w:rsidR="005709DC" w:rsidRPr="0021739A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Garamond" w:hAnsi="Garamond"/>
                <w:smallCaps/>
                <w:szCs w:val="20"/>
              </w:rPr>
            </w:pPr>
            <w:r w:rsidRPr="0021739A">
              <w:rPr>
                <w:rFonts w:ascii="Garamond" w:hAnsi="Garamond"/>
                <w:smallCaps/>
                <w:szCs w:val="20"/>
              </w:rPr>
              <w:t xml:space="preserve">Votre </w:t>
            </w:r>
            <w:r w:rsidR="0021739A" w:rsidRPr="0021739A">
              <w:rPr>
                <w:rFonts w:ascii="Garamond" w:hAnsi="Garamond"/>
                <w:smallCaps/>
                <w:szCs w:val="20"/>
              </w:rPr>
              <w:t>parcours de formation</w:t>
            </w:r>
          </w:p>
        </w:tc>
        <w:tc>
          <w:tcPr>
            <w:tcW w:w="6946" w:type="dxa"/>
          </w:tcPr>
          <w:p w14:paraId="45326D85" w14:textId="77777777" w:rsidR="005709DC" w:rsidRPr="00333455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290" w:right="0" w:hanging="290"/>
              <w:jc w:val="left"/>
              <w:rPr>
                <w:rFonts w:ascii="Arial" w:hAnsi="Arial"/>
                <w:smallCaps/>
              </w:rPr>
            </w:pPr>
          </w:p>
          <w:p w14:paraId="3AA05F48" w14:textId="77777777" w:rsidR="005709DC" w:rsidRDefault="005709DC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-7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Photocopie(s) de diplôme(s)</w:t>
            </w:r>
            <w:r w:rsidR="00940629" w:rsidRPr="00333455">
              <w:rPr>
                <w:rFonts w:ascii="Garamond" w:hAnsi="Garamond"/>
                <w:sz w:val="24"/>
              </w:rPr>
              <w:t xml:space="preserve"> </w:t>
            </w:r>
          </w:p>
          <w:p w14:paraId="35743070" w14:textId="77777777" w:rsidR="0021739A" w:rsidRPr="00333455" w:rsidRDefault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-70" w:hanging="290"/>
              <w:jc w:val="lef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Justificatif niveau d’études</w:t>
            </w:r>
          </w:p>
          <w:p w14:paraId="45730603" w14:textId="77777777" w:rsidR="005709DC" w:rsidRPr="00333455" w:rsidRDefault="0065265D" w:rsidP="00694A40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-7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 xml:space="preserve">Si diplôme </w:t>
            </w:r>
            <w:r w:rsidR="005D1C39">
              <w:rPr>
                <w:rFonts w:ascii="Garamond" w:hAnsi="Garamond"/>
                <w:sz w:val="24"/>
              </w:rPr>
              <w:t xml:space="preserve">européen, </w:t>
            </w:r>
            <w:r w:rsidRPr="00333455">
              <w:rPr>
                <w:rFonts w:ascii="Garamond" w:hAnsi="Garamond"/>
                <w:sz w:val="24"/>
              </w:rPr>
              <w:t xml:space="preserve"> joindre le docum</w:t>
            </w:r>
            <w:r w:rsidR="0003440F" w:rsidRPr="00333455">
              <w:rPr>
                <w:rFonts w:ascii="Garamond" w:hAnsi="Garamond"/>
                <w:sz w:val="24"/>
              </w:rPr>
              <w:t>ent « supplément au diplôme » (</w:t>
            </w:r>
            <w:proofErr w:type="spellStart"/>
            <w:r w:rsidRPr="00333455">
              <w:rPr>
                <w:rFonts w:ascii="Garamond" w:hAnsi="Garamond"/>
                <w:sz w:val="24"/>
              </w:rPr>
              <w:t>EuroPass</w:t>
            </w:r>
            <w:proofErr w:type="spellEnd"/>
            <w:r w:rsidRPr="00333455">
              <w:rPr>
                <w:rFonts w:ascii="Garamond" w:hAnsi="Garamond"/>
                <w:sz w:val="24"/>
              </w:rPr>
              <w:t xml:space="preserve"> ) ou référentiel de formation</w:t>
            </w:r>
            <w:r w:rsidR="005D1C39">
              <w:rPr>
                <w:rFonts w:ascii="Garamond" w:hAnsi="Garamond"/>
                <w:sz w:val="24"/>
              </w:rPr>
              <w:t xml:space="preserve"> avec détail de la formation théorique et pratique</w:t>
            </w:r>
          </w:p>
          <w:p w14:paraId="68BA8C4F" w14:textId="77777777" w:rsidR="00694A40" w:rsidRPr="00694A40" w:rsidRDefault="00694A40" w:rsidP="00694A40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leader="dot" w:pos="4180"/>
              </w:tabs>
              <w:ind w:left="290" w:right="-70"/>
              <w:jc w:val="left"/>
              <w:rPr>
                <w:rFonts w:ascii="Arial" w:hAnsi="Arial"/>
                <w:b w:val="0"/>
                <w:smallCaps/>
              </w:rPr>
            </w:pPr>
          </w:p>
        </w:tc>
        <w:tc>
          <w:tcPr>
            <w:tcW w:w="1280" w:type="dxa"/>
          </w:tcPr>
          <w:p w14:paraId="57A5B021" w14:textId="77777777" w:rsidR="005709DC" w:rsidRDefault="00BD3674">
            <w:r w:rsidRPr="00BD3674">
              <w:t xml:space="preserve">             </w:t>
            </w:r>
          </w:p>
        </w:tc>
      </w:tr>
      <w:tr w:rsidR="005709DC" w14:paraId="1E1E7A14" w14:textId="77777777" w:rsidTr="00694A40">
        <w:trPr>
          <w:cantSplit/>
          <w:trHeight w:val="1325"/>
        </w:trPr>
        <w:tc>
          <w:tcPr>
            <w:tcW w:w="1346" w:type="dxa"/>
            <w:vMerge/>
          </w:tcPr>
          <w:p w14:paraId="092E414B" w14:textId="77777777"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smallCaps/>
              </w:rPr>
            </w:pPr>
            <w:permStart w:id="1559762056" w:edGrp="everyone" w:colFirst="2" w:colLast="2"/>
            <w:permEnd w:id="545736552"/>
          </w:p>
        </w:tc>
        <w:tc>
          <w:tcPr>
            <w:tcW w:w="6946" w:type="dxa"/>
          </w:tcPr>
          <w:p w14:paraId="4E8B9A9C" w14:textId="77777777" w:rsidR="005709DC" w:rsidRPr="00333455" w:rsidRDefault="005709DC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Passeport formation</w:t>
            </w:r>
          </w:p>
          <w:p w14:paraId="5CB72DA2" w14:textId="77777777" w:rsidR="005709DC" w:rsidRPr="00333455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leader="dot" w:pos="4180"/>
              </w:tabs>
              <w:ind w:left="0" w:right="0"/>
              <w:jc w:val="left"/>
              <w:rPr>
                <w:rFonts w:ascii="Garamond" w:hAnsi="Garamond"/>
                <w:sz w:val="24"/>
              </w:rPr>
            </w:pPr>
          </w:p>
          <w:p w14:paraId="7A5E8D52" w14:textId="77777777" w:rsidR="005709DC" w:rsidRPr="00333455" w:rsidRDefault="005709DC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Photocopie(s) d’attestation(s) de formation(s)</w:t>
            </w:r>
          </w:p>
          <w:p w14:paraId="18606B18" w14:textId="77777777" w:rsidR="00694A40" w:rsidRPr="00694A40" w:rsidRDefault="005709DC" w:rsidP="00940629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num" w:pos="290"/>
                <w:tab w:val="left" w:leader="dot" w:pos="4180"/>
              </w:tabs>
              <w:spacing w:before="120"/>
              <w:ind w:left="289" w:right="0" w:hanging="289"/>
              <w:jc w:val="left"/>
              <w:rPr>
                <w:rFonts w:ascii="Arial" w:hAnsi="Arial"/>
                <w:b w:val="0"/>
                <w:smallCaps/>
              </w:rPr>
            </w:pPr>
            <w:r w:rsidRPr="00333455">
              <w:rPr>
                <w:rFonts w:ascii="Garamond" w:hAnsi="Garamond"/>
                <w:sz w:val="24"/>
              </w:rPr>
              <w:t>ou Photocopie(s) d’attestation(s) de stage(s)</w:t>
            </w:r>
          </w:p>
        </w:tc>
        <w:tc>
          <w:tcPr>
            <w:tcW w:w="1280" w:type="dxa"/>
          </w:tcPr>
          <w:p w14:paraId="45F92533" w14:textId="77777777" w:rsidR="005709DC" w:rsidRDefault="00BD3674">
            <w:pPr>
              <w:rPr>
                <w:rFonts w:ascii="Arial" w:hAnsi="Arial"/>
                <w:sz w:val="20"/>
              </w:rPr>
            </w:pPr>
            <w:r w:rsidRPr="00BD3674">
              <w:rPr>
                <w:rFonts w:ascii="Arial" w:hAnsi="Arial"/>
                <w:sz w:val="20"/>
              </w:rPr>
              <w:t xml:space="preserve">             </w:t>
            </w:r>
          </w:p>
          <w:p w14:paraId="0214F930" w14:textId="77777777" w:rsidR="00417E68" w:rsidRDefault="00417E68">
            <w:pPr>
              <w:rPr>
                <w:rFonts w:ascii="Arial" w:hAnsi="Arial"/>
                <w:sz w:val="20"/>
              </w:rPr>
            </w:pPr>
          </w:p>
          <w:p w14:paraId="79A849E0" w14:textId="77777777" w:rsidR="00417E68" w:rsidRDefault="00417E68">
            <w:pPr>
              <w:rPr>
                <w:rFonts w:ascii="Arial" w:hAnsi="Arial"/>
                <w:sz w:val="20"/>
              </w:rPr>
            </w:pPr>
          </w:p>
          <w:p w14:paraId="4827135C" w14:textId="77777777" w:rsidR="00417E68" w:rsidRDefault="00417E68"/>
        </w:tc>
      </w:tr>
      <w:tr w:rsidR="005709DC" w14:paraId="29F6FAA9" w14:textId="77777777" w:rsidTr="00304D3F">
        <w:trPr>
          <w:trHeight w:val="2952"/>
        </w:trPr>
        <w:tc>
          <w:tcPr>
            <w:tcW w:w="1346" w:type="dxa"/>
          </w:tcPr>
          <w:p w14:paraId="123E19F3" w14:textId="77777777" w:rsidR="005709DC" w:rsidRPr="0021739A" w:rsidRDefault="005709DC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permStart w:id="534014633" w:edGrp="everyone" w:colFirst="2" w:colLast="2"/>
            <w:permEnd w:id="1559762056"/>
          </w:p>
          <w:p w14:paraId="73763A18" w14:textId="77777777"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14:paraId="199F9B1D" w14:textId="77777777"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14:paraId="1B0E6CB2" w14:textId="77777777"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14:paraId="136CB53E" w14:textId="77777777"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14:paraId="4C71D76D" w14:textId="77777777" w:rsidR="005709DC" w:rsidRPr="0021739A" w:rsidRDefault="005709DC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r w:rsidRPr="0021739A">
              <w:rPr>
                <w:rFonts w:ascii="Garamond" w:hAnsi="Garamond"/>
                <w:smallCaps/>
              </w:rPr>
              <w:t>Votre expérience</w:t>
            </w:r>
          </w:p>
        </w:tc>
        <w:tc>
          <w:tcPr>
            <w:tcW w:w="6946" w:type="dxa"/>
          </w:tcPr>
          <w:p w14:paraId="46624A83" w14:textId="77777777"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290" w:right="0" w:hanging="290"/>
              <w:jc w:val="left"/>
              <w:rPr>
                <w:rFonts w:ascii="Arial" w:hAnsi="Arial"/>
                <w:b w:val="0"/>
                <w:smallCaps/>
              </w:rPr>
            </w:pPr>
          </w:p>
          <w:p w14:paraId="43D15C3B" w14:textId="77777777" w:rsidR="00333455" w:rsidRDefault="00333455" w:rsidP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num" w:pos="290"/>
                <w:tab w:val="left" w:pos="4180"/>
              </w:tabs>
              <w:ind w:left="289" w:right="-73" w:hanging="289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Curriculum  Vitae détaillé</w:t>
            </w:r>
          </w:p>
          <w:p w14:paraId="51CC18B4" w14:textId="77777777" w:rsidR="0021739A" w:rsidRDefault="0021739A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ind w:left="289" w:right="-73"/>
              <w:jc w:val="left"/>
              <w:rPr>
                <w:rFonts w:ascii="Garamond" w:hAnsi="Garamond"/>
                <w:sz w:val="24"/>
              </w:rPr>
            </w:pPr>
          </w:p>
          <w:p w14:paraId="1DDC7FFE" w14:textId="77777777" w:rsidR="00F71013" w:rsidRPr="00304D3F" w:rsidRDefault="00333455" w:rsidP="00F71013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num" w:pos="290"/>
                <w:tab w:val="left" w:pos="4180"/>
              </w:tabs>
              <w:ind w:left="290" w:right="0" w:hanging="290"/>
              <w:jc w:val="left"/>
              <w:rPr>
                <w:rFonts w:ascii="Garamond" w:hAnsi="Garamond"/>
                <w:sz w:val="24"/>
              </w:rPr>
            </w:pPr>
            <w:r w:rsidRPr="00304D3F">
              <w:rPr>
                <w:rFonts w:ascii="Garamond" w:hAnsi="Garamond"/>
                <w:sz w:val="24"/>
              </w:rPr>
              <w:t xml:space="preserve"> Certificat(s) ou attestation(s) de travail</w:t>
            </w:r>
            <w:r w:rsidR="00795E2D" w:rsidRPr="00304D3F">
              <w:rPr>
                <w:rFonts w:ascii="Garamond" w:hAnsi="Garamond"/>
                <w:sz w:val="24"/>
              </w:rPr>
              <w:t xml:space="preserve"> détaillé(s) de l’activité dans le poste actuel</w:t>
            </w:r>
            <w:r w:rsidR="00304D3F">
              <w:rPr>
                <w:rFonts w:ascii="Garamond" w:hAnsi="Garamond"/>
                <w:sz w:val="24"/>
              </w:rPr>
              <w:t> : activités exercées, fonction occupée, grade actuel…</w:t>
            </w:r>
          </w:p>
          <w:p w14:paraId="2F26FB81" w14:textId="77777777" w:rsidR="00795E2D" w:rsidRDefault="00795E2D" w:rsidP="00304D3F">
            <w:pPr>
              <w:pStyle w:val="Normalcentr"/>
              <w:framePr w:hSpace="141" w:wrap="around" w:vAnchor="text" w:hAnchor="margin" w:xAlign="center" w:y="267"/>
              <w:tabs>
                <w:tab w:val="left" w:pos="4180"/>
              </w:tabs>
              <w:ind w:left="0"/>
              <w:rPr>
                <w:rFonts w:ascii="Garamond" w:hAnsi="Garamond"/>
                <w:sz w:val="24"/>
              </w:rPr>
            </w:pPr>
            <w:r w:rsidRPr="00795E2D">
              <w:rPr>
                <w:rFonts w:ascii="Garamond" w:hAnsi="Garamond"/>
                <w:sz w:val="24"/>
              </w:rPr>
              <w:t xml:space="preserve"> </w:t>
            </w:r>
          </w:p>
          <w:p w14:paraId="058B619A" w14:textId="77777777" w:rsidR="00795E2D" w:rsidRDefault="00795E2D" w:rsidP="00F71013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left" w:pos="4180"/>
              </w:tabs>
              <w:ind w:left="355" w:right="0" w:hanging="283"/>
              <w:jc w:val="left"/>
              <w:rPr>
                <w:rFonts w:ascii="Garamond" w:hAnsi="Garamond"/>
                <w:sz w:val="24"/>
              </w:rPr>
            </w:pPr>
            <w:r w:rsidRPr="00795E2D">
              <w:rPr>
                <w:rFonts w:ascii="Garamond" w:hAnsi="Garamond"/>
                <w:sz w:val="24"/>
              </w:rPr>
              <w:t>Organigramme précisant votre positionnement dans la structure</w:t>
            </w:r>
          </w:p>
          <w:p w14:paraId="2BFAFB59" w14:textId="77777777" w:rsidR="00CD4DE7" w:rsidRDefault="00CD4DE7" w:rsidP="00CD4DE7">
            <w:pPr>
              <w:pStyle w:val="Paragraphedeliste"/>
              <w:rPr>
                <w:rFonts w:ascii="Garamond" w:hAnsi="Garamond"/>
              </w:rPr>
            </w:pPr>
          </w:p>
          <w:p w14:paraId="4F2C0D56" w14:textId="7CC5A104" w:rsidR="00CD4DE7" w:rsidRPr="00CD4DE7" w:rsidRDefault="00CD4DE7" w:rsidP="00CD4DE7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spacing w:before="120"/>
              <w:ind w:left="289" w:right="-73"/>
              <w:jc w:val="left"/>
              <w:rPr>
                <w:rFonts w:ascii="Arial" w:hAnsi="Arial"/>
                <w:bCs w:val="0"/>
                <w:smallCaps/>
                <w:u w:val="single"/>
              </w:rPr>
            </w:pPr>
          </w:p>
        </w:tc>
        <w:tc>
          <w:tcPr>
            <w:tcW w:w="1280" w:type="dxa"/>
          </w:tcPr>
          <w:p w14:paraId="68088584" w14:textId="77777777" w:rsidR="005709DC" w:rsidRDefault="00BD3674">
            <w:pPr>
              <w:framePr w:hSpace="141" w:wrap="around" w:vAnchor="text" w:hAnchor="margin" w:xAlign="center" w:y="267"/>
            </w:pPr>
            <w:r w:rsidRPr="00BD3674">
              <w:t xml:space="preserve">             </w:t>
            </w:r>
          </w:p>
        </w:tc>
      </w:tr>
      <w:tr w:rsidR="00694A40" w14:paraId="2690D83C" w14:textId="77777777" w:rsidTr="00AA37EE">
        <w:trPr>
          <w:trHeight w:val="2198"/>
        </w:trPr>
        <w:tc>
          <w:tcPr>
            <w:tcW w:w="1346" w:type="dxa"/>
          </w:tcPr>
          <w:p w14:paraId="02FAF9D8" w14:textId="77777777" w:rsidR="0021739A" w:rsidRDefault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permStart w:id="540885450" w:edGrp="everyone" w:colFirst="2" w:colLast="2"/>
            <w:permEnd w:id="534014633"/>
          </w:p>
          <w:p w14:paraId="714F7BC7" w14:textId="77777777" w:rsidR="0021739A" w:rsidRDefault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14:paraId="114C76DC" w14:textId="77777777" w:rsidR="00694A40" w:rsidRPr="0021739A" w:rsidRDefault="00694A40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r w:rsidRPr="0021739A">
              <w:rPr>
                <w:rFonts w:ascii="Garamond" w:hAnsi="Garamond"/>
                <w:smallCaps/>
              </w:rPr>
              <w:t>Avis de concours</w:t>
            </w:r>
          </w:p>
        </w:tc>
        <w:tc>
          <w:tcPr>
            <w:tcW w:w="6946" w:type="dxa"/>
          </w:tcPr>
          <w:p w14:paraId="3D78A02D" w14:textId="77777777" w:rsidR="00694A40" w:rsidRPr="0021739A" w:rsidRDefault="0021739A" w:rsidP="0021739A">
            <w:pPr>
              <w:rPr>
                <w:rFonts w:ascii="Garamond" w:hAnsi="Garamond"/>
                <w:b/>
              </w:rPr>
            </w:pPr>
            <w:r w:rsidRPr="0021739A">
              <w:rPr>
                <w:rFonts w:ascii="Garamond" w:hAnsi="Garamond"/>
                <w:b/>
              </w:rPr>
              <w:t>L’</w:t>
            </w:r>
            <w:r w:rsidR="00694A40" w:rsidRPr="0021739A">
              <w:rPr>
                <w:rFonts w:ascii="Garamond" w:hAnsi="Garamond"/>
                <w:b/>
              </w:rPr>
              <w:t xml:space="preserve">avis de concours sous la forme d’une décision du directeur de l’établissement organisateur du concours ou d’un arrêté du président du conseil </w:t>
            </w:r>
            <w:r w:rsidR="00F71013">
              <w:rPr>
                <w:rFonts w:ascii="Garamond" w:hAnsi="Garamond"/>
                <w:b/>
              </w:rPr>
              <w:t>départemental</w:t>
            </w:r>
            <w:r w:rsidR="00694A40" w:rsidRPr="0021739A">
              <w:rPr>
                <w:rFonts w:ascii="Garamond" w:hAnsi="Garamond"/>
                <w:b/>
              </w:rPr>
              <w:t xml:space="preserve"> pour les établissements placés sous </w:t>
            </w:r>
            <w:r w:rsidR="00F71013">
              <w:rPr>
                <w:rFonts w:ascii="Garamond" w:hAnsi="Garamond"/>
                <w:b/>
              </w:rPr>
              <w:t>sa</w:t>
            </w:r>
            <w:r w:rsidR="00694A40" w:rsidRPr="0021739A">
              <w:rPr>
                <w:rFonts w:ascii="Garamond" w:hAnsi="Garamond"/>
                <w:b/>
              </w:rPr>
              <w:t xml:space="preserve"> seule autorité tarifaire ;</w:t>
            </w:r>
          </w:p>
          <w:p w14:paraId="57A5B869" w14:textId="77777777" w:rsidR="00694A40" w:rsidRPr="0021739A" w:rsidRDefault="00694A40" w:rsidP="0021739A">
            <w:r w:rsidRPr="0021739A">
              <w:rPr>
                <w:rFonts w:ascii="Garamond" w:hAnsi="Garamond"/>
                <w:b/>
              </w:rPr>
              <w:t>L’avis</w:t>
            </w:r>
            <w:r w:rsidR="0021739A" w:rsidRPr="0021739A">
              <w:rPr>
                <w:rFonts w:ascii="Garamond" w:hAnsi="Garamond"/>
                <w:b/>
              </w:rPr>
              <w:t xml:space="preserve"> doit préciser</w:t>
            </w:r>
            <w:r w:rsidRPr="0021739A">
              <w:rPr>
                <w:rFonts w:ascii="Garamond" w:hAnsi="Garamond"/>
                <w:b/>
              </w:rPr>
              <w:t xml:space="preserve"> la nature, la qualification requise, le nombre de postes à pourvoir et l’adresse à laquelle les candidatures doivent être déposées ainsi que la date limite de leur dépôt.</w:t>
            </w:r>
          </w:p>
        </w:tc>
        <w:tc>
          <w:tcPr>
            <w:tcW w:w="1280" w:type="dxa"/>
          </w:tcPr>
          <w:p w14:paraId="0BA07ABA" w14:textId="77777777" w:rsidR="00694A40" w:rsidRDefault="00BD3674">
            <w:pPr>
              <w:rPr>
                <w:rFonts w:ascii="Arial" w:hAnsi="Arial"/>
                <w:sz w:val="20"/>
              </w:rPr>
            </w:pPr>
            <w:r w:rsidRPr="00BD3674">
              <w:rPr>
                <w:rFonts w:ascii="Arial" w:hAnsi="Arial"/>
                <w:sz w:val="20"/>
              </w:rPr>
              <w:t xml:space="preserve">             </w:t>
            </w:r>
          </w:p>
        </w:tc>
      </w:tr>
      <w:permEnd w:id="540885450"/>
    </w:tbl>
    <w:p w14:paraId="1DC44526" w14:textId="77777777" w:rsidR="00795E2D" w:rsidRDefault="00795E2D">
      <w:pPr>
        <w:pStyle w:val="Normalcentr"/>
        <w:tabs>
          <w:tab w:val="clear" w:pos="2340"/>
          <w:tab w:val="clear" w:pos="2880"/>
        </w:tabs>
        <w:ind w:left="-360"/>
        <w:jc w:val="left"/>
      </w:pPr>
    </w:p>
    <w:p w14:paraId="0D9D83FF" w14:textId="77777777" w:rsidR="00795E2D" w:rsidRDefault="00795E2D">
      <w:pPr>
        <w:pStyle w:val="Normalcentr"/>
        <w:tabs>
          <w:tab w:val="clear" w:pos="2340"/>
          <w:tab w:val="clear" w:pos="2880"/>
        </w:tabs>
        <w:ind w:left="-360"/>
        <w:jc w:val="left"/>
      </w:pPr>
    </w:p>
    <w:p w14:paraId="6EDD8229" w14:textId="77777777" w:rsidR="005709DC" w:rsidRDefault="00AA37EE">
      <w:pPr>
        <w:pStyle w:val="Normalcentr"/>
        <w:tabs>
          <w:tab w:val="clear" w:pos="2340"/>
          <w:tab w:val="clear" w:pos="2880"/>
        </w:tabs>
        <w:ind w:left="-360"/>
        <w:jc w:val="left"/>
      </w:pPr>
      <w:r>
        <w:t>NB : Les documents non rédigés en français doivent être transmis accompagnés d’une traduction réalisé par un interprété assermenté.</w:t>
      </w:r>
    </w:p>
    <w:p w14:paraId="42D74566" w14:textId="77777777" w:rsidR="00DD08E7" w:rsidRPr="00AA37EE" w:rsidRDefault="00DD08E7" w:rsidP="00AA37EE">
      <w:pPr>
        <w:tabs>
          <w:tab w:val="left" w:pos="5100"/>
        </w:tabs>
      </w:pPr>
    </w:p>
    <w:sectPr w:rsidR="00DD08E7" w:rsidRPr="00AA37EE" w:rsidSect="00940629">
      <w:pgSz w:w="11906" w:h="16838"/>
      <w:pgMar w:top="794" w:right="1418" w:bottom="992" w:left="1418" w:header="720" w:footer="720" w:gutter="0"/>
      <w:pgBorders w:offsetFrom="page">
        <w:top w:val="thickThinMediumGap" w:sz="24" w:space="24" w:color="0000FF" w:shadow="1"/>
        <w:left w:val="thickThinMediumGap" w:sz="24" w:space="24" w:color="0000FF" w:shadow="1"/>
        <w:bottom w:val="thickThinMediumGap" w:sz="24" w:space="24" w:color="0000FF" w:shadow="1"/>
        <w:right w:val="thickThinMediumGap" w:sz="24" w:space="24" w:color="0000F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9D30" w14:textId="77777777" w:rsidR="00EB4D98" w:rsidRDefault="00EB4D98">
      <w:r>
        <w:separator/>
      </w:r>
    </w:p>
  </w:endnote>
  <w:endnote w:type="continuationSeparator" w:id="0">
    <w:p w14:paraId="4543780F" w14:textId="77777777" w:rsidR="00EB4D98" w:rsidRDefault="00EB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00"/>
    <w:family w:val="roman"/>
    <w:pitch w:val="variable"/>
    <w:sig w:usb0="00007A87" w:usb1="80000000" w:usb2="00000008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7A87" w:usb1="80000000" w:usb2="00000008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37DE" w14:textId="77777777" w:rsidR="005709DC" w:rsidRDefault="008C4D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709D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09DC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2B4E058F" w14:textId="77777777" w:rsidR="005709DC" w:rsidRDefault="005709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A5D5" w14:textId="77777777" w:rsidR="00EB4D98" w:rsidRDefault="00EB4D98">
      <w:r>
        <w:separator/>
      </w:r>
    </w:p>
  </w:footnote>
  <w:footnote w:type="continuationSeparator" w:id="0">
    <w:p w14:paraId="02670413" w14:textId="77777777" w:rsidR="00EB4D98" w:rsidRDefault="00EB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677"/>
    <w:multiLevelType w:val="hybridMultilevel"/>
    <w:tmpl w:val="68F262CC"/>
    <w:lvl w:ilvl="0" w:tplc="38DCB572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63A88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C26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46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EF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6D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0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A8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6E8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859"/>
    <w:multiLevelType w:val="hybridMultilevel"/>
    <w:tmpl w:val="90EADA6E"/>
    <w:lvl w:ilvl="0" w:tplc="3BEC31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E2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A29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81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2F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AC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6F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69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5E8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2394"/>
    <w:multiLevelType w:val="hybridMultilevel"/>
    <w:tmpl w:val="3E42F15E"/>
    <w:lvl w:ilvl="0" w:tplc="6E5C36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D6C32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8A72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E2C80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0AC7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B806A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D0470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88F9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6CA27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D48C8"/>
    <w:multiLevelType w:val="hybridMultilevel"/>
    <w:tmpl w:val="BC7A2DF0"/>
    <w:lvl w:ilvl="0" w:tplc="90F21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80832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C82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CEF2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FC5D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A68F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8EFA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8C7B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BEBE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919EA"/>
    <w:multiLevelType w:val="hybridMultilevel"/>
    <w:tmpl w:val="C04CA758"/>
    <w:lvl w:ilvl="0" w:tplc="337C962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22C4E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D0D5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2A5A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526A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52032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7012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6474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0B439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962DF"/>
    <w:multiLevelType w:val="hybridMultilevel"/>
    <w:tmpl w:val="6D8872CA"/>
    <w:lvl w:ilvl="0" w:tplc="777C6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07C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B46A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0A8AC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5AE5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E9274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6EE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46CC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3C3B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77CAC"/>
    <w:multiLevelType w:val="hybridMultilevel"/>
    <w:tmpl w:val="A0264DB6"/>
    <w:lvl w:ilvl="0" w:tplc="4334A196">
      <w:start w:val="1"/>
      <w:numFmt w:val="decimal"/>
      <w:lvlText w:val="(%1)"/>
      <w:lvlJc w:val="left"/>
      <w:pPr>
        <w:ind w:left="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2467A2"/>
    <w:multiLevelType w:val="hybridMultilevel"/>
    <w:tmpl w:val="90EADA6E"/>
    <w:lvl w:ilvl="0" w:tplc="CE6EF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68D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89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2C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65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140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0D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4C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C47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325DD"/>
    <w:multiLevelType w:val="hybridMultilevel"/>
    <w:tmpl w:val="36CC794E"/>
    <w:lvl w:ilvl="0" w:tplc="49D62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18CB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822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E8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88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D04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C7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1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E64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56A6"/>
    <w:multiLevelType w:val="hybridMultilevel"/>
    <w:tmpl w:val="D7184804"/>
    <w:lvl w:ilvl="0" w:tplc="DADE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40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38C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AA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E9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30E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C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E5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C0A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6C08"/>
    <w:multiLevelType w:val="hybridMultilevel"/>
    <w:tmpl w:val="BADE4CE4"/>
    <w:lvl w:ilvl="0" w:tplc="AD02AE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C1252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25217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1847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2C31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36836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B0A9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82E7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0060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E94280"/>
    <w:multiLevelType w:val="hybridMultilevel"/>
    <w:tmpl w:val="FAA8C8EE"/>
    <w:lvl w:ilvl="0" w:tplc="872874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E6006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D4840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C95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F9AD1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F10A8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C88A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0CF0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A0C46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F67B0"/>
    <w:multiLevelType w:val="hybridMultilevel"/>
    <w:tmpl w:val="0F1292BE"/>
    <w:lvl w:ilvl="0" w:tplc="040C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 w15:restartNumberingAfterBreak="0">
    <w:nsid w:val="32BE5867"/>
    <w:multiLevelType w:val="hybridMultilevel"/>
    <w:tmpl w:val="6D8872CA"/>
    <w:lvl w:ilvl="0" w:tplc="6E1CB5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AB24A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8CB2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447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EA635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C1C92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6D86D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B080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F0E5F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6683D"/>
    <w:multiLevelType w:val="hybridMultilevel"/>
    <w:tmpl w:val="90EADA6E"/>
    <w:lvl w:ilvl="0" w:tplc="27984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4E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20B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2E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43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80B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0E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E7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A02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9596E"/>
    <w:multiLevelType w:val="hybridMultilevel"/>
    <w:tmpl w:val="212AABFC"/>
    <w:lvl w:ilvl="0" w:tplc="0BD66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CB0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4216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87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C7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3E3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20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A1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66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425"/>
    <w:multiLevelType w:val="hybridMultilevel"/>
    <w:tmpl w:val="BAB2D214"/>
    <w:lvl w:ilvl="0" w:tplc="735052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EB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83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2E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E6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503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E0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69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982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92D22"/>
    <w:multiLevelType w:val="hybridMultilevel"/>
    <w:tmpl w:val="6B8672CA"/>
    <w:lvl w:ilvl="0" w:tplc="295C05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24EA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129A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9CADE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6069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20416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E6CC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3EB0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021B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37240"/>
    <w:multiLevelType w:val="hybridMultilevel"/>
    <w:tmpl w:val="90EADA6E"/>
    <w:lvl w:ilvl="0" w:tplc="84AAE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C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F0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C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A7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201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6A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E3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28E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965C7"/>
    <w:multiLevelType w:val="hybridMultilevel"/>
    <w:tmpl w:val="BADE4CE4"/>
    <w:lvl w:ilvl="0" w:tplc="C34498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D0205F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0A404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786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CC85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9F014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9C8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C03D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16A95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8656B5"/>
    <w:multiLevelType w:val="hybridMultilevel"/>
    <w:tmpl w:val="90EADA6E"/>
    <w:lvl w:ilvl="0" w:tplc="4C560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7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86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AF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64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6B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EF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E0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041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510F2"/>
    <w:multiLevelType w:val="hybridMultilevel"/>
    <w:tmpl w:val="AAEA4E34"/>
    <w:lvl w:ilvl="0" w:tplc="DC100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CB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06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A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27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4A2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E8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CE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8A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94E78"/>
    <w:multiLevelType w:val="hybridMultilevel"/>
    <w:tmpl w:val="0FAECB0E"/>
    <w:lvl w:ilvl="0" w:tplc="B0FE71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03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AE8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84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CE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03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00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0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2D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B139B"/>
    <w:multiLevelType w:val="hybridMultilevel"/>
    <w:tmpl w:val="AEF6A56E"/>
    <w:lvl w:ilvl="0" w:tplc="3CFA9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23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F08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C8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AD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8F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C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6F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704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13F4"/>
    <w:multiLevelType w:val="hybridMultilevel"/>
    <w:tmpl w:val="353453E8"/>
    <w:lvl w:ilvl="0" w:tplc="A2AAF3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6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863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0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1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084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4F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E8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ECE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3605"/>
    <w:multiLevelType w:val="hybridMultilevel"/>
    <w:tmpl w:val="36CC794E"/>
    <w:lvl w:ilvl="0" w:tplc="3EA834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0F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06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01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69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40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66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46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40B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D7D2F"/>
    <w:multiLevelType w:val="multilevel"/>
    <w:tmpl w:val="90EAD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8273F"/>
    <w:multiLevelType w:val="hybridMultilevel"/>
    <w:tmpl w:val="BFF8008C"/>
    <w:lvl w:ilvl="0" w:tplc="718EC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CE2B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082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E9C9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2C616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D3A6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19C0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B181D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6FE5B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493162"/>
    <w:multiLevelType w:val="hybridMultilevel"/>
    <w:tmpl w:val="8FD68616"/>
    <w:lvl w:ilvl="0" w:tplc="7688D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5ED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36B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02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4F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6A7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C0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A0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29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960BE"/>
    <w:multiLevelType w:val="hybridMultilevel"/>
    <w:tmpl w:val="3B82744A"/>
    <w:lvl w:ilvl="0" w:tplc="868055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08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E4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07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E1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6E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41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46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B88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6554322">
    <w:abstractNumId w:val="9"/>
  </w:num>
  <w:num w:numId="2" w16cid:durableId="1142505486">
    <w:abstractNumId w:val="28"/>
  </w:num>
  <w:num w:numId="3" w16cid:durableId="536821250">
    <w:abstractNumId w:val="15"/>
  </w:num>
  <w:num w:numId="4" w16cid:durableId="1770657032">
    <w:abstractNumId w:val="2"/>
  </w:num>
  <w:num w:numId="5" w16cid:durableId="571623964">
    <w:abstractNumId w:val="11"/>
  </w:num>
  <w:num w:numId="6" w16cid:durableId="1662661568">
    <w:abstractNumId w:val="3"/>
  </w:num>
  <w:num w:numId="7" w16cid:durableId="237986407">
    <w:abstractNumId w:val="21"/>
  </w:num>
  <w:num w:numId="8" w16cid:durableId="1178009962">
    <w:abstractNumId w:val="4"/>
  </w:num>
  <w:num w:numId="9" w16cid:durableId="1937863366">
    <w:abstractNumId w:val="17"/>
  </w:num>
  <w:num w:numId="10" w16cid:durableId="540240548">
    <w:abstractNumId w:val="29"/>
  </w:num>
  <w:num w:numId="11" w16cid:durableId="1779792438">
    <w:abstractNumId w:val="22"/>
  </w:num>
  <w:num w:numId="12" w16cid:durableId="1937128920">
    <w:abstractNumId w:val="18"/>
  </w:num>
  <w:num w:numId="13" w16cid:durableId="997072247">
    <w:abstractNumId w:val="14"/>
  </w:num>
  <w:num w:numId="14" w16cid:durableId="1455248856">
    <w:abstractNumId w:val="20"/>
  </w:num>
  <w:num w:numId="15" w16cid:durableId="1658608208">
    <w:abstractNumId w:val="7"/>
  </w:num>
  <w:num w:numId="16" w16cid:durableId="1428309573">
    <w:abstractNumId w:val="1"/>
  </w:num>
  <w:num w:numId="17" w16cid:durableId="507912894">
    <w:abstractNumId w:val="13"/>
  </w:num>
  <w:num w:numId="18" w16cid:durableId="2051487711">
    <w:abstractNumId w:val="5"/>
  </w:num>
  <w:num w:numId="19" w16cid:durableId="361059732">
    <w:abstractNumId w:val="19"/>
  </w:num>
  <w:num w:numId="20" w16cid:durableId="2088456591">
    <w:abstractNumId w:val="10"/>
  </w:num>
  <w:num w:numId="21" w16cid:durableId="1077829105">
    <w:abstractNumId w:val="27"/>
  </w:num>
  <w:num w:numId="22" w16cid:durableId="2011179261">
    <w:abstractNumId w:val="16"/>
  </w:num>
  <w:num w:numId="23" w16cid:durableId="2011179691">
    <w:abstractNumId w:val="0"/>
  </w:num>
  <w:num w:numId="24" w16cid:durableId="660013062">
    <w:abstractNumId w:val="24"/>
  </w:num>
  <w:num w:numId="25" w16cid:durableId="1887988257">
    <w:abstractNumId w:val="23"/>
  </w:num>
  <w:num w:numId="26" w16cid:durableId="517504996">
    <w:abstractNumId w:val="25"/>
  </w:num>
  <w:num w:numId="27" w16cid:durableId="904878498">
    <w:abstractNumId w:val="8"/>
  </w:num>
  <w:num w:numId="28" w16cid:durableId="992102676">
    <w:abstractNumId w:val="26"/>
  </w:num>
  <w:num w:numId="29" w16cid:durableId="1917015474">
    <w:abstractNumId w:val="6"/>
  </w:num>
  <w:num w:numId="30" w16cid:durableId="16187527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9DC"/>
    <w:rsid w:val="00012A43"/>
    <w:rsid w:val="0002130A"/>
    <w:rsid w:val="0003440F"/>
    <w:rsid w:val="00045DAA"/>
    <w:rsid w:val="00060E9D"/>
    <w:rsid w:val="000648D8"/>
    <w:rsid w:val="000B6250"/>
    <w:rsid w:val="000F602D"/>
    <w:rsid w:val="001975CC"/>
    <w:rsid w:val="001B5B41"/>
    <w:rsid w:val="001D13C6"/>
    <w:rsid w:val="001F0E29"/>
    <w:rsid w:val="0021739A"/>
    <w:rsid w:val="00290249"/>
    <w:rsid w:val="002A5F1D"/>
    <w:rsid w:val="002B6B4D"/>
    <w:rsid w:val="0030194A"/>
    <w:rsid w:val="00304D3F"/>
    <w:rsid w:val="003177AB"/>
    <w:rsid w:val="00333455"/>
    <w:rsid w:val="0035575C"/>
    <w:rsid w:val="00366BE0"/>
    <w:rsid w:val="003713A9"/>
    <w:rsid w:val="003758E7"/>
    <w:rsid w:val="003929C3"/>
    <w:rsid w:val="003D474A"/>
    <w:rsid w:val="003E2319"/>
    <w:rsid w:val="004167D5"/>
    <w:rsid w:val="00417E68"/>
    <w:rsid w:val="00460471"/>
    <w:rsid w:val="00507543"/>
    <w:rsid w:val="00511977"/>
    <w:rsid w:val="00561486"/>
    <w:rsid w:val="00562E81"/>
    <w:rsid w:val="00566405"/>
    <w:rsid w:val="005709DC"/>
    <w:rsid w:val="00580128"/>
    <w:rsid w:val="00587994"/>
    <w:rsid w:val="005D1C39"/>
    <w:rsid w:val="00601C63"/>
    <w:rsid w:val="00634DFF"/>
    <w:rsid w:val="0065265D"/>
    <w:rsid w:val="0068775C"/>
    <w:rsid w:val="00694A40"/>
    <w:rsid w:val="006B5C56"/>
    <w:rsid w:val="00727673"/>
    <w:rsid w:val="0073001D"/>
    <w:rsid w:val="007362D3"/>
    <w:rsid w:val="00795E2D"/>
    <w:rsid w:val="007E32FC"/>
    <w:rsid w:val="007E3319"/>
    <w:rsid w:val="007F1E0F"/>
    <w:rsid w:val="00814ACE"/>
    <w:rsid w:val="00866BEA"/>
    <w:rsid w:val="00870FA5"/>
    <w:rsid w:val="00880149"/>
    <w:rsid w:val="008C4D8C"/>
    <w:rsid w:val="008E4225"/>
    <w:rsid w:val="008E54D7"/>
    <w:rsid w:val="008E5723"/>
    <w:rsid w:val="009172B3"/>
    <w:rsid w:val="00940629"/>
    <w:rsid w:val="009621F2"/>
    <w:rsid w:val="00980F12"/>
    <w:rsid w:val="009C5C6D"/>
    <w:rsid w:val="009D1859"/>
    <w:rsid w:val="009F3149"/>
    <w:rsid w:val="009F3610"/>
    <w:rsid w:val="00A03AAE"/>
    <w:rsid w:val="00A27382"/>
    <w:rsid w:val="00A41DC9"/>
    <w:rsid w:val="00A65CFE"/>
    <w:rsid w:val="00A866FD"/>
    <w:rsid w:val="00AA37EE"/>
    <w:rsid w:val="00AB458C"/>
    <w:rsid w:val="00AC6C52"/>
    <w:rsid w:val="00B9618C"/>
    <w:rsid w:val="00B96E83"/>
    <w:rsid w:val="00BD3674"/>
    <w:rsid w:val="00BE38B1"/>
    <w:rsid w:val="00BE4943"/>
    <w:rsid w:val="00BE7697"/>
    <w:rsid w:val="00BF333F"/>
    <w:rsid w:val="00C11F98"/>
    <w:rsid w:val="00C4505A"/>
    <w:rsid w:val="00C91EBD"/>
    <w:rsid w:val="00CD4DE7"/>
    <w:rsid w:val="00CD63BB"/>
    <w:rsid w:val="00D246C4"/>
    <w:rsid w:val="00D536EC"/>
    <w:rsid w:val="00D93FF3"/>
    <w:rsid w:val="00DA14A5"/>
    <w:rsid w:val="00DA2596"/>
    <w:rsid w:val="00DD08E7"/>
    <w:rsid w:val="00DE2E23"/>
    <w:rsid w:val="00E151BE"/>
    <w:rsid w:val="00EB106C"/>
    <w:rsid w:val="00EB4D98"/>
    <w:rsid w:val="00EC12F2"/>
    <w:rsid w:val="00EC6938"/>
    <w:rsid w:val="00F36A6F"/>
    <w:rsid w:val="00F6226A"/>
    <w:rsid w:val="00F71013"/>
    <w:rsid w:val="00FE0832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5A942FA6"/>
  <w15:docId w15:val="{69C208B4-39DC-41F0-91CB-D7708F7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75C"/>
    <w:rPr>
      <w:sz w:val="24"/>
      <w:szCs w:val="24"/>
    </w:rPr>
  </w:style>
  <w:style w:type="paragraph" w:styleId="Titre1">
    <w:name w:val="heading 1"/>
    <w:basedOn w:val="Normal"/>
    <w:next w:val="Normal"/>
    <w:qFormat/>
    <w:rsid w:val="0068775C"/>
    <w:pPr>
      <w:keepNext/>
      <w:tabs>
        <w:tab w:val="left" w:pos="2340"/>
        <w:tab w:val="left" w:pos="2880"/>
        <w:tab w:val="left" w:leader="dot" w:pos="8820"/>
      </w:tabs>
      <w:jc w:val="center"/>
      <w:outlineLvl w:val="0"/>
    </w:pPr>
    <w:rPr>
      <w:rFonts w:ascii="Americana" w:hAnsi="Americana"/>
      <w:b/>
      <w:bCs/>
      <w:sz w:val="20"/>
    </w:rPr>
  </w:style>
  <w:style w:type="paragraph" w:styleId="Titre2">
    <w:name w:val="heading 2"/>
    <w:basedOn w:val="Normal"/>
    <w:next w:val="Normal"/>
    <w:qFormat/>
    <w:rsid w:val="0068775C"/>
    <w:pPr>
      <w:keepNext/>
      <w:tabs>
        <w:tab w:val="left" w:leader="dot" w:pos="8820"/>
      </w:tabs>
      <w:outlineLvl w:val="1"/>
    </w:pPr>
    <w:rPr>
      <w:rFonts w:ascii="Americana" w:hAnsi="Americana"/>
      <w:b/>
      <w:bCs/>
      <w:sz w:val="20"/>
    </w:rPr>
  </w:style>
  <w:style w:type="paragraph" w:styleId="Titre3">
    <w:name w:val="heading 3"/>
    <w:basedOn w:val="Normal"/>
    <w:next w:val="Normal"/>
    <w:qFormat/>
    <w:rsid w:val="0068775C"/>
    <w:pPr>
      <w:keepNext/>
      <w:outlineLvl w:val="2"/>
    </w:pPr>
    <w:rPr>
      <w:rFonts w:ascii="Americana" w:hAnsi="Americana"/>
      <w:sz w:val="48"/>
    </w:rPr>
  </w:style>
  <w:style w:type="paragraph" w:styleId="Titre4">
    <w:name w:val="heading 4"/>
    <w:basedOn w:val="Normal"/>
    <w:next w:val="Normal"/>
    <w:qFormat/>
    <w:rsid w:val="0068775C"/>
    <w:pPr>
      <w:keepNext/>
      <w:jc w:val="center"/>
      <w:outlineLvl w:val="3"/>
    </w:pPr>
    <w:rPr>
      <w:rFonts w:ascii="Americana" w:hAnsi="Americana"/>
      <w:b/>
      <w:bCs/>
      <w:sz w:val="28"/>
    </w:rPr>
  </w:style>
  <w:style w:type="paragraph" w:styleId="Titre5">
    <w:name w:val="heading 5"/>
    <w:basedOn w:val="Normal"/>
    <w:next w:val="Normal"/>
    <w:qFormat/>
    <w:rsid w:val="0068775C"/>
    <w:pPr>
      <w:keepNext/>
      <w:spacing w:before="120" w:after="120"/>
      <w:outlineLvl w:val="4"/>
    </w:pPr>
    <w:rPr>
      <w:rFonts w:ascii="Americana" w:hAnsi="Americana"/>
      <w:b/>
      <w:bCs/>
      <w:u w:val="single"/>
    </w:rPr>
  </w:style>
  <w:style w:type="paragraph" w:styleId="Titre6">
    <w:name w:val="heading 6"/>
    <w:basedOn w:val="Normal"/>
    <w:next w:val="Normal"/>
    <w:qFormat/>
    <w:rsid w:val="0068775C"/>
    <w:pPr>
      <w:keepNext/>
      <w:spacing w:before="120" w:after="120"/>
      <w:jc w:val="center"/>
      <w:outlineLvl w:val="5"/>
    </w:pPr>
    <w:rPr>
      <w:rFonts w:ascii="Americana" w:hAnsi="Americana"/>
      <w:b/>
      <w:bCs/>
      <w:sz w:val="32"/>
    </w:rPr>
  </w:style>
  <w:style w:type="paragraph" w:styleId="Titre7">
    <w:name w:val="heading 7"/>
    <w:basedOn w:val="Normal"/>
    <w:next w:val="Normal"/>
    <w:qFormat/>
    <w:rsid w:val="0068775C"/>
    <w:pPr>
      <w:keepNext/>
      <w:spacing w:before="120" w:after="120"/>
      <w:jc w:val="center"/>
      <w:outlineLvl w:val="6"/>
    </w:pPr>
    <w:rPr>
      <w:rFonts w:ascii="Arial Black" w:hAnsi="Arial Black"/>
      <w:sz w:val="28"/>
    </w:rPr>
  </w:style>
  <w:style w:type="paragraph" w:styleId="Titre8">
    <w:name w:val="heading 8"/>
    <w:basedOn w:val="Normal"/>
    <w:next w:val="Normal"/>
    <w:qFormat/>
    <w:rsid w:val="0068775C"/>
    <w:pPr>
      <w:keepNext/>
      <w:outlineLvl w:val="7"/>
    </w:pPr>
    <w:rPr>
      <w:rFonts w:ascii="Americana" w:hAnsi="Americana"/>
      <w:b/>
      <w:bCs/>
      <w:sz w:val="20"/>
      <w:u w:val="single"/>
    </w:rPr>
  </w:style>
  <w:style w:type="paragraph" w:styleId="Titre9">
    <w:name w:val="heading 9"/>
    <w:basedOn w:val="Normal"/>
    <w:next w:val="Normal"/>
    <w:qFormat/>
    <w:rsid w:val="0068775C"/>
    <w:pPr>
      <w:keepNext/>
      <w:jc w:val="center"/>
      <w:outlineLvl w:val="8"/>
    </w:pPr>
    <w:rPr>
      <w:rFonts w:ascii="Times New (W1)" w:hAnsi="Times New (W1)"/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8775C"/>
    <w:rPr>
      <w:rFonts w:ascii="Arial" w:hAnsi="Arial" w:cs="Arial"/>
      <w:sz w:val="18"/>
    </w:rPr>
  </w:style>
  <w:style w:type="paragraph" w:styleId="Titre">
    <w:name w:val="Title"/>
    <w:basedOn w:val="Normal"/>
    <w:qFormat/>
    <w:rsid w:val="0068775C"/>
    <w:pPr>
      <w:jc w:val="center"/>
    </w:pPr>
    <w:rPr>
      <w:rFonts w:ascii="Arial" w:hAnsi="Arial" w:cs="Arial"/>
      <w:b/>
      <w:bCs/>
      <w:u w:val="single"/>
    </w:rPr>
  </w:style>
  <w:style w:type="paragraph" w:styleId="Corpsdetexte2">
    <w:name w:val="Body Text 2"/>
    <w:basedOn w:val="Normal"/>
    <w:rsid w:val="0068775C"/>
    <w:pPr>
      <w:tabs>
        <w:tab w:val="left" w:pos="1080"/>
        <w:tab w:val="left" w:leader="dot" w:pos="8820"/>
      </w:tabs>
    </w:pPr>
    <w:rPr>
      <w:rFonts w:ascii="Americana" w:hAnsi="Americana"/>
      <w:b/>
      <w:bCs/>
      <w:sz w:val="20"/>
    </w:rPr>
  </w:style>
  <w:style w:type="paragraph" w:styleId="Normalcentr">
    <w:name w:val="Block Text"/>
    <w:basedOn w:val="Normal"/>
    <w:rsid w:val="0068775C"/>
    <w:pPr>
      <w:tabs>
        <w:tab w:val="left" w:pos="2340"/>
        <w:tab w:val="left" w:pos="2880"/>
        <w:tab w:val="left" w:leader="dot" w:pos="882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styleId="Corpsdetexte3">
    <w:name w:val="Body Text 3"/>
    <w:basedOn w:val="Normal"/>
    <w:rsid w:val="0068775C"/>
    <w:pPr>
      <w:jc w:val="right"/>
    </w:pPr>
    <w:rPr>
      <w:rFonts w:ascii="Americana" w:hAnsi="Americana"/>
      <w:sz w:val="22"/>
    </w:rPr>
  </w:style>
  <w:style w:type="paragraph" w:styleId="Retraitcorpsdetexte">
    <w:name w:val="Body Text Indent"/>
    <w:basedOn w:val="Normal"/>
    <w:rsid w:val="0068775C"/>
    <w:pPr>
      <w:tabs>
        <w:tab w:val="left" w:leader="dot" w:pos="8820"/>
      </w:tabs>
      <w:ind w:left="720"/>
    </w:pPr>
    <w:rPr>
      <w:rFonts w:ascii="Arial" w:hAnsi="Arial" w:cs="Arial"/>
      <w:sz w:val="20"/>
    </w:rPr>
  </w:style>
  <w:style w:type="paragraph" w:styleId="Pieddepage">
    <w:name w:val="footer"/>
    <w:basedOn w:val="Normal"/>
    <w:rsid w:val="0068775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8775C"/>
  </w:style>
  <w:style w:type="paragraph" w:styleId="En-tte">
    <w:name w:val="header"/>
    <w:basedOn w:val="Normal"/>
    <w:rsid w:val="0068775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8775C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68775C"/>
    <w:pPr>
      <w:tabs>
        <w:tab w:val="left" w:leader="dot" w:pos="8820"/>
      </w:tabs>
    </w:pPr>
    <w:rPr>
      <w:rFonts w:ascii="Americana" w:hAnsi="Americana"/>
      <w:i/>
      <w:iCs/>
      <w:noProof/>
      <w:sz w:val="22"/>
      <w:szCs w:val="22"/>
    </w:rPr>
  </w:style>
  <w:style w:type="paragraph" w:styleId="Adresseexpditeur">
    <w:name w:val="envelope return"/>
    <w:basedOn w:val="Normal"/>
    <w:rsid w:val="0068775C"/>
    <w:pPr>
      <w:jc w:val="both"/>
    </w:pPr>
    <w:rPr>
      <w:rFonts w:ascii="Arial" w:hAnsi="Arial"/>
      <w:sz w:val="18"/>
      <w:szCs w:val="20"/>
    </w:rPr>
  </w:style>
  <w:style w:type="character" w:customStyle="1" w:styleId="Fort">
    <w:name w:val="Fort"/>
    <w:rsid w:val="005709DC"/>
    <w:rPr>
      <w:b/>
      <w:bCs w:val="0"/>
    </w:rPr>
  </w:style>
  <w:style w:type="paragraph" w:styleId="Paragraphedeliste">
    <w:name w:val="List Paragraph"/>
    <w:basedOn w:val="Normal"/>
    <w:uiPriority w:val="34"/>
    <w:qFormat/>
    <w:rsid w:val="00694A4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148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E422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E422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8E4225"/>
    <w:rPr>
      <w:i/>
      <w:iCs/>
    </w:rPr>
  </w:style>
  <w:style w:type="character" w:styleId="lev">
    <w:name w:val="Strong"/>
    <w:basedOn w:val="Policepardfaut"/>
    <w:qFormat/>
    <w:rsid w:val="008E4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freyder.MATIGNON-DOM\Local%20Settings\Temporary%20Internet%20Files\OLK83D\dossier_vae_livret_1_demande_candidatu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7BE2-BC09-4728-8C34-C356B45B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dossier_vae_livret_1_demande_candidature.dot</Template>
  <TotalTime>2</TotalTime>
  <Pages>1</Pages>
  <Words>1336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MARINE NATIONALE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MAJAL, Christine (DREETS-ARA)</cp:lastModifiedBy>
  <cp:revision>4</cp:revision>
  <cp:lastPrinted>2017-11-24T13:27:00Z</cp:lastPrinted>
  <dcterms:created xsi:type="dcterms:W3CDTF">2024-04-18T09:10:00Z</dcterms:created>
  <dcterms:modified xsi:type="dcterms:W3CDTF">2024-04-18T09:34:00Z</dcterms:modified>
</cp:coreProperties>
</file>